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ayout w:type="fixed"/>
        <w:tblCellMar>
          <w:left w:w="0" w:type="dxa"/>
          <w:right w:w="0" w:type="dxa"/>
        </w:tblCellMar>
        <w:tblLook w:val="04A0" w:firstRow="1" w:lastRow="0" w:firstColumn="1" w:lastColumn="0" w:noHBand="0" w:noVBand="1"/>
        <w:tblDescription w:val="Table for overall flyer layout"/>
      </w:tblPr>
      <w:tblGrid>
        <w:gridCol w:w="7470"/>
        <w:gridCol w:w="144"/>
        <w:gridCol w:w="3456"/>
      </w:tblGrid>
      <w:tr w:rsidR="00666AEB" w:rsidTr="00D953BC">
        <w:trPr>
          <w:trHeight w:hRule="exact" w:val="14400"/>
          <w:jc w:val="center"/>
        </w:trPr>
        <w:tc>
          <w:tcPr>
            <w:tcW w:w="7470" w:type="dxa"/>
          </w:tcPr>
          <w:tbl>
            <w:tblPr>
              <w:tblW w:w="5000" w:type="pct"/>
              <w:tblLayout w:type="fixed"/>
              <w:tblCellMar>
                <w:left w:w="0" w:type="dxa"/>
                <w:right w:w="0" w:type="dxa"/>
              </w:tblCellMar>
              <w:tblLook w:val="04A0" w:firstRow="1" w:lastRow="0" w:firstColumn="1" w:lastColumn="0" w:noHBand="0" w:noVBand="1"/>
              <w:tblDescription w:val="Layout for flyer body content"/>
            </w:tblPr>
            <w:tblGrid>
              <w:gridCol w:w="7470"/>
            </w:tblGrid>
            <w:tr w:rsidR="00666AEB">
              <w:trPr>
                <w:cantSplit/>
                <w:trHeight w:hRule="exact" w:val="7200"/>
              </w:trPr>
              <w:tc>
                <w:tcPr>
                  <w:tcW w:w="7200" w:type="dxa"/>
                </w:tcPr>
                <w:p w:rsidR="00666AEB" w:rsidRDefault="006733C7">
                  <w:r>
                    <w:rPr>
                      <w:noProof/>
                      <w:lang w:eastAsia="en-US"/>
                    </w:rPr>
                    <w:drawing>
                      <wp:inline distT="0" distB="0" distL="0" distR="0">
                        <wp:extent cx="4191000" cy="1951990"/>
                        <wp:effectExtent l="228600" t="228600" r="228600" b="21971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6733C7" w:rsidRDefault="006733C7">
                  <w:r>
                    <w:rPr>
                      <w:noProof/>
                      <w:lang w:eastAsia="en-US"/>
                    </w:rPr>
                    <w:drawing>
                      <wp:inline distT="0" distB="0" distL="0" distR="0">
                        <wp:extent cx="4229100" cy="1708150"/>
                        <wp:effectExtent l="228600" t="228600" r="228600" b="23495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tc>
            </w:tr>
            <w:tr w:rsidR="00666AEB">
              <w:trPr>
                <w:trHeight w:hRule="exact" w:val="5760"/>
              </w:trPr>
              <w:tc>
                <w:tcPr>
                  <w:tcW w:w="7200" w:type="dxa"/>
                </w:tcPr>
                <w:p w:rsidR="00666AEB" w:rsidRDefault="00D953BC">
                  <w:pPr>
                    <w:pStyle w:val="Subtitle"/>
                  </w:pPr>
                  <w:r>
                    <w:t>Aaron</w:t>
                  </w:r>
                </w:p>
                <w:p w:rsidR="00666AEB" w:rsidRDefault="00D953BC">
                  <w:pPr>
                    <w:pStyle w:val="Title"/>
                  </w:pPr>
                  <w:r>
                    <w:t>Summer Arts</w:t>
                  </w:r>
                </w:p>
                <w:p w:rsidR="00666AEB" w:rsidRDefault="00D953BC">
                  <w:pPr>
                    <w:pStyle w:val="Heading1"/>
                  </w:pPr>
                  <w:r>
                    <w:t>Summer High School Program</w:t>
                  </w:r>
                </w:p>
                <w:p w:rsidR="00666AEB" w:rsidRPr="00D953BC" w:rsidRDefault="00D953BC">
                  <w:pPr>
                    <w:rPr>
                      <w:rFonts w:ascii="Georgia" w:hAnsi="Georgia"/>
                      <w:sz w:val="20"/>
                      <w:szCs w:val="20"/>
                    </w:rPr>
                  </w:pPr>
                  <w:r w:rsidRPr="00D953BC">
                    <w:rPr>
                      <w:rFonts w:ascii="Georgia" w:eastAsia="Times New Roman" w:hAnsi="Georgia" w:cs="Times New Roman"/>
                      <w:color w:val="33473C" w:themeColor="text2" w:themeShade="BF"/>
                      <w:sz w:val="20"/>
                      <w:szCs w:val="20"/>
                      <w:lang w:eastAsia="en-US"/>
                    </w:rPr>
                    <w:t>Aaron Summer Arts is committed to meeting the needs of special education students. Our staff is highly trained and experienced in special education. We are dedicated to getting to know each camper’s needs and interests to ensure a successful individual experience. For new Fall Aaron School students, attending camp is an important opportunity to familiarize with the school routines, building, and teachers. It is also a chance for all campers to meet new friends from a variety of schools. Our small student to teacher ratio enables us to focus on group interactions, social skill building and specialized activities to meet the interests of the students involved.</w:t>
                  </w:r>
                </w:p>
              </w:tc>
            </w:tr>
            <w:tr w:rsidR="00666AEB">
              <w:trPr>
                <w:trHeight w:hRule="exact" w:val="1440"/>
              </w:trPr>
              <w:tc>
                <w:tcPr>
                  <w:tcW w:w="7200" w:type="dxa"/>
                  <w:vAlign w:val="bottom"/>
                </w:tcPr>
                <w:p w:rsidR="00666AEB" w:rsidRDefault="00727EB5">
                  <w:r w:rsidRPr="00727EB5">
                    <w:rPr>
                      <w:rFonts w:ascii="Trebuchet MS" w:eastAsia="Times New Roman" w:hAnsi="Trebuchet MS" w:cs="Times New Roman"/>
                      <w:noProof/>
                      <w:color w:val="auto"/>
                      <w:lang w:eastAsia="en-US"/>
                    </w:rPr>
                    <w:drawing>
                      <wp:inline distT="0" distB="0" distL="0" distR="0">
                        <wp:extent cx="1600200" cy="800100"/>
                        <wp:effectExtent l="0" t="0" r="0" b="0"/>
                        <wp:docPr id="9" name="Picture 9" descr="Aaronlogo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ronlogocolo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00200" cy="800100"/>
                                </a:xfrm>
                                <a:prstGeom prst="rect">
                                  <a:avLst/>
                                </a:prstGeom>
                                <a:noFill/>
                                <a:ln>
                                  <a:noFill/>
                                </a:ln>
                              </pic:spPr>
                            </pic:pic>
                          </a:graphicData>
                        </a:graphic>
                      </wp:inline>
                    </w:drawing>
                  </w:r>
                </w:p>
              </w:tc>
            </w:tr>
          </w:tbl>
          <w:p w:rsidR="00666AEB" w:rsidRDefault="00666AEB"/>
        </w:tc>
        <w:tc>
          <w:tcPr>
            <w:tcW w:w="144" w:type="dxa"/>
          </w:tcPr>
          <w:p w:rsidR="00666AEB" w:rsidRDefault="00666AEB"/>
        </w:tc>
        <w:tc>
          <w:tcPr>
            <w:tcW w:w="3456" w:type="dxa"/>
          </w:tcPr>
          <w:tbl>
            <w:tblPr>
              <w:tblW w:w="5000" w:type="pct"/>
              <w:tblLayout w:type="fixed"/>
              <w:tblCellMar>
                <w:left w:w="288" w:type="dxa"/>
                <w:right w:w="288" w:type="dxa"/>
              </w:tblCellMar>
              <w:tblLook w:val="04A0" w:firstRow="1" w:lastRow="0" w:firstColumn="1" w:lastColumn="0" w:noHBand="0" w:noVBand="1"/>
              <w:tblDescription w:val="Layout for flyer sidebar"/>
            </w:tblPr>
            <w:tblGrid>
              <w:gridCol w:w="3456"/>
            </w:tblGrid>
            <w:tr w:rsidR="00666AEB">
              <w:trPr>
                <w:trHeight w:hRule="exact" w:val="10800"/>
              </w:trPr>
              <w:tc>
                <w:tcPr>
                  <w:tcW w:w="3446" w:type="dxa"/>
                  <w:shd w:val="clear" w:color="auto" w:fill="8AB833" w:themeFill="accent2"/>
                  <w:vAlign w:val="center"/>
                </w:tcPr>
                <w:p w:rsidR="00666AEB" w:rsidRPr="008174F5" w:rsidRDefault="00D953BC">
                  <w:pPr>
                    <w:pStyle w:val="Heading2"/>
                    <w:rPr>
                      <w:sz w:val="24"/>
                      <w:szCs w:val="24"/>
                    </w:rPr>
                  </w:pPr>
                  <w:r w:rsidRPr="008174F5">
                    <w:rPr>
                      <w:sz w:val="24"/>
                      <w:szCs w:val="24"/>
                    </w:rPr>
                    <w:t>High School Summer Program</w:t>
                  </w:r>
                </w:p>
                <w:p w:rsidR="00666AEB" w:rsidRDefault="00666AEB">
                  <w:pPr>
                    <w:pStyle w:val="Line"/>
                  </w:pPr>
                </w:p>
                <w:p w:rsidR="00D953BC" w:rsidRPr="008174F5" w:rsidRDefault="00D953BC">
                  <w:pPr>
                    <w:pStyle w:val="Heading2"/>
                    <w:rPr>
                      <w:sz w:val="24"/>
                      <w:szCs w:val="24"/>
                    </w:rPr>
                  </w:pPr>
                  <w:r w:rsidRPr="008174F5">
                    <w:rPr>
                      <w:sz w:val="24"/>
                      <w:szCs w:val="24"/>
                    </w:rPr>
                    <w:t xml:space="preserve">Session 1: </w:t>
                  </w:r>
                </w:p>
                <w:p w:rsidR="00D953BC" w:rsidRPr="008174F5" w:rsidRDefault="008174F5">
                  <w:pPr>
                    <w:pStyle w:val="Heading2"/>
                    <w:rPr>
                      <w:sz w:val="24"/>
                      <w:szCs w:val="24"/>
                    </w:rPr>
                  </w:pPr>
                  <w:r>
                    <w:rPr>
                      <w:sz w:val="24"/>
                      <w:szCs w:val="24"/>
                    </w:rPr>
                    <w:t>The Great Outdoors</w:t>
                  </w:r>
                  <w:r w:rsidR="00D953BC" w:rsidRPr="008174F5">
                    <w:rPr>
                      <w:sz w:val="24"/>
                      <w:szCs w:val="24"/>
                    </w:rPr>
                    <w:t xml:space="preserve"> </w:t>
                  </w:r>
                </w:p>
                <w:p w:rsidR="00666AEB" w:rsidRPr="008174F5" w:rsidRDefault="00D953BC">
                  <w:pPr>
                    <w:pStyle w:val="Heading2"/>
                    <w:rPr>
                      <w:sz w:val="24"/>
                      <w:szCs w:val="24"/>
                    </w:rPr>
                  </w:pPr>
                  <w:r w:rsidRPr="008174F5">
                    <w:rPr>
                      <w:sz w:val="24"/>
                      <w:szCs w:val="24"/>
                    </w:rPr>
                    <w:t>July 13-24</w:t>
                  </w:r>
                </w:p>
                <w:p w:rsidR="00666AEB" w:rsidRDefault="00666AEB">
                  <w:pPr>
                    <w:pStyle w:val="Line"/>
                  </w:pPr>
                </w:p>
                <w:p w:rsidR="00D953BC" w:rsidRPr="008174F5" w:rsidRDefault="00D953BC">
                  <w:pPr>
                    <w:pStyle w:val="Heading2"/>
                    <w:rPr>
                      <w:sz w:val="24"/>
                      <w:szCs w:val="24"/>
                    </w:rPr>
                  </w:pPr>
                  <w:r w:rsidRPr="008174F5">
                    <w:rPr>
                      <w:sz w:val="24"/>
                      <w:szCs w:val="24"/>
                    </w:rPr>
                    <w:t xml:space="preserve">Session 2: </w:t>
                  </w:r>
                </w:p>
                <w:p w:rsidR="00D953BC" w:rsidRPr="008174F5" w:rsidRDefault="008174F5">
                  <w:pPr>
                    <w:pStyle w:val="Heading2"/>
                    <w:rPr>
                      <w:sz w:val="24"/>
                      <w:szCs w:val="24"/>
                    </w:rPr>
                  </w:pPr>
                  <w:r>
                    <w:rPr>
                      <w:sz w:val="24"/>
                      <w:szCs w:val="24"/>
                    </w:rPr>
                    <w:t>Wild Style</w:t>
                  </w:r>
                  <w:r w:rsidR="00D953BC" w:rsidRPr="008174F5">
                    <w:rPr>
                      <w:sz w:val="24"/>
                      <w:szCs w:val="24"/>
                    </w:rPr>
                    <w:t xml:space="preserve"> </w:t>
                  </w:r>
                </w:p>
                <w:p w:rsidR="00666AEB" w:rsidRPr="008174F5" w:rsidRDefault="00D953BC">
                  <w:pPr>
                    <w:pStyle w:val="Heading2"/>
                    <w:rPr>
                      <w:sz w:val="24"/>
                      <w:szCs w:val="24"/>
                    </w:rPr>
                  </w:pPr>
                  <w:r w:rsidRPr="008174F5">
                    <w:rPr>
                      <w:sz w:val="24"/>
                      <w:szCs w:val="24"/>
                    </w:rPr>
                    <w:t>July 27-August 7</w:t>
                  </w:r>
                </w:p>
                <w:p w:rsidR="00D953BC" w:rsidRPr="00D953BC" w:rsidRDefault="00D953BC" w:rsidP="00D953BC">
                  <w:pPr>
                    <w:pStyle w:val="Line"/>
                  </w:pPr>
                  <w:r>
                    <w:t>July</w:t>
                  </w:r>
                </w:p>
                <w:p w:rsidR="00666AEB" w:rsidRDefault="00666AEB">
                  <w:pPr>
                    <w:pStyle w:val="Line"/>
                  </w:pPr>
                </w:p>
                <w:p w:rsidR="00666AEB" w:rsidRPr="008174F5" w:rsidRDefault="00D953BC">
                  <w:pPr>
                    <w:pStyle w:val="Heading2"/>
                    <w:rPr>
                      <w:sz w:val="24"/>
                      <w:szCs w:val="24"/>
                    </w:rPr>
                  </w:pPr>
                  <w:r w:rsidRPr="008174F5">
                    <w:rPr>
                      <w:sz w:val="24"/>
                      <w:szCs w:val="24"/>
                    </w:rPr>
                    <w:t xml:space="preserve">Limited Spaces! </w:t>
                  </w:r>
                </w:p>
                <w:p w:rsidR="00666AEB" w:rsidRDefault="00666AEB">
                  <w:pPr>
                    <w:pStyle w:val="Line"/>
                  </w:pPr>
                </w:p>
                <w:p w:rsidR="00666AEB" w:rsidRPr="008174F5" w:rsidRDefault="00D953BC" w:rsidP="00D953BC">
                  <w:pPr>
                    <w:pStyle w:val="Heading2"/>
                    <w:rPr>
                      <w:sz w:val="24"/>
                      <w:szCs w:val="24"/>
                    </w:rPr>
                  </w:pPr>
                  <w:r w:rsidRPr="008174F5">
                    <w:rPr>
                      <w:sz w:val="24"/>
                      <w:szCs w:val="24"/>
                    </w:rPr>
                    <w:t>Field trips to museums, parks and green markets</w:t>
                  </w:r>
                </w:p>
              </w:tc>
            </w:tr>
            <w:tr w:rsidR="00666AEB">
              <w:trPr>
                <w:trHeight w:hRule="exact" w:val="144"/>
              </w:trPr>
              <w:tc>
                <w:tcPr>
                  <w:tcW w:w="3446" w:type="dxa"/>
                </w:tcPr>
                <w:p w:rsidR="00666AEB" w:rsidRDefault="00666AEB"/>
              </w:tc>
            </w:tr>
            <w:tr w:rsidR="00666AEB">
              <w:trPr>
                <w:trHeight w:hRule="exact" w:val="3456"/>
              </w:trPr>
              <w:tc>
                <w:tcPr>
                  <w:tcW w:w="3446" w:type="dxa"/>
                  <w:shd w:val="clear" w:color="auto" w:fill="549E39" w:themeFill="accent1"/>
                  <w:vAlign w:val="center"/>
                </w:tcPr>
                <w:p w:rsidR="00666AEB" w:rsidRDefault="00D953BC">
                  <w:pPr>
                    <w:pStyle w:val="Heading3"/>
                  </w:pPr>
                  <w:r>
                    <w:t>Aaron School</w:t>
                  </w:r>
                </w:p>
                <w:p w:rsidR="00666AEB" w:rsidRDefault="002C2B61">
                  <w:pPr>
                    <w:pStyle w:val="ContactInfo"/>
                  </w:pPr>
                  <w:sdt>
                    <w:sdtPr>
                      <w:id w:val="857003158"/>
                      <w:placeholder>
                        <w:docPart w:val="443E2EDC8728491D9D6040358F568708"/>
                      </w:placeholder>
                      <w15:appearance w15:val="hidden"/>
                      <w:text w:multiLine="1"/>
                    </w:sdtPr>
                    <w:sdtEndPr/>
                    <w:sdtContent>
                      <w:r w:rsidR="00D953BC">
                        <w:t>42</w:t>
                      </w:r>
                      <w:r>
                        <w:t xml:space="preserve"> E30th Street</w:t>
                      </w:r>
                      <w:r>
                        <w:br/>
                        <w:t>New York, NY 10016</w:t>
                      </w:r>
                      <w:r w:rsidR="00D953BC">
                        <w:br/>
                        <w:t>(212) 867-</w:t>
                      </w:r>
                      <w:r>
                        <w:t>9594</w:t>
                      </w:r>
                    </w:sdtContent>
                  </w:sdt>
                </w:p>
                <w:p w:rsidR="00666AEB" w:rsidRDefault="00D953BC">
                  <w:pPr>
                    <w:pStyle w:val="ContactInfo"/>
                  </w:pPr>
                  <w:r>
                    <w:t>www.aaronschool.org</w:t>
                  </w:r>
                </w:p>
                <w:p w:rsidR="00666AEB" w:rsidRDefault="00666AEB" w:rsidP="00D953BC">
                  <w:pPr>
                    <w:pStyle w:val="Date"/>
                  </w:pPr>
                </w:p>
              </w:tc>
            </w:tr>
          </w:tbl>
          <w:p w:rsidR="00666AEB" w:rsidRDefault="00666AEB"/>
        </w:tc>
      </w:tr>
    </w:tbl>
    <w:p w:rsidR="00666AEB" w:rsidRDefault="00666AEB">
      <w:pPr>
        <w:pStyle w:val="NoSpacing"/>
      </w:pPr>
    </w:p>
    <w:sectPr w:rsidR="00666AEB">
      <w:pgSz w:w="12240" w:h="15840"/>
      <w:pgMar w:top="72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995"/>
    <w:rsid w:val="002C2B61"/>
    <w:rsid w:val="00666AEB"/>
    <w:rsid w:val="006733C7"/>
    <w:rsid w:val="00727EB5"/>
    <w:rsid w:val="008174F5"/>
    <w:rsid w:val="00D953BC"/>
    <w:rsid w:val="00F949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8B7E0952-5F86-437D-BEDB-2CCA617D3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455F51" w:themeColor="text2"/>
        <w:sz w:val="24"/>
        <w:szCs w:val="24"/>
        <w:lang w:val="en-US" w:eastAsia="ja-JP" w:bidi="ar-SA"/>
      </w:rPr>
    </w:rPrDefault>
    <w:pPrDefault>
      <w:pPr>
        <w:spacing w:after="16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3"/>
    <w:qFormat/>
    <w:pPr>
      <w:keepNext/>
      <w:keepLines/>
      <w:spacing w:before="280" w:after="120" w:line="240" w:lineRule="auto"/>
      <w:contextualSpacing/>
      <w:outlineLvl w:val="0"/>
    </w:pPr>
    <w:rPr>
      <w:b/>
      <w:bCs/>
      <w:sz w:val="28"/>
      <w:szCs w:val="28"/>
    </w:rPr>
  </w:style>
  <w:style w:type="paragraph" w:styleId="Heading2">
    <w:name w:val="heading 2"/>
    <w:basedOn w:val="Normal"/>
    <w:next w:val="Line"/>
    <w:link w:val="Heading2Char"/>
    <w:uiPriority w:val="3"/>
    <w:unhideWhenUsed/>
    <w:qFormat/>
    <w:pPr>
      <w:keepNext/>
      <w:keepLines/>
      <w:spacing w:after="0" w:line="264" w:lineRule="auto"/>
      <w:jc w:val="center"/>
      <w:outlineLvl w:val="1"/>
    </w:pPr>
    <w:rPr>
      <w:rFonts w:asciiTheme="majorHAnsi" w:eastAsiaTheme="majorEastAsia" w:hAnsiTheme="majorHAnsi" w:cstheme="majorBidi"/>
      <w:color w:val="FFFFFF" w:themeColor="background1"/>
      <w:sz w:val="28"/>
      <w:szCs w:val="28"/>
    </w:rPr>
  </w:style>
  <w:style w:type="paragraph" w:styleId="Heading3">
    <w:name w:val="heading 3"/>
    <w:basedOn w:val="Normal"/>
    <w:next w:val="Normal"/>
    <w:link w:val="Heading3Char"/>
    <w:uiPriority w:val="4"/>
    <w:unhideWhenUsed/>
    <w:qFormat/>
    <w:pPr>
      <w:keepNext/>
      <w:keepLines/>
      <w:spacing w:after="60" w:line="240" w:lineRule="auto"/>
      <w:jc w:val="center"/>
      <w:outlineLvl w:val="2"/>
    </w:pPr>
    <w:rPr>
      <w:rFonts w:asciiTheme="majorHAnsi" w:eastAsiaTheme="majorEastAsia" w:hAnsiTheme="majorHAnsi" w:cstheme="majorBidi"/>
      <w:caps/>
      <w:color w:val="FFFFFF" w:themeColor="background1"/>
    </w:rPr>
  </w:style>
  <w:style w:type="paragraph" w:styleId="Heading4">
    <w:name w:val="heading 4"/>
    <w:basedOn w:val="Normal"/>
    <w:next w:val="Normal"/>
    <w:link w:val="Heading4Char"/>
    <w:uiPriority w:val="99"/>
    <w:semiHidden/>
    <w:unhideWhenUsed/>
    <w:qFormat/>
    <w:pPr>
      <w:keepNext/>
      <w:keepLines/>
      <w:spacing w:before="40" w:after="0"/>
      <w:outlineLvl w:val="3"/>
    </w:pPr>
    <w:rPr>
      <w:rFonts w:asciiTheme="majorHAnsi" w:eastAsiaTheme="majorEastAsia" w:hAnsiTheme="majorHAnsi" w:cstheme="majorBidi"/>
      <w:color w:val="549E39"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Title"/>
    <w:link w:val="SubtitleChar"/>
    <w:uiPriority w:val="2"/>
    <w:qFormat/>
    <w:pPr>
      <w:numPr>
        <w:ilvl w:val="1"/>
      </w:numPr>
      <w:spacing w:before="480"/>
    </w:pPr>
    <w:rPr>
      <w:color w:val="549E39" w:themeColor="accent1"/>
    </w:rPr>
  </w:style>
  <w:style w:type="character" w:customStyle="1" w:styleId="SubtitleChar">
    <w:name w:val="Subtitle Char"/>
    <w:basedOn w:val="DefaultParagraphFont"/>
    <w:link w:val="Subtitle"/>
    <w:uiPriority w:val="2"/>
    <w:rPr>
      <w:rFonts w:asciiTheme="majorHAnsi" w:eastAsiaTheme="majorEastAsia" w:hAnsiTheme="majorHAnsi" w:cstheme="majorBidi"/>
      <w:caps/>
      <w:color w:val="549E39" w:themeColor="accent1"/>
      <w:kern w:val="28"/>
      <w:sz w:val="80"/>
      <w:szCs w:val="80"/>
    </w:rPr>
  </w:style>
  <w:style w:type="paragraph" w:styleId="Title">
    <w:name w:val="Title"/>
    <w:basedOn w:val="Normal"/>
    <w:next w:val="Normal"/>
    <w:link w:val="TitleChar"/>
    <w:uiPriority w:val="1"/>
    <w:qFormat/>
    <w:pPr>
      <w:spacing w:after="0" w:line="204" w:lineRule="auto"/>
    </w:pPr>
    <w:rPr>
      <w:rFonts w:asciiTheme="majorHAnsi" w:eastAsiaTheme="majorEastAsia" w:hAnsiTheme="majorHAnsi" w:cstheme="majorBidi"/>
      <w:caps/>
      <w:kern w:val="28"/>
      <w:sz w:val="80"/>
      <w:szCs w:val="80"/>
    </w:rPr>
  </w:style>
  <w:style w:type="character" w:customStyle="1" w:styleId="TitleChar">
    <w:name w:val="Title Char"/>
    <w:basedOn w:val="DefaultParagraphFont"/>
    <w:link w:val="Title"/>
    <w:uiPriority w:val="1"/>
    <w:rPr>
      <w:rFonts w:asciiTheme="majorHAnsi" w:eastAsiaTheme="majorEastAsia" w:hAnsiTheme="majorHAnsi" w:cstheme="majorBidi"/>
      <w:caps/>
      <w:kern w:val="28"/>
      <w:sz w:val="80"/>
      <w:szCs w:val="80"/>
    </w:rPr>
  </w:style>
  <w:style w:type="character" w:customStyle="1" w:styleId="Heading1Char">
    <w:name w:val="Heading 1 Char"/>
    <w:basedOn w:val="DefaultParagraphFont"/>
    <w:link w:val="Heading1"/>
    <w:uiPriority w:val="3"/>
    <w:rPr>
      <w:b/>
      <w:bCs/>
      <w:sz w:val="28"/>
      <w:szCs w:val="28"/>
    </w:rPr>
  </w:style>
  <w:style w:type="character" w:styleId="PlaceholderText">
    <w:name w:val="Placeholder Text"/>
    <w:basedOn w:val="DefaultParagraphFont"/>
    <w:uiPriority w:val="99"/>
    <w:semiHidden/>
    <w:rPr>
      <w:color w:val="808080"/>
    </w:rPr>
  </w:style>
  <w:style w:type="paragraph" w:styleId="NoSpacing">
    <w:name w:val="No Spacing"/>
    <w:uiPriority w:val="19"/>
    <w:qFormat/>
    <w:pPr>
      <w:spacing w:after="0" w:line="240" w:lineRule="auto"/>
    </w:pPr>
  </w:style>
  <w:style w:type="character" w:customStyle="1" w:styleId="Heading2Char">
    <w:name w:val="Heading 2 Char"/>
    <w:basedOn w:val="DefaultParagraphFont"/>
    <w:link w:val="Heading2"/>
    <w:uiPriority w:val="3"/>
    <w:rPr>
      <w:rFonts w:asciiTheme="majorHAnsi" w:eastAsiaTheme="majorEastAsia" w:hAnsiTheme="majorHAnsi" w:cstheme="majorBidi"/>
      <w:color w:val="FFFFFF" w:themeColor="background1"/>
      <w:sz w:val="28"/>
      <w:szCs w:val="28"/>
    </w:rPr>
  </w:style>
  <w:style w:type="paragraph" w:customStyle="1" w:styleId="Line">
    <w:name w:val="Line"/>
    <w:basedOn w:val="Normal"/>
    <w:next w:val="Heading2"/>
    <w:uiPriority w:val="3"/>
    <w:qFormat/>
    <w:pPr>
      <w:pBdr>
        <w:top w:val="single" w:sz="12" w:space="1" w:color="FFFFFF" w:themeColor="background1"/>
      </w:pBdr>
      <w:spacing w:before="400" w:after="400" w:line="240" w:lineRule="auto"/>
      <w:ind w:left="1080" w:right="1080"/>
      <w:jc w:val="center"/>
    </w:pPr>
    <w:rPr>
      <w:sz w:val="2"/>
      <w:szCs w:val="2"/>
    </w:rPr>
  </w:style>
  <w:style w:type="character" w:customStyle="1" w:styleId="Heading3Char">
    <w:name w:val="Heading 3 Char"/>
    <w:basedOn w:val="DefaultParagraphFont"/>
    <w:link w:val="Heading3"/>
    <w:uiPriority w:val="4"/>
    <w:rPr>
      <w:rFonts w:asciiTheme="majorHAnsi" w:eastAsiaTheme="majorEastAsia" w:hAnsiTheme="majorHAnsi" w:cstheme="majorBidi"/>
      <w:caps/>
      <w:color w:val="FFFFFF" w:themeColor="background1"/>
    </w:rPr>
  </w:style>
  <w:style w:type="paragraph" w:customStyle="1" w:styleId="ContactInfo">
    <w:name w:val="Contact Info"/>
    <w:basedOn w:val="Normal"/>
    <w:uiPriority w:val="5"/>
    <w:qFormat/>
    <w:pPr>
      <w:spacing w:after="280" w:line="240" w:lineRule="auto"/>
      <w:jc w:val="center"/>
    </w:pPr>
    <w:rPr>
      <w:color w:val="FFFFFF" w:themeColor="background1"/>
    </w:rPr>
  </w:style>
  <w:style w:type="paragraph" w:styleId="Date">
    <w:name w:val="Date"/>
    <w:basedOn w:val="Normal"/>
    <w:link w:val="DateChar"/>
    <w:uiPriority w:val="5"/>
    <w:unhideWhenUsed/>
    <w:qFormat/>
    <w:pPr>
      <w:spacing w:after="0"/>
      <w:jc w:val="center"/>
    </w:pPr>
    <w:rPr>
      <w:color w:val="FFFFFF" w:themeColor="background1"/>
    </w:rPr>
  </w:style>
  <w:style w:type="character" w:customStyle="1" w:styleId="DateChar">
    <w:name w:val="Date Char"/>
    <w:basedOn w:val="DefaultParagraphFont"/>
    <w:link w:val="Date"/>
    <w:uiPriority w:val="5"/>
    <w:rPr>
      <w:color w:val="FFFFFF" w:themeColor="background1"/>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Heading4Char">
    <w:name w:val="Heading 4 Char"/>
    <w:basedOn w:val="DefaultParagraphFont"/>
    <w:link w:val="Heading4"/>
    <w:uiPriority w:val="99"/>
    <w:semiHidden/>
    <w:rPr>
      <w:rFonts w:asciiTheme="majorHAnsi" w:eastAsiaTheme="majorEastAsia" w:hAnsiTheme="majorHAnsi" w:cstheme="majorBidi"/>
      <w:color w:val="549E39"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diagramQuickStyle" Target="diagrams/quickStyle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diagramLayout" Target="diagrams/layout1.xml"/><Relationship Id="rId12" Type="http://schemas.openxmlformats.org/officeDocument/2006/relationships/diagramLayout" Target="diagrams/layout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diagramData" Target="diagrams/data1.xml"/><Relationship Id="rId11" Type="http://schemas.openxmlformats.org/officeDocument/2006/relationships/diagramData" Target="diagrams/data2.xml"/><Relationship Id="rId5" Type="http://schemas.openxmlformats.org/officeDocument/2006/relationships/webSettings" Target="webSettings.xml"/><Relationship Id="rId15" Type="http://schemas.microsoft.com/office/2007/relationships/diagramDrawing" Target="diagrams/drawing2.xml"/><Relationship Id="rId10" Type="http://schemas.microsoft.com/office/2007/relationships/diagramDrawing" Target="diagrams/drawing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Colors" Target="diagrams/colors1.xml"/><Relationship Id="rId14" Type="http://schemas.openxmlformats.org/officeDocument/2006/relationships/diagramColors" Target="diagrams/colors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bareno\AppData\Roaming\Microsoft\Templates\Event%20flyer.dotx" TargetMode="External"/></Relationships>
</file>

<file path=word/diagrams/_rels/data1.xml.rels><?xml version="1.0" encoding="UTF-8" standalone="yes"?>
<Relationships xmlns="http://schemas.openxmlformats.org/package/2006/relationships"><Relationship Id="rId1" Type="http://schemas.openxmlformats.org/officeDocument/2006/relationships/image" Target="../media/image1.JPG"/></Relationships>
</file>

<file path=word/diagrams/_rels/data2.xml.rels><?xml version="1.0" encoding="UTF-8" standalone="yes"?>
<Relationships xmlns="http://schemas.openxmlformats.org/package/2006/relationships"><Relationship Id="rId1" Type="http://schemas.openxmlformats.org/officeDocument/2006/relationships/image" Target="../media/image2.JPG"/></Relationships>
</file>

<file path=word/diagrams/_rels/drawing1.xml.rels><?xml version="1.0" encoding="UTF-8" standalone="yes"?>
<Relationships xmlns="http://schemas.openxmlformats.org/package/2006/relationships"><Relationship Id="rId1" Type="http://schemas.openxmlformats.org/officeDocument/2006/relationships/image" Target="../media/image1.JPG"/></Relationships>
</file>

<file path=word/diagrams/_rels/drawing2.xml.rels><?xml version="1.0" encoding="UTF-8" standalone="yes"?>
<Relationships xmlns="http://schemas.openxmlformats.org/package/2006/relationships"><Relationship Id="rId1" Type="http://schemas.openxmlformats.org/officeDocument/2006/relationships/image" Target="../media/image2.JP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183A6FB-EB10-46C7-A949-23344A75E216}" type="doc">
      <dgm:prSet loTypeId="urn:microsoft.com/office/officeart/2008/layout/HexagonCluster" loCatId="picture" qsTypeId="urn:microsoft.com/office/officeart/2005/8/quickstyle/simple1" qsCatId="simple" csTypeId="urn:microsoft.com/office/officeart/2005/8/colors/accent1_2" csCatId="accent1" phldr="1"/>
      <dgm:spPr/>
    </dgm:pt>
    <dgm:pt modelId="{7B5E7676-6DE8-46B1-A80B-0EF724E0CC3C}">
      <dgm:prSet phldrT="[Text]"/>
      <dgm:spPr/>
      <dgm:t>
        <a:bodyPr/>
        <a:lstStyle/>
        <a:p>
          <a:r>
            <a:rPr lang="en-US"/>
            <a:t>Art</a:t>
          </a:r>
        </a:p>
      </dgm:t>
    </dgm:pt>
    <dgm:pt modelId="{8E42C011-7764-450D-B01A-54BD54CD1352}" type="parTrans" cxnId="{BDA0221D-8A7F-46AB-8F92-3502FCA975E3}">
      <dgm:prSet/>
      <dgm:spPr/>
      <dgm:t>
        <a:bodyPr/>
        <a:lstStyle/>
        <a:p>
          <a:endParaRPr lang="en-US"/>
        </a:p>
      </dgm:t>
    </dgm:pt>
    <dgm:pt modelId="{20A3A882-8076-4BD8-93D9-7A0B9B41E0BB}" type="sibTrans" cxnId="{BDA0221D-8A7F-46AB-8F92-3502FCA975E3}">
      <dgm:prSet/>
      <dgm:spPr>
        <a:blipFill>
          <a:blip xmlns:r="http://schemas.openxmlformats.org/officeDocument/2006/relationships" r:embed="rId1">
            <a:extLst>
              <a:ext uri="{28A0092B-C50C-407E-A947-70E740481C1C}">
                <a14:useLocalDpi xmlns:a14="http://schemas.microsoft.com/office/drawing/2010/main" val="0"/>
              </a:ext>
            </a:extLst>
          </a:blip>
          <a:srcRect/>
          <a:stretch>
            <a:fillRect l="-16000" r="-16000"/>
          </a:stretch>
        </a:blipFill>
      </dgm:spPr>
      <dgm:t>
        <a:bodyPr/>
        <a:lstStyle/>
        <a:p>
          <a:endParaRPr lang="en-US"/>
        </a:p>
      </dgm:t>
    </dgm:pt>
    <dgm:pt modelId="{1630FD82-1713-4C76-BC5A-FFC019054285}" type="pres">
      <dgm:prSet presAssocID="{7183A6FB-EB10-46C7-A949-23344A75E216}" presName="Name0" presStyleCnt="0">
        <dgm:presLayoutVars>
          <dgm:chMax val="21"/>
          <dgm:chPref val="21"/>
        </dgm:presLayoutVars>
      </dgm:prSet>
      <dgm:spPr/>
    </dgm:pt>
    <dgm:pt modelId="{110F9C3C-16F1-4362-86B4-0A20B7D416E2}" type="pres">
      <dgm:prSet presAssocID="{7B5E7676-6DE8-46B1-A80B-0EF724E0CC3C}" presName="text1" presStyleCnt="0"/>
      <dgm:spPr/>
    </dgm:pt>
    <dgm:pt modelId="{D008B7DC-74EB-4CD3-845B-091799CC8378}" type="pres">
      <dgm:prSet presAssocID="{7B5E7676-6DE8-46B1-A80B-0EF724E0CC3C}" presName="textRepeatNode" presStyleLbl="alignNode1" presStyleIdx="0" presStyleCnt="1">
        <dgm:presLayoutVars>
          <dgm:chMax val="0"/>
          <dgm:chPref val="0"/>
          <dgm:bulletEnabled val="1"/>
        </dgm:presLayoutVars>
      </dgm:prSet>
      <dgm:spPr/>
      <dgm:t>
        <a:bodyPr/>
        <a:lstStyle/>
        <a:p>
          <a:endParaRPr lang="en-US"/>
        </a:p>
      </dgm:t>
    </dgm:pt>
    <dgm:pt modelId="{AD1BE3E6-78CC-4E7F-925E-7E9BED56F1A4}" type="pres">
      <dgm:prSet presAssocID="{7B5E7676-6DE8-46B1-A80B-0EF724E0CC3C}" presName="textaccent1" presStyleCnt="0"/>
      <dgm:spPr/>
    </dgm:pt>
    <dgm:pt modelId="{F7800712-FDDD-4D4A-BAAF-E64343D38BEC}" type="pres">
      <dgm:prSet presAssocID="{7B5E7676-6DE8-46B1-A80B-0EF724E0CC3C}" presName="accentRepeatNode" presStyleLbl="solidAlignAcc1" presStyleIdx="0" presStyleCnt="2"/>
      <dgm:spPr/>
    </dgm:pt>
    <dgm:pt modelId="{F88440E9-F36F-4833-84B5-6EEAF6B4CE86}" type="pres">
      <dgm:prSet presAssocID="{20A3A882-8076-4BD8-93D9-7A0B9B41E0BB}" presName="image1" presStyleCnt="0"/>
      <dgm:spPr/>
    </dgm:pt>
    <dgm:pt modelId="{2572E5BF-FAE0-47B5-A215-041C61FF4856}" type="pres">
      <dgm:prSet presAssocID="{20A3A882-8076-4BD8-93D9-7A0B9B41E0BB}" presName="imageRepeatNode" presStyleLbl="alignAcc1" presStyleIdx="0" presStyleCnt="1"/>
      <dgm:spPr/>
      <dgm:t>
        <a:bodyPr/>
        <a:lstStyle/>
        <a:p>
          <a:endParaRPr lang="en-US"/>
        </a:p>
      </dgm:t>
    </dgm:pt>
    <dgm:pt modelId="{50FC3F8D-9321-4DD6-9898-B15D39397295}" type="pres">
      <dgm:prSet presAssocID="{20A3A882-8076-4BD8-93D9-7A0B9B41E0BB}" presName="imageaccent1" presStyleCnt="0"/>
      <dgm:spPr/>
    </dgm:pt>
    <dgm:pt modelId="{46297ECE-9C54-4F25-84BC-256ADC9F42E8}" type="pres">
      <dgm:prSet presAssocID="{20A3A882-8076-4BD8-93D9-7A0B9B41E0BB}" presName="accentRepeatNode" presStyleLbl="solidAlignAcc1" presStyleIdx="1" presStyleCnt="2"/>
      <dgm:spPr/>
    </dgm:pt>
  </dgm:ptLst>
  <dgm:cxnLst>
    <dgm:cxn modelId="{C72DD2BD-F845-4DB2-8B61-A97AE1CD14BB}" type="presOf" srcId="{7183A6FB-EB10-46C7-A949-23344A75E216}" destId="{1630FD82-1713-4C76-BC5A-FFC019054285}" srcOrd="0" destOrd="0" presId="urn:microsoft.com/office/officeart/2008/layout/HexagonCluster"/>
    <dgm:cxn modelId="{BDA0221D-8A7F-46AB-8F92-3502FCA975E3}" srcId="{7183A6FB-EB10-46C7-A949-23344A75E216}" destId="{7B5E7676-6DE8-46B1-A80B-0EF724E0CC3C}" srcOrd="0" destOrd="0" parTransId="{8E42C011-7764-450D-B01A-54BD54CD1352}" sibTransId="{20A3A882-8076-4BD8-93D9-7A0B9B41E0BB}"/>
    <dgm:cxn modelId="{9DF40CED-9746-4392-BF03-ABFDDBB7C850}" type="presOf" srcId="{20A3A882-8076-4BD8-93D9-7A0B9B41E0BB}" destId="{2572E5BF-FAE0-47B5-A215-041C61FF4856}" srcOrd="0" destOrd="0" presId="urn:microsoft.com/office/officeart/2008/layout/HexagonCluster"/>
    <dgm:cxn modelId="{E3DDA8A8-1A5D-4AB4-9E0A-1772955850B0}" type="presOf" srcId="{7B5E7676-6DE8-46B1-A80B-0EF724E0CC3C}" destId="{D008B7DC-74EB-4CD3-845B-091799CC8378}" srcOrd="0" destOrd="0" presId="urn:microsoft.com/office/officeart/2008/layout/HexagonCluster"/>
    <dgm:cxn modelId="{2B37FD43-ABF7-4B32-8ECF-CBBD61B3881D}" type="presParOf" srcId="{1630FD82-1713-4C76-BC5A-FFC019054285}" destId="{110F9C3C-16F1-4362-86B4-0A20B7D416E2}" srcOrd="0" destOrd="0" presId="urn:microsoft.com/office/officeart/2008/layout/HexagonCluster"/>
    <dgm:cxn modelId="{B10A4962-4B0F-4DDC-95F5-17093CA2FBA4}" type="presParOf" srcId="{110F9C3C-16F1-4362-86B4-0A20B7D416E2}" destId="{D008B7DC-74EB-4CD3-845B-091799CC8378}" srcOrd="0" destOrd="0" presId="urn:microsoft.com/office/officeart/2008/layout/HexagonCluster"/>
    <dgm:cxn modelId="{B42AA505-EE5A-425B-A8A0-37C0F4B8027C}" type="presParOf" srcId="{1630FD82-1713-4C76-BC5A-FFC019054285}" destId="{AD1BE3E6-78CC-4E7F-925E-7E9BED56F1A4}" srcOrd="1" destOrd="0" presId="urn:microsoft.com/office/officeart/2008/layout/HexagonCluster"/>
    <dgm:cxn modelId="{18202B2F-48F6-4464-94A2-06261453D322}" type="presParOf" srcId="{AD1BE3E6-78CC-4E7F-925E-7E9BED56F1A4}" destId="{F7800712-FDDD-4D4A-BAAF-E64343D38BEC}" srcOrd="0" destOrd="0" presId="urn:microsoft.com/office/officeart/2008/layout/HexagonCluster"/>
    <dgm:cxn modelId="{B8B76000-9F06-4EC8-B2F6-77DDF60A7D79}" type="presParOf" srcId="{1630FD82-1713-4C76-BC5A-FFC019054285}" destId="{F88440E9-F36F-4833-84B5-6EEAF6B4CE86}" srcOrd="2" destOrd="0" presId="urn:microsoft.com/office/officeart/2008/layout/HexagonCluster"/>
    <dgm:cxn modelId="{1662F4C4-587D-4DEC-A029-884035FE987A}" type="presParOf" srcId="{F88440E9-F36F-4833-84B5-6EEAF6B4CE86}" destId="{2572E5BF-FAE0-47B5-A215-041C61FF4856}" srcOrd="0" destOrd="0" presId="urn:microsoft.com/office/officeart/2008/layout/HexagonCluster"/>
    <dgm:cxn modelId="{7F788D61-7B00-438A-8BDE-39BBBF7E876B}" type="presParOf" srcId="{1630FD82-1713-4C76-BC5A-FFC019054285}" destId="{50FC3F8D-9321-4DD6-9898-B15D39397295}" srcOrd="3" destOrd="0" presId="urn:microsoft.com/office/officeart/2008/layout/HexagonCluster"/>
    <dgm:cxn modelId="{381676B7-54BF-44EB-B524-66299EA3A241}" type="presParOf" srcId="{50FC3F8D-9321-4DD6-9898-B15D39397295}" destId="{46297ECE-9C54-4F25-84BC-256ADC9F42E8}" srcOrd="0" destOrd="0" presId="urn:microsoft.com/office/officeart/2008/layout/HexagonCluster"/>
  </dgm:cxnLst>
  <dgm:bg>
    <a:solidFill>
      <a:schemeClr val="accent1">
        <a:lumMod val="60000"/>
        <a:lumOff val="40000"/>
      </a:schemeClr>
    </a:solidFill>
    <a:effectLst>
      <a:glow rad="228600">
        <a:schemeClr val="accent1">
          <a:satMod val="175000"/>
          <a:alpha val="40000"/>
        </a:schemeClr>
      </a:glow>
    </a:effectLst>
  </dgm:bg>
  <dgm:whole>
    <a:ln w="76200">
      <a:solidFill>
        <a:srgbClr val="7030A0"/>
      </a:solidFill>
    </a:ln>
  </dgm:whole>
  <dgm:extLst>
    <a:ext uri="http://schemas.microsoft.com/office/drawing/2008/diagram">
      <dsp:dataModelExt xmlns:dsp="http://schemas.microsoft.com/office/drawing/2008/diagram" relId="rId1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B9F980D-CF78-49C5-9651-EE8BAF9E5E97}" type="doc">
      <dgm:prSet loTypeId="urn:microsoft.com/office/officeart/2008/layout/HexagonCluster" loCatId="picture" qsTypeId="urn:microsoft.com/office/officeart/2005/8/quickstyle/simple4" qsCatId="simple" csTypeId="urn:microsoft.com/office/officeart/2005/8/colors/accent1_2" csCatId="accent1" phldr="1"/>
      <dgm:spPr/>
    </dgm:pt>
    <dgm:pt modelId="{C0D03659-8AF7-4AB0-9CF2-5BBF868252FD}">
      <dgm:prSet phldrT="[Text]"/>
      <dgm:spPr/>
      <dgm:t>
        <a:bodyPr/>
        <a:lstStyle/>
        <a:p>
          <a:r>
            <a:rPr lang="en-US"/>
            <a:t>cooking</a:t>
          </a:r>
        </a:p>
      </dgm:t>
    </dgm:pt>
    <dgm:pt modelId="{B9C3C30C-E9DF-4F65-BEB3-71DF53F773A6}" type="parTrans" cxnId="{E25D1DFF-341D-442A-AFD1-BD6022C4BCAE}">
      <dgm:prSet/>
      <dgm:spPr/>
      <dgm:t>
        <a:bodyPr/>
        <a:lstStyle/>
        <a:p>
          <a:endParaRPr lang="en-US"/>
        </a:p>
      </dgm:t>
    </dgm:pt>
    <dgm:pt modelId="{24358857-5752-4EAE-AF1B-88B3AF460925}" type="sibTrans" cxnId="{E25D1DFF-341D-442A-AFD1-BD6022C4BCAE}">
      <dgm:prSet/>
      <dgm:spPr>
        <a:blipFill>
          <a:blip xmlns:r="http://schemas.openxmlformats.org/officeDocument/2006/relationships" r:embed="rId1">
            <a:extLst>
              <a:ext uri="{28A0092B-C50C-407E-A947-70E740481C1C}">
                <a14:useLocalDpi xmlns:a14="http://schemas.microsoft.com/office/drawing/2010/main" val="0"/>
              </a:ext>
            </a:extLst>
          </a:blip>
          <a:srcRect/>
          <a:stretch>
            <a:fillRect l="-17000" r="-17000"/>
          </a:stretch>
        </a:blipFill>
      </dgm:spPr>
      <dgm:t>
        <a:bodyPr/>
        <a:lstStyle/>
        <a:p>
          <a:endParaRPr lang="en-US"/>
        </a:p>
      </dgm:t>
    </dgm:pt>
    <dgm:pt modelId="{FD77F757-39FE-45C7-A816-1E3429530D7D}" type="pres">
      <dgm:prSet presAssocID="{5B9F980D-CF78-49C5-9651-EE8BAF9E5E97}" presName="Name0" presStyleCnt="0">
        <dgm:presLayoutVars>
          <dgm:chMax val="21"/>
          <dgm:chPref val="21"/>
        </dgm:presLayoutVars>
      </dgm:prSet>
      <dgm:spPr/>
    </dgm:pt>
    <dgm:pt modelId="{B9F30AFD-85AD-4CAA-A1F4-F93B15426ABD}" type="pres">
      <dgm:prSet presAssocID="{C0D03659-8AF7-4AB0-9CF2-5BBF868252FD}" presName="text1" presStyleCnt="0"/>
      <dgm:spPr/>
    </dgm:pt>
    <dgm:pt modelId="{D4EF40DB-0985-41C5-B2E9-B4FEC2F300F1}" type="pres">
      <dgm:prSet presAssocID="{C0D03659-8AF7-4AB0-9CF2-5BBF868252FD}" presName="textRepeatNode" presStyleLbl="alignNode1" presStyleIdx="0" presStyleCnt="1">
        <dgm:presLayoutVars>
          <dgm:chMax val="0"/>
          <dgm:chPref val="0"/>
          <dgm:bulletEnabled val="1"/>
        </dgm:presLayoutVars>
      </dgm:prSet>
      <dgm:spPr/>
      <dgm:t>
        <a:bodyPr/>
        <a:lstStyle/>
        <a:p>
          <a:endParaRPr lang="en-US"/>
        </a:p>
      </dgm:t>
    </dgm:pt>
    <dgm:pt modelId="{5D16A444-15BE-4F16-92DA-C02A33EB2431}" type="pres">
      <dgm:prSet presAssocID="{C0D03659-8AF7-4AB0-9CF2-5BBF868252FD}" presName="textaccent1" presStyleCnt="0"/>
      <dgm:spPr/>
    </dgm:pt>
    <dgm:pt modelId="{4C75CD46-8799-40F5-9047-9065B4C76985}" type="pres">
      <dgm:prSet presAssocID="{C0D03659-8AF7-4AB0-9CF2-5BBF868252FD}" presName="accentRepeatNode" presStyleLbl="solidAlignAcc1" presStyleIdx="0" presStyleCnt="2"/>
      <dgm:spPr/>
    </dgm:pt>
    <dgm:pt modelId="{8148B519-D8DC-4739-9186-256D1C481096}" type="pres">
      <dgm:prSet presAssocID="{24358857-5752-4EAE-AF1B-88B3AF460925}" presName="image1" presStyleCnt="0"/>
      <dgm:spPr/>
    </dgm:pt>
    <dgm:pt modelId="{7D7482F1-3D08-4D5B-A913-B8C815CF594A}" type="pres">
      <dgm:prSet presAssocID="{24358857-5752-4EAE-AF1B-88B3AF460925}" presName="imageRepeatNode" presStyleLbl="alignAcc1" presStyleIdx="0" presStyleCnt="1"/>
      <dgm:spPr/>
      <dgm:t>
        <a:bodyPr/>
        <a:lstStyle/>
        <a:p>
          <a:endParaRPr lang="en-US"/>
        </a:p>
      </dgm:t>
    </dgm:pt>
    <dgm:pt modelId="{10DA1F64-05E3-4B6A-A3DF-343BCE52361F}" type="pres">
      <dgm:prSet presAssocID="{24358857-5752-4EAE-AF1B-88B3AF460925}" presName="imageaccent1" presStyleCnt="0"/>
      <dgm:spPr/>
    </dgm:pt>
    <dgm:pt modelId="{0E219596-C228-4D92-BC37-25A5C84A19E6}" type="pres">
      <dgm:prSet presAssocID="{24358857-5752-4EAE-AF1B-88B3AF460925}" presName="accentRepeatNode" presStyleLbl="solidAlignAcc1" presStyleIdx="1" presStyleCnt="2"/>
      <dgm:spPr/>
    </dgm:pt>
  </dgm:ptLst>
  <dgm:cxnLst>
    <dgm:cxn modelId="{D26AC4E5-62B8-4081-A5CD-CF7DD366B916}" type="presOf" srcId="{24358857-5752-4EAE-AF1B-88B3AF460925}" destId="{7D7482F1-3D08-4D5B-A913-B8C815CF594A}" srcOrd="0" destOrd="0" presId="urn:microsoft.com/office/officeart/2008/layout/HexagonCluster"/>
    <dgm:cxn modelId="{B821D8E0-3CBD-4245-B2C8-FC129696236D}" type="presOf" srcId="{C0D03659-8AF7-4AB0-9CF2-5BBF868252FD}" destId="{D4EF40DB-0985-41C5-B2E9-B4FEC2F300F1}" srcOrd="0" destOrd="0" presId="urn:microsoft.com/office/officeart/2008/layout/HexagonCluster"/>
    <dgm:cxn modelId="{E25D1DFF-341D-442A-AFD1-BD6022C4BCAE}" srcId="{5B9F980D-CF78-49C5-9651-EE8BAF9E5E97}" destId="{C0D03659-8AF7-4AB0-9CF2-5BBF868252FD}" srcOrd="0" destOrd="0" parTransId="{B9C3C30C-E9DF-4F65-BEB3-71DF53F773A6}" sibTransId="{24358857-5752-4EAE-AF1B-88B3AF460925}"/>
    <dgm:cxn modelId="{1A3F5EC8-5B6C-453C-A3C2-A5EC8CD34C5E}" type="presOf" srcId="{5B9F980D-CF78-49C5-9651-EE8BAF9E5E97}" destId="{FD77F757-39FE-45C7-A816-1E3429530D7D}" srcOrd="0" destOrd="0" presId="urn:microsoft.com/office/officeart/2008/layout/HexagonCluster"/>
    <dgm:cxn modelId="{2CD831D6-4FCE-4B17-AD41-A366BB211A35}" type="presParOf" srcId="{FD77F757-39FE-45C7-A816-1E3429530D7D}" destId="{B9F30AFD-85AD-4CAA-A1F4-F93B15426ABD}" srcOrd="0" destOrd="0" presId="urn:microsoft.com/office/officeart/2008/layout/HexagonCluster"/>
    <dgm:cxn modelId="{D901A717-810F-4745-B81A-7212A275F353}" type="presParOf" srcId="{B9F30AFD-85AD-4CAA-A1F4-F93B15426ABD}" destId="{D4EF40DB-0985-41C5-B2E9-B4FEC2F300F1}" srcOrd="0" destOrd="0" presId="urn:microsoft.com/office/officeart/2008/layout/HexagonCluster"/>
    <dgm:cxn modelId="{3D318A65-34FB-4E60-BB63-48B3ED94618B}" type="presParOf" srcId="{FD77F757-39FE-45C7-A816-1E3429530D7D}" destId="{5D16A444-15BE-4F16-92DA-C02A33EB2431}" srcOrd="1" destOrd="0" presId="urn:microsoft.com/office/officeart/2008/layout/HexagonCluster"/>
    <dgm:cxn modelId="{5AA12791-5E6C-48E2-B424-CC48BBCF90AD}" type="presParOf" srcId="{5D16A444-15BE-4F16-92DA-C02A33EB2431}" destId="{4C75CD46-8799-40F5-9047-9065B4C76985}" srcOrd="0" destOrd="0" presId="urn:microsoft.com/office/officeart/2008/layout/HexagonCluster"/>
    <dgm:cxn modelId="{54190BAB-A688-4432-86AD-A6DA2E375FA3}" type="presParOf" srcId="{FD77F757-39FE-45C7-A816-1E3429530D7D}" destId="{8148B519-D8DC-4739-9186-256D1C481096}" srcOrd="2" destOrd="0" presId="urn:microsoft.com/office/officeart/2008/layout/HexagonCluster"/>
    <dgm:cxn modelId="{39551A77-0C97-4834-9FBD-64C40BEF8AA5}" type="presParOf" srcId="{8148B519-D8DC-4739-9186-256D1C481096}" destId="{7D7482F1-3D08-4D5B-A913-B8C815CF594A}" srcOrd="0" destOrd="0" presId="urn:microsoft.com/office/officeart/2008/layout/HexagonCluster"/>
    <dgm:cxn modelId="{1C30A904-53FA-4BE1-AF5B-7E4DCBE9565C}" type="presParOf" srcId="{FD77F757-39FE-45C7-A816-1E3429530D7D}" destId="{10DA1F64-05E3-4B6A-A3DF-343BCE52361F}" srcOrd="3" destOrd="0" presId="urn:microsoft.com/office/officeart/2008/layout/HexagonCluster"/>
    <dgm:cxn modelId="{9CF1B984-1C70-4D0F-8864-8BFFFB1B7B2F}" type="presParOf" srcId="{10DA1F64-05E3-4B6A-A3DF-343BCE52361F}" destId="{0E219596-C228-4D92-BC37-25A5C84A19E6}" srcOrd="0" destOrd="0" presId="urn:microsoft.com/office/officeart/2008/layout/HexagonCluster"/>
  </dgm:cxnLst>
  <dgm:bg>
    <a:solidFill>
      <a:schemeClr val="accent2">
        <a:lumMod val="60000"/>
        <a:lumOff val="40000"/>
      </a:schemeClr>
    </a:solidFill>
    <a:effectLst>
      <a:glow rad="228600">
        <a:schemeClr val="accent5">
          <a:satMod val="175000"/>
          <a:alpha val="40000"/>
        </a:schemeClr>
      </a:glow>
    </a:effectLst>
  </dgm:bg>
  <dgm:whole>
    <a:ln w="76200">
      <a:solidFill>
        <a:srgbClr val="00B0F0"/>
      </a:solidFill>
    </a:ln>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008B7DC-74EB-4CD3-845B-091799CC8378}">
      <dsp:nvSpPr>
        <dsp:cNvPr id="0" name=""/>
        <dsp:cNvSpPr/>
      </dsp:nvSpPr>
      <dsp:spPr>
        <a:xfrm>
          <a:off x="1966888" y="675388"/>
          <a:ext cx="1482413" cy="1276601"/>
        </a:xfrm>
        <a:prstGeom prst="hexagon">
          <a:avLst>
            <a:gd name="adj" fmla="val 25000"/>
            <a:gd name="vf" fmla="val 11547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71120" rIns="0" bIns="71120" numCol="1" spcCol="1270" anchor="ctr" anchorCtr="0">
          <a:noAutofit/>
        </a:bodyPr>
        <a:lstStyle/>
        <a:p>
          <a:pPr lvl="0" algn="ctr" defTabSz="2489200">
            <a:lnSpc>
              <a:spcPct val="90000"/>
            </a:lnSpc>
            <a:spcBef>
              <a:spcPct val="0"/>
            </a:spcBef>
            <a:spcAft>
              <a:spcPct val="35000"/>
            </a:spcAft>
          </a:pPr>
          <a:r>
            <a:rPr lang="en-US" sz="5600" kern="1200"/>
            <a:t>Art</a:t>
          </a:r>
        </a:p>
      </dsp:txBody>
      <dsp:txXfrm>
        <a:off x="2196806" y="873385"/>
        <a:ext cx="1022577" cy="880607"/>
      </dsp:txXfrm>
    </dsp:sp>
    <dsp:sp modelId="{F7800712-FDDD-4D4A-BAAF-E64343D38BEC}">
      <dsp:nvSpPr>
        <dsp:cNvPr id="0" name=""/>
        <dsp:cNvSpPr/>
      </dsp:nvSpPr>
      <dsp:spPr>
        <a:xfrm>
          <a:off x="2001275" y="1239123"/>
          <a:ext cx="173015" cy="149327"/>
        </a:xfrm>
        <a:prstGeom prst="hexagon">
          <a:avLst>
            <a:gd name="adj" fmla="val 25000"/>
            <a:gd name="vf" fmla="val 115470"/>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2572E5BF-FAE0-47B5-A215-041C61FF4856}">
      <dsp:nvSpPr>
        <dsp:cNvPr id="0" name=""/>
        <dsp:cNvSpPr/>
      </dsp:nvSpPr>
      <dsp:spPr>
        <a:xfrm>
          <a:off x="741697" y="0"/>
          <a:ext cx="1480518" cy="1276211"/>
        </a:xfrm>
        <a:prstGeom prst="hexagon">
          <a:avLst>
            <a:gd name="adj" fmla="val 25000"/>
            <a:gd name="vf" fmla="val 115470"/>
          </a:avLst>
        </a:prstGeom>
        <a:blipFill>
          <a:blip xmlns:r="http://schemas.openxmlformats.org/officeDocument/2006/relationships" r:embed="rId1">
            <a:extLst>
              <a:ext uri="{28A0092B-C50C-407E-A947-70E740481C1C}">
                <a14:useLocalDpi xmlns:a14="http://schemas.microsoft.com/office/drawing/2010/main" val="0"/>
              </a:ext>
            </a:extLst>
          </a:blip>
          <a:srcRect/>
          <a:stretch>
            <a:fillRect l="-16000" r="-16000"/>
          </a:stretch>
        </a:blip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46297ECE-9C54-4F25-84BC-256ADC9F42E8}">
      <dsp:nvSpPr>
        <dsp:cNvPr id="0" name=""/>
        <dsp:cNvSpPr/>
      </dsp:nvSpPr>
      <dsp:spPr>
        <a:xfrm>
          <a:off x="1744052" y="1099555"/>
          <a:ext cx="173015" cy="149327"/>
        </a:xfrm>
        <a:prstGeom prst="hexagon">
          <a:avLst>
            <a:gd name="adj" fmla="val 25000"/>
            <a:gd name="vf" fmla="val 115470"/>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4EF40DB-0985-41C5-B2E9-B4FEC2F300F1}">
      <dsp:nvSpPr>
        <dsp:cNvPr id="0" name=""/>
        <dsp:cNvSpPr/>
      </dsp:nvSpPr>
      <dsp:spPr>
        <a:xfrm>
          <a:off x="2002004" y="591019"/>
          <a:ext cx="1297232" cy="1117130"/>
        </a:xfrm>
        <a:prstGeom prst="hexagon">
          <a:avLst>
            <a:gd name="adj" fmla="val 25000"/>
            <a:gd name="vf" fmla="val 11547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w="6350" cap="flat" cmpd="sng" algn="ctr">
          <a:solidFill>
            <a:schemeClr val="accent1">
              <a:hueOff val="0"/>
              <a:satOff val="0"/>
              <a:lumOff val="0"/>
              <a:alphaOff val="0"/>
            </a:schemeClr>
          </a:solidFill>
          <a:prstDash val="solid"/>
          <a:miter lim="800000"/>
        </a:ln>
        <a:effectLst/>
      </dsp:spPr>
      <dsp:style>
        <a:lnRef idx="1">
          <a:scrgbClr r="0" g="0" b="0"/>
        </a:lnRef>
        <a:fillRef idx="3">
          <a:scrgbClr r="0" g="0" b="0"/>
        </a:fillRef>
        <a:effectRef idx="2">
          <a:scrgbClr r="0" g="0" b="0"/>
        </a:effectRef>
        <a:fontRef idx="minor">
          <a:schemeClr val="lt1"/>
        </a:fontRef>
      </dsp:style>
      <dsp:txBody>
        <a:bodyPr spcFirstLastPara="0" vert="horz" wrap="square" lIns="0" tIns="25400" rIns="0" bIns="25400" numCol="1" spcCol="1270" anchor="ctr" anchorCtr="0">
          <a:noAutofit/>
        </a:bodyPr>
        <a:lstStyle/>
        <a:p>
          <a:pPr lvl="0" algn="ctr" defTabSz="889000">
            <a:lnSpc>
              <a:spcPct val="90000"/>
            </a:lnSpc>
            <a:spcBef>
              <a:spcPct val="0"/>
            </a:spcBef>
            <a:spcAft>
              <a:spcPct val="35000"/>
            </a:spcAft>
          </a:pPr>
          <a:r>
            <a:rPr lang="en-US" sz="2000" kern="1200"/>
            <a:t>cooking</a:t>
          </a:r>
        </a:p>
      </dsp:txBody>
      <dsp:txXfrm>
        <a:off x="2203201" y="764283"/>
        <a:ext cx="894838" cy="770602"/>
      </dsp:txXfrm>
    </dsp:sp>
    <dsp:sp modelId="{4C75CD46-8799-40F5-9047-9065B4C76985}">
      <dsp:nvSpPr>
        <dsp:cNvPr id="0" name=""/>
        <dsp:cNvSpPr/>
      </dsp:nvSpPr>
      <dsp:spPr>
        <a:xfrm>
          <a:off x="2032095" y="1084333"/>
          <a:ext cx="151403" cy="130673"/>
        </a:xfrm>
        <a:prstGeom prst="hexagon">
          <a:avLst>
            <a:gd name="adj" fmla="val 25000"/>
            <a:gd name="vf" fmla="val 115470"/>
          </a:avLst>
        </a:prstGeom>
        <a:solidFill>
          <a:schemeClr val="lt1">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sp>
    <dsp:sp modelId="{7D7482F1-3D08-4D5B-A913-B8C815CF594A}">
      <dsp:nvSpPr>
        <dsp:cNvPr id="0" name=""/>
        <dsp:cNvSpPr/>
      </dsp:nvSpPr>
      <dsp:spPr>
        <a:xfrm>
          <a:off x="929862" y="0"/>
          <a:ext cx="1295574" cy="1116788"/>
        </a:xfrm>
        <a:prstGeom prst="hexagon">
          <a:avLst>
            <a:gd name="adj" fmla="val 25000"/>
            <a:gd name="vf" fmla="val 115470"/>
          </a:avLst>
        </a:prstGeom>
        <a:blipFill>
          <a:blip xmlns:r="http://schemas.openxmlformats.org/officeDocument/2006/relationships" r:embed="rId1">
            <a:extLst>
              <a:ext uri="{28A0092B-C50C-407E-A947-70E740481C1C}">
                <a14:useLocalDpi xmlns:a14="http://schemas.microsoft.com/office/drawing/2010/main" val="0"/>
              </a:ext>
            </a:extLst>
          </a:blip>
          <a:srcRect/>
          <a:stretch>
            <a:fillRect l="-17000" r="-17000"/>
          </a:stretch>
        </a:blip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sp>
    <dsp:sp modelId="{0E219596-C228-4D92-BC37-25A5C84A19E6}">
      <dsp:nvSpPr>
        <dsp:cNvPr id="0" name=""/>
        <dsp:cNvSpPr/>
      </dsp:nvSpPr>
      <dsp:spPr>
        <a:xfrm>
          <a:off x="1807005" y="962200"/>
          <a:ext cx="151403" cy="130673"/>
        </a:xfrm>
        <a:prstGeom prst="hexagon">
          <a:avLst>
            <a:gd name="adj" fmla="val 25000"/>
            <a:gd name="vf" fmla="val 115470"/>
          </a:avLst>
        </a:prstGeom>
        <a:solidFill>
          <a:schemeClr val="lt1">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HexagonCluster">
  <dgm:title val=""/>
  <dgm:desc val=""/>
  <dgm:catLst>
    <dgm:cat type="picture" pri="21000"/>
    <dgm:cat type="relationship" pri="3200"/>
    <dgm:cat type="pictureconvert" pri="210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tyleData>
  <dgm:clr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clrData>
  <dgm:layoutNode name="Name0">
    <dgm:varLst>
      <dgm:chMax val="21"/>
      <dgm:chPref val="21"/>
    </dgm:varLst>
    <dgm:shape xmlns:r="http://schemas.openxmlformats.org/officeDocument/2006/relationships" r:blip="">
      <dgm:adjLst/>
    </dgm:shape>
    <dgm:choose name="Name1">
      <dgm:if name="Name2" axis="ch" ptType="node" func="cnt" op="equ" val="1">
        <dgm:alg type="composite">
          <dgm:param type="ar" val="1.3871"/>
        </dgm:alg>
        <dgm:constrLst>
          <dgm:constr type="primFontSz" for="des" ptType="node" op="equ" val="65"/>
          <dgm:constr type="l" for="ch" forName="text1" refType="w" fact="0.4525"/>
          <dgm:constr type="t" for="ch" forName="text1" refType="h" fact="0.346"/>
          <dgm:constr type="w" for="ch" forName="text1" refType="w" fact="0.5475"/>
          <dgm:constr type="h" for="ch" forName="text1" refType="h" fact="0.654"/>
          <dgm:constr type="l" for="ch" forName="textaccent1" refType="w" fact="0.4652"/>
          <dgm:constr type="t" for="ch" forName="textaccent1" refType="h" fact="0.6348"/>
          <dgm:constr type="w" for="ch" forName="textaccent1" refType="w" fact="0.0639"/>
          <dgm:constr type="h" for="ch" forName="textaccent1" refType="h" fact="0.0765"/>
          <dgm:constr type="l" for="ch" forName="image1" refType="w" fact="0"/>
          <dgm:constr type="t" for="ch" forName="image1" refType="h" fact="0"/>
          <dgm:constr type="w" for="ch" forName="image1" refType="w" fact="0.5468"/>
          <dgm:constr type="h" for="ch" forName="image1" refType="h" fact="0.6538"/>
          <dgm:constr type="l" for="ch" forName="imageaccent1" refType="w" fact="0.3702"/>
          <dgm:constr type="t" for="ch" forName="imageaccent1" refType="h" fact="0.5633"/>
          <dgm:constr type="w" for="ch" forName="imageaccent1" refType="w" fact="0.0639"/>
          <dgm:constr type="h" for="ch" forName="imageaccent1" refType="h" fact="0.0765"/>
        </dgm:constrLst>
      </dgm:if>
      <dgm:if name="Name3" axis="ch" ptType="node" func="cnt" op="equ" val="2">
        <dgm:alg type="composite">
          <dgm:param type="ar" val="2.6443"/>
        </dgm:alg>
        <dgm:constrLst>
          <dgm:constr type="primFontSz" for="des" ptType="node" op="equ" val="65"/>
          <dgm:constr type="l" for="ch" forName="text1" refType="w" fact="0.2383"/>
          <dgm:constr type="t" for="ch" forName="text1" refType="h" fact="0.3501"/>
          <dgm:constr type="w" for="ch" forName="text1" refType="w" fact="0.285"/>
          <dgm:constr type="h" for="ch" forName="text1" refType="h" fact="0.6499"/>
          <dgm:constr type="l" for="ch" forName="textaccent1" refType="w" fact="0.2472"/>
          <dgm:constr type="t" for="ch" forName="textaccent1" refType="h" fact="0.6371"/>
          <dgm:constr type="w" for="ch" forName="textaccent1" refType="w" fact="0.0333"/>
          <dgm:constr type="h" for="ch" forName="textaccent1" refType="h" fact="0.076"/>
          <dgm:constr type="l" for="ch" forName="image1" refType="w" fact="0"/>
          <dgm:constr type="t" for="ch" forName="image1" refType="h" fact="0"/>
          <dgm:constr type="w" for="ch" forName="image1" refType="w" fact="0.285"/>
          <dgm:constr type="h" for="ch" forName="image1" refType="h" fact="0.6499"/>
          <dgm:constr type="l" for="ch" forName="imageaccent1" refType="w" fact="0.1942"/>
          <dgm:constr type="t" for="ch" forName="imageaccent1" refType="h" fact="0.5602"/>
          <dgm:constr type="w" for="ch" forName="imageaccent1" refType="w" fact="0.0333"/>
          <dgm:constr type="h" for="ch" forName="imageaccent1" refType="h" fact="0.076"/>
          <dgm:constr type="l" for="ch" forName="text2" refType="w" fact="0.4767"/>
          <dgm:constr type="t" for="ch" forName="text2" refType="h" fact="0"/>
          <dgm:constr type="w" for="ch" forName="text2" refType="w" fact="0.285"/>
          <dgm:constr type="h" for="ch" forName="text2" refType="h" fact="0.6499"/>
          <dgm:constr type="l" for="ch" forName="textaccent2" refType="w" fact="0.6709"/>
          <dgm:constr type="t" for="ch" forName="textaccent2" refType="h" fact="0.5602"/>
          <dgm:constr type="w" for="ch" forName="textaccent2" refType="w" fact="0.0333"/>
          <dgm:constr type="h" for="ch" forName="textaccent2" refType="h" fact="0.076"/>
          <dgm:constr type="l" for="ch" forName="image2" refType="w" fact="0.715"/>
          <dgm:constr type="t" for="ch" forName="image2" refType="h" fact="0.3501"/>
          <dgm:constr type="w" for="ch" forName="image2" refType="w" fact="0.285"/>
          <dgm:constr type="h" for="ch" forName="image2" refType="h" fact="0.6499"/>
          <dgm:constr type="l" for="ch" forName="imageaccent2" refType="w" fact="0.7239"/>
          <dgm:constr type="t" for="ch" forName="imageaccent2" refType="h" fact="0.6371"/>
          <dgm:constr type="w" for="ch" forName="imageaccent2" refType="w" fact="0.0333"/>
          <dgm:constr type="h" for="ch" forName="imageaccent2" refType="h" fact="0.076"/>
        </dgm:constrLst>
      </dgm:if>
      <dgm:if name="Name4" axis="ch" ptType="node" func="cnt" op="equ" val="3">
        <dgm:alg type="composite">
          <dgm:param type="ar" val="1.5623"/>
        </dgm:alg>
        <dgm:constrLst>
          <dgm:constr type="primFontSz" for="des" ptType="node" op="equ" val="65"/>
          <dgm:constr type="l" for="ch" forName="text1" refType="w" fact="0.2402"/>
          <dgm:constr type="t" for="ch" forName="text1" refType="h" fact="0.6215"/>
          <dgm:constr type="w" for="ch" forName="text1" refType="w" fact="0.281"/>
          <dgm:constr type="h" for="ch" forName="text1" refType="h" fact="0.3785"/>
          <dgm:constr type="l" for="ch" forName="textaccent1" refType="w" fact="0.2475"/>
          <dgm:constr type="t" for="ch" forName="textaccent1" refType="h" fact="0.7886"/>
          <dgm:constr type="w" for="ch" forName="textaccent1" refType="w" fact="0.0329"/>
          <dgm:constr type="h" for="ch" forName="textaccent1" refType="h" fact="0.0443"/>
          <dgm:constr type="l" for="ch" forName="image1" refType="w" fact="0"/>
          <dgm:constr type="t" for="ch" forName="image1" refType="h" fact="0.4182"/>
          <dgm:constr type="w" for="ch" forName="image1" refType="w" fact="0.281"/>
          <dgm:constr type="h" for="ch" forName="image1" refType="h" fact="0.3785"/>
          <dgm:constr type="l" for="ch" forName="imageaccent1" refType="w" fact="0.1913"/>
          <dgm:constr type="t" for="ch" forName="imageaccent1" refType="h" fact="0.7467"/>
          <dgm:constr type="w" for="ch" forName="imageaccent1" refType="w" fact="0.0329"/>
          <dgm:constr type="h" for="ch" forName="imageaccent1" refType="h" fact="0.0443"/>
          <dgm:constr type="l" for="ch" forName="text2" refType="w" fact="0.4796"/>
          <dgm:constr type="t" for="ch" forName="text2" refType="h" fact="0.4137"/>
          <dgm:constr type="w" for="ch" forName="text2" refType="w" fact="0.281"/>
          <dgm:constr type="h" for="ch" forName="text2" refType="h" fact="0.3785"/>
          <dgm:constr type="l" for="ch" forName="textaccent2" refType="w" fact="0.6717"/>
          <dgm:constr type="t" for="ch" forName="textaccent2" refType="h" fact="0.7418"/>
          <dgm:constr type="w" for="ch" forName="textaccent2" refType="w" fact="0.0329"/>
          <dgm:constr type="h" for="ch" forName="textaccent2" refType="h" fact="0.0443"/>
          <dgm:constr type="l" for="ch" forName="image2" refType="w" fact="0.719"/>
          <dgm:constr type="t" for="ch" forName="image2" refType="h" fact="0.6215"/>
          <dgm:constr type="w" for="ch" forName="image2" refType="w" fact="0.281"/>
          <dgm:constr type="h" for="ch" forName="image2" refType="h" fact="0.3785"/>
          <dgm:constr type="l" for="ch" forName="imageaccent2" refType="w" fact="0.7263"/>
          <dgm:constr type="t" for="ch" forName="imageaccent2" refType="h" fact="0.7886"/>
          <dgm:constr type="w" for="ch" forName="imageaccent2" refType="w" fact="0.0329"/>
          <dgm:constr type="h" for="ch" forName="imageaccent2" refType="h" fact="0.0443"/>
          <dgm:constr type="l" for="ch" forName="text3" refType="w" fact="0.2402"/>
          <dgm:constr type="t" for="ch" forName="text3" refType="h" fact="0.2068"/>
          <dgm:constr type="w" for="ch" forName="text3" refType="w" fact="0.281"/>
          <dgm:constr type="h" for="ch" forName="text3" refType="h" fact="0.3785"/>
          <dgm:constr type="l" for="ch" forName="textaccent3" refType="w" fact="0.4307"/>
          <dgm:constr type="t" for="ch" forName="textaccent3" refType="h" fact="0.215"/>
          <dgm:constr type="w" for="ch" forName="textaccent3" refType="w" fact="0.0329"/>
          <dgm:constr type="h" for="ch" forName="textaccent3" refType="h" fact="0.0443"/>
          <dgm:constr type="l" for="ch" forName="image3" refType="w" fact="0.4796"/>
          <dgm:constr type="t" for="ch" forName="image3" refType="h" fact="0"/>
          <dgm:constr type="w" for="ch" forName="image3" refType="w" fact="0.281"/>
          <dgm:constr type="h" for="ch" forName="image3" refType="h" fact="0.3785"/>
          <dgm:constr type="l" for="ch" forName="imageaccent3" refType="w" fact="0.4879"/>
          <dgm:constr type="t" for="ch" forName="imageaccent3" refType="h" fact="0.1662"/>
          <dgm:constr type="w" for="ch" forName="imageaccent3" refType="w" fact="0.0329"/>
          <dgm:constr type="h" for="ch" forName="imageaccent3" refType="h" fact="0.0443"/>
        </dgm:constrLst>
      </dgm:if>
      <dgm:if name="Name5" axis="ch" ptType="node" func="cnt" op="equ" val="4">
        <dgm:alg type="composite">
          <dgm:param type="ar" val="1.943"/>
        </dgm:alg>
        <dgm:constrLst>
          <dgm:constr type="primFontSz" for="des" ptType="node" op="equ" val="65"/>
          <dgm:constr type="l" for="ch" forName="image2" refType="w" fact="0.5787"/>
          <dgm:constr type="t" for="ch" forName="image2" refType="h" fact="0.6208"/>
          <dgm:constr type="w" for="ch" forName="image2" refType="w" fact="0.227"/>
          <dgm:constr type="h" for="ch" forName="image2" refType="h" fact="0.3786"/>
          <dgm:constr type="l" for="ch" forName="text4" refType="w" fact="0.5787"/>
          <dgm:constr type="t" for="ch" forName="text4" refType="h" fact="0.2081"/>
          <dgm:constr type="w" for="ch" forName="text4" refType="w" fact="0.227"/>
          <dgm:constr type="h" for="ch" forName="text4" refType="h" fact="0.3786"/>
          <dgm:constr type="l" for="ch" forName="text2" refType="w" fact="0.3852"/>
          <dgm:constr type="t" for="ch" forName="text2" refType="h" fact="0.4127"/>
          <dgm:constr type="w" for="ch" forName="text2" refType="w" fact="0.227"/>
          <dgm:constr type="h" for="ch" forName="text2" refType="h" fact="0.3786"/>
          <dgm:constr type="l" for="ch" forName="image3" refType="w" fact="0.3852"/>
          <dgm:constr type="t" for="ch" forName="image3" refType="h" fact="0"/>
          <dgm:constr type="w" for="ch" forName="image3" refType="w" fact="0.227"/>
          <dgm:constr type="h" for="ch" forName="image3" refType="h" fact="0.3786"/>
          <dgm:constr type="l" for="ch" forName="text1" refType="w" fact="0.1927"/>
          <dgm:constr type="t" for="ch" forName="text1" refType="h" fact="0.6214"/>
          <dgm:constr type="w" for="ch" forName="text1" refType="w" fact="0.227"/>
          <dgm:constr type="h" for="ch" forName="text1" refType="h" fact="0.3786"/>
          <dgm:constr type="l" for="ch" forName="textaccent1" refType="w" fact="0.1998"/>
          <dgm:constr type="t" for="ch" forName="textaccent1" refType="h" fact="0.7887"/>
          <dgm:constr type="w" for="ch" forName="textaccent1" refType="w" fact="0.0265"/>
          <dgm:constr type="h" for="ch" forName="textaccent1" refType="h" fact="0.0444"/>
          <dgm:constr type="l" for="ch" forName="image1" refType="w" fact="0"/>
          <dgm:constr type="t" for="ch" forName="image1" refType="h" fact="0.4156"/>
          <dgm:constr type="w" for="ch" forName="image1" refType="w" fact="0.227"/>
          <dgm:constr type="h" for="ch" forName="image1" refType="h" fact="0.3786"/>
          <dgm:constr type="l" for="ch" forName="imageaccent1" refType="w" fact="0.1537"/>
          <dgm:constr type="t" for="ch" forName="imageaccent1" refType="h" fact="0.7417"/>
          <dgm:constr type="w" for="ch" forName="imageaccent1" refType="w" fact="0.0265"/>
          <dgm:constr type="h" for="ch" forName="imageaccent1" refType="h" fact="0.0444"/>
          <dgm:constr type="l" for="ch" forName="textaccent2" refType="w" fact="0.5407"/>
          <dgm:constr type="t" for="ch" forName="textaccent2" refType="h" fact="0.7384"/>
          <dgm:constr type="w" for="ch" forName="textaccent2" refType="w" fact="0.0265"/>
          <dgm:constr type="h" for="ch" forName="textaccent2" refType="h" fact="0.0444"/>
          <dgm:constr type="l" for="ch" forName="imageaccent2" refType="w" fact="0.5839"/>
          <dgm:constr type="t" for="ch" forName="imageaccent2" refType="h" fact="0.7904"/>
          <dgm:constr type="w" for="ch" forName="imageaccent2" refType="w" fact="0.0265"/>
          <dgm:constr type="h" for="ch" forName="imageaccent2" refType="h" fact="0.0444"/>
          <dgm:constr type="l" for="ch" forName="text3" refType="w" fact="0.1927"/>
          <dgm:constr type="t" for="ch" forName="text3" refType="h" fact="0.2087"/>
          <dgm:constr type="w" for="ch" forName="text3" refType="w" fact="0.227"/>
          <dgm:constr type="h" for="ch" forName="text3" refType="h" fact="0.3786"/>
          <dgm:constr type="l" for="ch" forName="textaccent3" refType="w" fact="0.3472"/>
          <dgm:constr type="t" for="ch" forName="textaccent3" refType="h" fact="0.2165"/>
          <dgm:constr type="w" for="ch" forName="textaccent3" refType="w" fact="0.0265"/>
          <dgm:constr type="h" for="ch" forName="textaccent3" refType="h" fact="0.0444"/>
          <dgm:constr type="l" for="ch" forName="imageaccent3" refType="w" fact="0.3904"/>
          <dgm:constr type="t" for="ch" forName="imageaccent3" refType="h" fact="0.1678"/>
          <dgm:constr type="w" for="ch" forName="imageaccent3" refType="w" fact="0.0265"/>
          <dgm:constr type="h" for="ch" forName="imageaccent3" refType="h" fact="0.0444"/>
          <dgm:constr type="l" for="ch" forName="textaccent4" refType="w" fact="0.7739"/>
          <dgm:constr type="t" for="ch" forName="textaccent4" refType="h" fact="0.3752"/>
          <dgm:constr type="w" for="ch" forName="textaccent4" refType="w" fact="0.0265"/>
          <dgm:constr type="h" for="ch" forName="textaccent4" refType="h" fact="0.0444"/>
          <dgm:constr type="l" for="ch" forName="image4" refType="w" fact="0.773"/>
          <dgm:constr type="t" for="ch" forName="image4" refType="h" fact="0.4162"/>
          <dgm:constr type="w" for="ch" forName="image4" refType="w" fact="0.227"/>
          <dgm:constr type="h" for="ch" forName="image4" refType="h" fact="0.3786"/>
          <dgm:constr type="l" for="ch" forName="imageaccent4" refType="w" fact="0.8188"/>
          <dgm:constr type="t" for="ch" forName="imageaccent4" refType="h" fact="0.4229"/>
          <dgm:constr type="w" for="ch" forName="imageaccent4" refType="w" fact="0.0265"/>
          <dgm:constr type="h" for="ch" forName="imageaccent4" refType="h" fact="0.0444"/>
        </dgm:constrLst>
      </dgm:if>
      <dgm:if name="Name6" axis="ch" ptType="node" func="cnt" op="equ" val="5">
        <dgm:alg type="composite">
          <dgm:param type="ar" val="2.3203"/>
        </dgm:alg>
        <dgm:constrLst>
          <dgm:constr type="primFontSz" for="des" ptType="node" op="equ" val="65"/>
          <dgm:constr type="l" for="ch" forName="image4" refType="w" fact="0.6491"/>
          <dgm:constr type="t" for="ch" forName="image4" refType="h" fact="0.4193"/>
          <dgm:constr type="w" for="ch" forName="image4" refType="w" fact="0.1886"/>
          <dgm:constr type="h" for="ch" forName="image4" refType="h" fact="0.3757"/>
          <dgm:constr type="l" for="ch" forName="text5" refType="w" fact="0.6491"/>
          <dgm:constr type="t" for="ch" forName="text5" refType="h" fact="0.004"/>
          <dgm:constr type="w" for="ch" forName="text5" refType="w" fact="0.1886"/>
          <dgm:constr type="h" for="ch" forName="text5" refType="h" fact="0.3757"/>
          <dgm:constr type="l" for="ch" forName="image5" refType="w" fact="0.8114"/>
          <dgm:constr type="t" for="ch" forName="image5" refType="h" fact="0.2136"/>
          <dgm:constr type="w" for="ch" forName="image5" refType="w" fact="0.1886"/>
          <dgm:constr type="h" for="ch" forName="image5" refType="h" fact="0.3757"/>
          <dgm:constr type="l" for="ch" forName="image2" refType="w" fact="0.4868"/>
          <dgm:constr type="t" for="ch" forName="image2" refType="h" fact="0.6235"/>
          <dgm:constr type="w" for="ch" forName="image2" refType="w" fact="0.1886"/>
          <dgm:constr type="h" for="ch" forName="image2" refType="h" fact="0.3757"/>
          <dgm:constr type="l" for="ch" forName="text4" refType="w" fact="0.4868"/>
          <dgm:constr type="t" for="ch" forName="text4" refType="h" fact="0.2081"/>
          <dgm:constr type="w" for="ch" forName="text4" refType="w" fact="0.1886"/>
          <dgm:constr type="h" for="ch" forName="text4" refType="h" fact="0.3757"/>
          <dgm:constr type="l" for="ch" forName="text2" refType="w" fact="0.3246"/>
          <dgm:constr type="t" for="ch" forName="text2" refType="h" fact="0.4154"/>
          <dgm:constr type="w" for="ch" forName="text2" refType="w" fact="0.1886"/>
          <dgm:constr type="h" for="ch" forName="text2" refType="h" fact="0.3757"/>
          <dgm:constr type="l" for="ch" forName="image3" refType="w" fact="0.3246"/>
          <dgm:constr type="t" for="ch" forName="image3" refType="h" fact="0"/>
          <dgm:constr type="w" for="ch" forName="image3" refType="w" fact="0.1886"/>
          <dgm:constr type="h" for="ch" forName="image3" refType="h" fact="0.3757"/>
          <dgm:constr type="l" for="ch" forName="text1" refType="w" fact="0.1623"/>
          <dgm:constr type="t" for="ch" forName="text1" refType="h" fact="0.6243"/>
          <dgm:constr type="w" for="ch" forName="text1" refType="w" fact="0.1886"/>
          <dgm:constr type="h" for="ch" forName="text1" refType="h" fact="0.3757"/>
          <dgm:constr type="l" for="ch" forName="text3" refType="w" fact="0.1623"/>
          <dgm:constr type="t" for="ch" forName="text3" refType="h" fact="0.2089"/>
          <dgm:constr type="w" for="ch" forName="text3" refType="w" fact="0.1886"/>
          <dgm:constr type="h" for="ch" forName="text3" refType="h" fact="0.3757"/>
          <dgm:constr type="l" for="ch" forName="textaccent1" refType="w" fact="0.1668"/>
          <dgm:constr type="t" for="ch" forName="textaccent1" refType="h" fact="0.7923"/>
          <dgm:constr type="w" for="ch" forName="textaccent1" refType="w" fact="0.022"/>
          <dgm:constr type="h" for="ch" forName="textaccent1" refType="h" fact="0.044"/>
          <dgm:constr type="l" for="ch" forName="image1" refType="w" fact="0"/>
          <dgm:constr type="t" for="ch" forName="image1" refType="h" fact="0.4166"/>
          <dgm:constr type="w" for="ch" forName="image1" refType="w" fact="0.1886"/>
          <dgm:constr type="h" for="ch" forName="image1" refType="h" fact="0.3757"/>
          <dgm:constr type="l" for="ch" forName="imageaccent1" refType="w" fact="0.1292"/>
          <dgm:constr type="t" for="ch" forName="imageaccent1" refType="h" fact="0.7424"/>
          <dgm:constr type="w" for="ch" forName="imageaccent1" refType="w" fact="0.022"/>
          <dgm:constr type="h" for="ch" forName="imageaccent1" refType="h" fact="0.044"/>
          <dgm:constr type="l" for="ch" forName="textaccent2" refType="w" fact="0.4544"/>
          <dgm:constr type="t" for="ch" forName="textaccent2" refType="h" fact="0.7404"/>
          <dgm:constr type="w" for="ch" forName="textaccent2" refType="w" fact="0.022"/>
          <dgm:constr type="h" for="ch" forName="textaccent2" refType="h" fact="0.044"/>
          <dgm:constr type="l" for="ch" forName="imageaccent2" refType="w" fact="0.4914"/>
          <dgm:constr type="t" for="ch" forName="imageaccent2" refType="h" fact="0.7907"/>
          <dgm:constr type="w" for="ch" forName="imageaccent2" refType="w" fact="0.022"/>
          <dgm:constr type="h" for="ch" forName="imageaccent2" refType="h" fact="0.044"/>
          <dgm:constr type="l" for="ch" forName="textaccent3" refType="w" fact="0.2915"/>
          <dgm:constr type="t" for="ch" forName="textaccent3" refType="h" fact="0.216"/>
          <dgm:constr type="w" for="ch" forName="textaccent3" refType="w" fact="0.022"/>
          <dgm:constr type="h" for="ch" forName="textaccent3" refType="h" fact="0.044"/>
          <dgm:constr type="l" for="ch" forName="imageaccent3" refType="w" fact="0.3299"/>
          <dgm:constr type="t" for="ch" forName="imageaccent3" refType="h" fact="0.1665"/>
          <dgm:constr type="w" for="ch" forName="imageaccent3" refType="w" fact="0.022"/>
          <dgm:constr type="h" for="ch" forName="imageaccent3" refType="h" fact="0.044"/>
          <dgm:constr type="l" for="ch" forName="textaccent4" refType="w" fact="0.65"/>
          <dgm:constr type="t" for="ch" forName="textaccent4" refType="h" fact="0.3746"/>
          <dgm:constr type="w" for="ch" forName="textaccent4" refType="w" fact="0.022"/>
          <dgm:constr type="h" for="ch" forName="textaccent4" refType="h" fact="0.044"/>
          <dgm:constr type="l" for="ch" forName="imageaccent4" refType="w" fact="0.6859"/>
          <dgm:constr type="t" for="ch" forName="imageaccent4" refType="h" fact="0.4261"/>
          <dgm:constr type="w" for="ch" forName="imageaccent4" refType="w" fact="0.022"/>
          <dgm:constr type="h" for="ch" forName="imageaccent4" refType="h" fact="0.044"/>
          <dgm:constr type="l" for="ch" forName="textaccent5" refType="w" fact="0.8123"/>
          <dgm:constr type="t" for="ch" forName="textaccent5" refType="h" fact="0.1724"/>
          <dgm:constr type="w" for="ch" forName="textaccent5" refType="w" fact="0.022"/>
          <dgm:constr type="h" for="ch" forName="textaccent5" refType="h" fact="0.044"/>
          <dgm:constr type="l" for="ch" forName="imageaccent5" refType="w" fact="0.849"/>
          <dgm:constr type="t" for="ch" forName="imageaccent5" refType="h" fact="0.222"/>
          <dgm:constr type="w" for="ch" forName="imageaccent5" refType="w" fact="0.022"/>
          <dgm:constr type="h" for="ch" forName="imageaccent5" refType="h" fact="0.044"/>
        </dgm:constrLst>
      </dgm:if>
      <dgm:if name="Name7" axis="ch" ptType="node" func="cnt" op="equ" val="6">
        <dgm:alg type="composite">
          <dgm:param type="ar" val="1.9179"/>
        </dgm:alg>
        <dgm:constrLst>
          <dgm:constr type="primFontSz" for="des" ptType="node" op="equ" val="65"/>
          <dgm:constr type="l" for="ch" forName="image4" refType="w" fact="0.6491"/>
          <dgm:constr type="t" for="ch" forName="image4" refType="h" fact="0.3466"/>
          <dgm:constr type="w" for="ch" forName="image4" refType="w" fact="0.1886"/>
          <dgm:constr type="h" for="ch" forName="image4" refType="h" fact="0.3106"/>
          <dgm:constr type="l" for="ch" forName="text5" refType="w" fact="0.6491"/>
          <dgm:constr type="t" for="ch" forName="text5" refType="h" fact="0.0033"/>
          <dgm:constr type="w" for="ch" forName="text5" refType="w" fact="0.1886"/>
          <dgm:constr type="h" for="ch" forName="text5" refType="h" fact="0.3106"/>
          <dgm:constr type="l" for="ch" forName="image5" refType="w" fact="0.8114"/>
          <dgm:constr type="t" for="ch" forName="image5" refType="h" fact="0.1766"/>
          <dgm:constr type="w" for="ch" forName="image5" refType="w" fact="0.1886"/>
          <dgm:constr type="h" for="ch" forName="image5" refType="h" fact="0.3106"/>
          <dgm:constr type="l" for="ch" forName="image2" refType="w" fact="0.4868"/>
          <dgm:constr type="t" for="ch" forName="image2" refType="h" fact="0.5154"/>
          <dgm:constr type="w" for="ch" forName="image2" refType="w" fact="0.1886"/>
          <dgm:constr type="h" for="ch" forName="image2" refType="h" fact="0.3106"/>
          <dgm:constr type="l" for="ch" forName="text4" refType="w" fact="0.4868"/>
          <dgm:constr type="t" for="ch" forName="text4" refType="h" fact="0.172"/>
          <dgm:constr type="w" for="ch" forName="text4" refType="w" fact="0.1886"/>
          <dgm:constr type="h" for="ch" forName="text4" refType="h" fact="0.3106"/>
          <dgm:constr type="l" for="ch" forName="text2" refType="w" fact="0.3246"/>
          <dgm:constr type="t" for="ch" forName="text2" refType="h" fact="0.3434"/>
          <dgm:constr type="w" for="ch" forName="text2" refType="w" fact="0.1886"/>
          <dgm:constr type="h" for="ch" forName="text2" refType="h" fact="0.3106"/>
          <dgm:constr type="l" for="ch" forName="image3" refType="w" fact="0.3246"/>
          <dgm:constr type="t" for="ch" forName="image3" refType="h" fact="0"/>
          <dgm:constr type="w" for="ch" forName="image3" refType="w" fact="0.1886"/>
          <dgm:constr type="h" for="ch" forName="image3" refType="h" fact="0.3106"/>
          <dgm:constr type="l" for="ch" forName="text1" refType="w" fact="0.1623"/>
          <dgm:constr type="t" for="ch" forName="text1" refType="h" fact="0.516"/>
          <dgm:constr type="w" for="ch" forName="text1" refType="w" fact="0.1886"/>
          <dgm:constr type="h" for="ch" forName="text1" refType="h" fact="0.3106"/>
          <dgm:constr type="l" for="ch" forName="text3" refType="w" fact="0.1623"/>
          <dgm:constr type="t" for="ch" forName="text3" refType="h" fact="0.1727"/>
          <dgm:constr type="w" for="ch" forName="text3" refType="w" fact="0.1886"/>
          <dgm:constr type="h" for="ch" forName="text3" refType="h" fact="0.3106"/>
          <dgm:constr type="l" for="ch" forName="textaccent1" refType="w" fact="0.1668"/>
          <dgm:constr type="t" for="ch" forName="textaccent1" refType="h" fact="0.6549"/>
          <dgm:constr type="w" for="ch" forName="textaccent1" refType="w" fact="0.022"/>
          <dgm:constr type="h" for="ch" forName="textaccent1" refType="h" fact="0.0364"/>
          <dgm:constr type="l" for="ch" forName="image1" refType="w" fact="0"/>
          <dgm:constr type="t" for="ch" forName="image1" refType="h" fact="0.3443"/>
          <dgm:constr type="w" for="ch" forName="image1" refType="w" fact="0.1886"/>
          <dgm:constr type="h" for="ch" forName="image1" refType="h" fact="0.3106"/>
          <dgm:constr type="l" for="ch" forName="imageaccent1" refType="w" fact="0.1292"/>
          <dgm:constr type="t" for="ch" forName="imageaccent1" refType="h" fact="0.6137"/>
          <dgm:constr type="w" for="ch" forName="imageaccent1" refType="w" fact="0.022"/>
          <dgm:constr type="h" for="ch" forName="imageaccent1" refType="h" fact="0.0364"/>
          <dgm:constr type="l" for="ch" forName="textaccent2" refType="w" fact="0.4544"/>
          <dgm:constr type="t" for="ch" forName="textaccent2" refType="h" fact="0.612"/>
          <dgm:constr type="w" for="ch" forName="textaccent2" refType="w" fact="0.022"/>
          <dgm:constr type="h" for="ch" forName="textaccent2" refType="h" fact="0.0364"/>
          <dgm:constr type="l" for="ch" forName="imageaccent2" refType="w" fact="0.4914"/>
          <dgm:constr type="t" for="ch" forName="imageaccent2" refType="h" fact="0.6536"/>
          <dgm:constr type="w" for="ch" forName="imageaccent2" refType="w" fact="0.022"/>
          <dgm:constr type="h" for="ch" forName="imageaccent2" refType="h" fact="0.0364"/>
          <dgm:constr type="l" for="ch" forName="textaccent3" refType="w" fact="0.2915"/>
          <dgm:constr type="t" for="ch" forName="textaccent3" refType="h" fact="0.1786"/>
          <dgm:constr type="w" for="ch" forName="textaccent3" refType="w" fact="0.022"/>
          <dgm:constr type="h" for="ch" forName="textaccent3" refType="h" fact="0.0364"/>
          <dgm:constr type="l" for="ch" forName="imageaccent3" refType="w" fact="0.3299"/>
          <dgm:constr type="t" for="ch" forName="imageaccent3" refType="h" fact="0.1376"/>
          <dgm:constr type="w" for="ch" forName="imageaccent3" refType="w" fact="0.022"/>
          <dgm:constr type="h" for="ch" forName="imageaccent3" refType="h" fact="0.0364"/>
          <dgm:constr type="l" for="ch" forName="textaccent4" refType="w" fact="0.65"/>
          <dgm:constr type="t" for="ch" forName="textaccent4" refType="h" fact="0.3096"/>
          <dgm:constr type="w" for="ch" forName="textaccent4" refType="w" fact="0.022"/>
          <dgm:constr type="h" for="ch" forName="textaccent4" refType="h" fact="0.0364"/>
          <dgm:constr type="l" for="ch" forName="imageaccent4" refType="w" fact="0.6859"/>
          <dgm:constr type="t" for="ch" forName="imageaccent4" refType="h" fact="0.3522"/>
          <dgm:constr type="w" for="ch" forName="imageaccent4" refType="w" fact="0.022"/>
          <dgm:constr type="h" for="ch" forName="imageaccent4" refType="h" fact="0.0364"/>
          <dgm:constr type="l" for="ch" forName="textaccent5" refType="w" fact="0.8123"/>
          <dgm:constr type="t" for="ch" forName="textaccent5" refType="h" fact="0.1425"/>
          <dgm:constr type="w" for="ch" forName="textaccent5" refType="w" fact="0.022"/>
          <dgm:constr type="h" for="ch" forName="textaccent5" refType="h" fact="0.0364"/>
          <dgm:constr type="l" for="ch" forName="imageaccent5" refType="w" fact="0.849"/>
          <dgm:constr type="t" for="ch" forName="imageaccent5" refType="h" fact="0.1835"/>
          <dgm:constr type="w" for="ch" forName="imageaccent5" refType="w" fact="0.022"/>
          <dgm:constr type="h" for="ch" forName="imageaccent5" refType="h" fact="0.0364"/>
          <dgm:constr type="l" for="ch" forName="image6" refType="w" fact="0.6491"/>
          <dgm:constr type="t" for="ch" forName="image6" refType="h" fact="0.6894"/>
          <dgm:constr type="w" for="ch" forName="image6" refType="w" fact="0.1886"/>
          <dgm:constr type="h" for="ch" forName="image6" refType="h" fact="0.3106"/>
          <dgm:constr type="l" for="ch" forName="text6" refType="w" fact="0.8114"/>
          <dgm:constr type="t" for="ch" forName="text6" refType="h" fact="0.5194"/>
          <dgm:constr type="w" for="ch" forName="text6" refType="w" fact="0.1886"/>
          <dgm:constr type="h" for="ch" forName="text6" refType="h" fact="0.3106"/>
          <dgm:constr type="l" for="ch" forName="imageaccent6" refType="w" fact="0.8138"/>
          <dgm:constr type="t" for="ch" forName="imageaccent6" refType="h" fact="0.8257"/>
          <dgm:constr type="w" for="ch" forName="imageaccent6" refType="w" fact="0.022"/>
          <dgm:constr type="h" for="ch" forName="imageaccent6" refType="h" fact="0.0364"/>
          <dgm:constr type="l" for="ch" forName="textaccent6" refType="w" fact="0.8488"/>
          <dgm:constr type="t" for="ch" forName="textaccent6" refType="h" fact="0.7914"/>
          <dgm:constr type="w" for="ch" forName="textaccent6" refType="w" fact="0.022"/>
          <dgm:constr type="h" for="ch" forName="textaccent6" refType="h" fact="0.0364"/>
        </dgm:constrLst>
      </dgm:if>
      <dgm:if name="Name8" axis="ch" ptType="node" func="cnt" op="equ" val="7">
        <dgm:alg type="composite">
          <dgm:param type="ar" val="1.6382"/>
        </dgm:alg>
        <dgm:constrLst>
          <dgm:constr type="primFontSz" for="des" ptType="node" op="equ" val="65"/>
          <dgm:constr type="l" for="ch" forName="image4" refType="w" fact="0.6491"/>
          <dgm:constr type="t" for="ch" forName="image4" refType="h" fact="0.2961"/>
          <dgm:constr type="w" for="ch" forName="image4" refType="w" fact="0.1886"/>
          <dgm:constr type="h" for="ch" forName="image4" refType="h" fact="0.2653"/>
          <dgm:constr type="l" for="ch" forName="text5" refType="w" fact="0.6491"/>
          <dgm:constr type="t" for="ch" forName="text5" refType="h" fact="0.0028"/>
          <dgm:constr type="w" for="ch" forName="text5" refType="w" fact="0.1886"/>
          <dgm:constr type="h" for="ch" forName="text5" refType="h" fact="0.2653"/>
          <dgm:constr type="l" for="ch" forName="image5" refType="w" fact="0.8114"/>
          <dgm:constr type="t" for="ch" forName="image5" refType="h" fact="0.1508"/>
          <dgm:constr type="w" for="ch" forName="image5" refType="w" fact="0.1886"/>
          <dgm:constr type="h" for="ch" forName="image5" refType="h" fact="0.2653"/>
          <dgm:constr type="l" for="ch" forName="image2" refType="w" fact="0.4868"/>
          <dgm:constr type="t" for="ch" forName="image2" refType="h" fact="0.4402"/>
          <dgm:constr type="w" for="ch" forName="image2" refType="w" fact="0.1886"/>
          <dgm:constr type="h" for="ch" forName="image2" refType="h" fact="0.2653"/>
          <dgm:constr type="l" for="ch" forName="text4" refType="w" fact="0.4868"/>
          <dgm:constr type="t" for="ch" forName="text4" refType="h" fact="0.1469"/>
          <dgm:constr type="w" for="ch" forName="text4" refType="w" fact="0.1886"/>
          <dgm:constr type="h" for="ch" forName="text4" refType="h" fact="0.2653"/>
          <dgm:constr type="l" for="ch" forName="text2" refType="w" fact="0.3246"/>
          <dgm:constr type="t" for="ch" forName="text2" refType="h" fact="0.2933"/>
          <dgm:constr type="w" for="ch" forName="text2" refType="w" fact="0.1886"/>
          <dgm:constr type="h" for="ch" forName="text2" refType="h" fact="0.2653"/>
          <dgm:constr type="l" for="ch" forName="image3" refType="w" fact="0.3246"/>
          <dgm:constr type="t" for="ch" forName="image3" refType="h" fact="0"/>
          <dgm:constr type="w" for="ch" forName="image3" refType="w" fact="0.1886"/>
          <dgm:constr type="h" for="ch" forName="image3" refType="h" fact="0.2653"/>
          <dgm:constr type="l" for="ch" forName="text1" refType="w" fact="0.1623"/>
          <dgm:constr type="t" for="ch" forName="text1" refType="h" fact="0.4408"/>
          <dgm:constr type="w" for="ch" forName="text1" refType="w" fact="0.1886"/>
          <dgm:constr type="h" for="ch" forName="text1" refType="h" fact="0.2653"/>
          <dgm:constr type="l" for="ch" forName="text3" refType="w" fact="0.1623"/>
          <dgm:constr type="t" for="ch" forName="text3" refType="h" fact="0.1475"/>
          <dgm:constr type="w" for="ch" forName="text3" refType="w" fact="0.1886"/>
          <dgm:constr type="h" for="ch" forName="text3" refType="h" fact="0.2653"/>
          <dgm:constr type="l" for="ch" forName="textaccent1" refType="w" fact="0.1668"/>
          <dgm:constr type="t" for="ch" forName="textaccent1" refType="h" fact="0.5594"/>
          <dgm:constr type="w" for="ch" forName="textaccent1" refType="w" fact="0.022"/>
          <dgm:constr type="h" for="ch" forName="textaccent1" refType="h" fact="0.0311"/>
          <dgm:constr type="l" for="ch" forName="image1" refType="w" fact="0"/>
          <dgm:constr type="t" for="ch" forName="image1" refType="h" fact="0.2941"/>
          <dgm:constr type="w" for="ch" forName="image1" refType="w" fact="0.1886"/>
          <dgm:constr type="h" for="ch" forName="image1" refType="h" fact="0.2653"/>
          <dgm:constr type="l" for="ch" forName="imageaccent1" refType="w" fact="0.1292"/>
          <dgm:constr type="t" for="ch" forName="imageaccent1" refType="h" fact="0.5242"/>
          <dgm:constr type="w" for="ch" forName="imageaccent1" refType="w" fact="0.022"/>
          <dgm:constr type="h" for="ch" forName="imageaccent1" refType="h" fact="0.0311"/>
          <dgm:constr type="l" for="ch" forName="textaccent2" refType="w" fact="0.4544"/>
          <dgm:constr type="t" for="ch" forName="textaccent2" refType="h" fact="0.5228"/>
          <dgm:constr type="w" for="ch" forName="textaccent2" refType="w" fact="0.022"/>
          <dgm:constr type="h" for="ch" forName="textaccent2" refType="h" fact="0.0311"/>
          <dgm:constr type="l" for="ch" forName="imageaccent2" refType="w" fact="0.4914"/>
          <dgm:constr type="t" for="ch" forName="imageaccent2" refType="h" fact="0.5583"/>
          <dgm:constr type="w" for="ch" forName="imageaccent2" refType="w" fact="0.022"/>
          <dgm:constr type="h" for="ch" forName="imageaccent2" refType="h" fact="0.0311"/>
          <dgm:constr type="l" for="ch" forName="textaccent3" refType="w" fact="0.2907"/>
          <dgm:constr type="t" for="ch" forName="textaccent3" refType="h" fact="0.1511"/>
          <dgm:constr type="w" for="ch" forName="textaccent3" refType="w" fact="0.022"/>
          <dgm:constr type="h" for="ch" forName="textaccent3" refType="h" fact="0.0311"/>
          <dgm:constr type="l" for="ch" forName="imageaccent3" refType="w" fact="0.3299"/>
          <dgm:constr type="t" for="ch" forName="imageaccent3" refType="h" fact="0.1175"/>
          <dgm:constr type="w" for="ch" forName="imageaccent3" refType="w" fact="0.022"/>
          <dgm:constr type="h" for="ch" forName="imageaccent3" refType="h" fact="0.0311"/>
          <dgm:constr type="l" for="ch" forName="textaccent4" refType="w" fact="0.65"/>
          <dgm:constr type="t" for="ch" forName="textaccent4" refType="h" fact="0.2645"/>
          <dgm:constr type="w" for="ch" forName="textaccent4" refType="w" fact="0.022"/>
          <dgm:constr type="h" for="ch" forName="textaccent4" refType="h" fact="0.0311"/>
          <dgm:constr type="l" for="ch" forName="imageaccent4" refType="w" fact="0.6859"/>
          <dgm:constr type="t" for="ch" forName="imageaccent4" refType="h" fact="0.3008"/>
          <dgm:constr type="w" for="ch" forName="imageaccent4" refType="w" fact="0.022"/>
          <dgm:constr type="h" for="ch" forName="imageaccent4" refType="h" fact="0.0311"/>
          <dgm:constr type="l" for="ch" forName="textaccent5" refType="w" fact="0.8123"/>
          <dgm:constr type="t" for="ch" forName="textaccent5" refType="h" fact="0.1217"/>
          <dgm:constr type="w" for="ch" forName="textaccent5" refType="w" fact="0.022"/>
          <dgm:constr type="h" for="ch" forName="textaccent5" refType="h" fact="0.0311"/>
          <dgm:constr type="l" for="ch" forName="imageaccent5" refType="w" fact="0.849"/>
          <dgm:constr type="t" for="ch" forName="imageaccent5" refType="h" fact="0.1567"/>
          <dgm:constr type="w" for="ch" forName="imageaccent5" refType="w" fact="0.022"/>
          <dgm:constr type="h" for="ch" forName="imageaccent5" refType="h" fact="0.0311"/>
          <dgm:constr type="l" for="ch" forName="image6" refType="w" fact="0.6491"/>
          <dgm:constr type="t" for="ch" forName="image6" refType="h" fact="0.5889"/>
          <dgm:constr type="w" for="ch" forName="image6" refType="w" fact="0.1886"/>
          <dgm:constr type="h" for="ch" forName="image6" refType="h" fact="0.2653"/>
          <dgm:constr type="l" for="ch" forName="text6" refType="w" fact="0.8114"/>
          <dgm:constr type="t" for="ch" forName="text6" refType="h" fact="0.4436"/>
          <dgm:constr type="w" for="ch" forName="text6" refType="w" fact="0.1886"/>
          <dgm:constr type="h" for="ch" forName="text6" refType="h" fact="0.2653"/>
          <dgm:constr type="l" for="ch" forName="imageaccent6" refType="w" fact="0.8138"/>
          <dgm:constr type="t" for="ch" forName="imageaccent6" refType="h" fact="0.7053"/>
          <dgm:constr type="w" for="ch" forName="imageaccent6" refType="w" fact="0.022"/>
          <dgm:constr type="h" for="ch" forName="imageaccent6" refType="h" fact="0.0311"/>
          <dgm:constr type="l" for="ch" forName="textaccent6" refType="w" fact="0.8488"/>
          <dgm:constr type="t" for="ch" forName="textaccent6" refType="h" fact="0.676"/>
          <dgm:constr type="w" for="ch" forName="textaccent6" refType="w" fact="0.022"/>
          <dgm:constr type="h" for="ch" forName="textaccent6" refType="h" fact="0.0311"/>
          <dgm:constr type="l" for="ch" forName="text7" refType="w" fact="0.3244"/>
          <dgm:constr type="t" for="ch" forName="text7" refType="h" fact="0.5872"/>
          <dgm:constr type="w" for="ch" forName="text7" refType="w" fact="0.1886"/>
          <dgm:constr type="h" for="ch" forName="text7" refType="h" fact="0.2653"/>
          <dgm:constr type="l" for="ch" forName="image7" refType="w" fact="0.1622"/>
          <dgm:constr type="t" for="ch" forName="image7" refType="h" fact="0.7347"/>
          <dgm:constr type="w" for="ch" forName="image7" refType="w" fact="0.1886"/>
          <dgm:constr type="h" for="ch" forName="image7" refType="h" fact="0.2653"/>
          <dgm:constr type="l" for="ch" forName="imageaccent7" refType="w" fact="0.2905"/>
          <dgm:constr type="t" for="ch" forName="imageaccent7" refType="h" fact="0.7384"/>
          <dgm:constr type="w" for="ch" forName="imageaccent7" refType="w" fact="0.022"/>
          <dgm:constr type="h" for="ch" forName="imageaccent7" refType="h" fact="0.0311"/>
          <dgm:constr type="l" for="ch" forName="textaccent7" refType="w" fact="0.3298"/>
          <dgm:constr type="t" for="ch" forName="textaccent7" refType="h" fact="0.7048"/>
          <dgm:constr type="w" for="ch" forName="textaccent7" refType="w" fact="0.022"/>
          <dgm:constr type="h" for="ch" forName="textaccent7" refType="h" fact="0.0311"/>
        </dgm:constrLst>
      </dgm:if>
      <dgm:if name="Name9" axis="ch" ptType="node" func="cnt" op="equ" val="8">
        <dgm:alg type="composite">
          <dgm:param type="ar" val="1.8974"/>
        </dgm:alg>
        <dgm:constrLst>
          <dgm:constr type="primFontSz" for="des" ptType="node" op="equ" val="65"/>
          <dgm:constr type="l" for="ch" forName="image4" refType="w" fact="0.5589"/>
          <dgm:constr type="t" for="ch" forName="image4" refType="h" fact="0.2952"/>
          <dgm:constr type="w" for="ch" forName="image4" refType="w" fact="0.1624"/>
          <dgm:constr type="h" for="ch" forName="image4" refType="h" fact="0.2645"/>
          <dgm:constr type="l" for="ch" forName="text5" refType="w" fact="0.5589"/>
          <dgm:constr type="t" for="ch" forName="text5" refType="h" fact="0.0028"/>
          <dgm:constr type="w" for="ch" forName="text5" refType="w" fact="0.1624"/>
          <dgm:constr type="h" for="ch" forName="text5" refType="h" fact="0.2645"/>
          <dgm:constr type="l" for="ch" forName="image5" refType="w" fact="0.6986"/>
          <dgm:constr type="t" for="ch" forName="image5" refType="h" fact="0.1504"/>
          <dgm:constr type="w" for="ch" forName="image5" refType="w" fact="0.1624"/>
          <dgm:constr type="h" for="ch" forName="image5" refType="h" fact="0.2645"/>
          <dgm:constr type="l" for="ch" forName="image2" refType="w" fact="0.4192"/>
          <dgm:constr type="t" for="ch" forName="image2" refType="h" fact="0.439"/>
          <dgm:constr type="w" for="ch" forName="image2" refType="w" fact="0.1624"/>
          <dgm:constr type="h" for="ch" forName="image2" refType="h" fact="0.2645"/>
          <dgm:constr type="l" for="ch" forName="text4" refType="w" fact="0.4192"/>
          <dgm:constr type="t" for="ch" forName="text4" refType="h" fact="0.1465"/>
          <dgm:constr type="w" for="ch" forName="text4" refType="w" fact="0.1624"/>
          <dgm:constr type="h" for="ch" forName="text4" refType="h" fact="0.2645"/>
          <dgm:constr type="l" for="ch" forName="text2" refType="w" fact="0.2794"/>
          <dgm:constr type="t" for="ch" forName="text2" refType="h" fact="0.2925"/>
          <dgm:constr type="w" for="ch" forName="text2" refType="w" fact="0.1624"/>
          <dgm:constr type="h" for="ch" forName="text2" refType="h" fact="0.2645"/>
          <dgm:constr type="l" for="ch" forName="image3" refType="w" fact="0.2794"/>
          <dgm:constr type="t" for="ch" forName="image3" refType="h" fact="0"/>
          <dgm:constr type="w" for="ch" forName="image3" refType="w" fact="0.1624"/>
          <dgm:constr type="h" for="ch" forName="image3" refType="h" fact="0.2645"/>
          <dgm:constr type="l" for="ch" forName="text1" refType="w" fact="0.1397"/>
          <dgm:constr type="t" for="ch" forName="text1" refType="h" fact="0.4395"/>
          <dgm:constr type="w" for="ch" forName="text1" refType="w" fact="0.1624"/>
          <dgm:constr type="h" for="ch" forName="text1" refType="h" fact="0.2645"/>
          <dgm:constr type="l" for="ch" forName="text3" refType="w" fact="0.1397"/>
          <dgm:constr type="t" for="ch" forName="text3" refType="h" fact="0.1471"/>
          <dgm:constr type="w" for="ch" forName="text3" refType="w" fact="0.1624"/>
          <dgm:constr type="h" for="ch" forName="text3" refType="h" fact="0.2645"/>
          <dgm:constr type="l" for="ch" forName="textaccent1" refType="w" fact="0.1436"/>
          <dgm:constr type="t" for="ch" forName="textaccent1" refType="h" fact="0.5578"/>
          <dgm:constr type="w" for="ch" forName="textaccent1" refType="w" fact="0.0189"/>
          <dgm:constr type="h" for="ch" forName="textaccent1" refType="h" fact="0.031"/>
          <dgm:constr type="l" for="ch" forName="image1" refType="w" fact="0"/>
          <dgm:constr type="t" for="ch" forName="image1" refType="h" fact="0.2933"/>
          <dgm:constr type="w" for="ch" forName="image1" refType="w" fact="0.1624"/>
          <dgm:constr type="h" for="ch" forName="image1" refType="h" fact="0.2645"/>
          <dgm:constr type="l" for="ch" forName="imageaccent1" refType="w" fact="0.1112"/>
          <dgm:constr type="t" for="ch" forName="imageaccent1" refType="h" fact="0.5227"/>
          <dgm:constr type="w" for="ch" forName="imageaccent1" refType="w" fact="0.0189"/>
          <dgm:constr type="h" for="ch" forName="imageaccent1" refType="h" fact="0.031"/>
          <dgm:constr type="l" for="ch" forName="textaccent2" refType="w" fact="0.3912"/>
          <dgm:constr type="t" for="ch" forName="textaccent2" refType="h" fact="0.5213"/>
          <dgm:constr type="w" for="ch" forName="textaccent2" refType="w" fact="0.0189"/>
          <dgm:constr type="h" for="ch" forName="textaccent2" refType="h" fact="0.031"/>
          <dgm:constr type="l" for="ch" forName="imageaccent2" refType="w" fact="0.4231"/>
          <dgm:constr type="t" for="ch" forName="imageaccent2" refType="h" fact="0.5567"/>
          <dgm:constr type="w" for="ch" forName="imageaccent2" refType="w" fact="0.0189"/>
          <dgm:constr type="h" for="ch" forName="imageaccent2" refType="h" fact="0.031"/>
          <dgm:constr type="l" for="ch" forName="textaccent3" refType="w" fact="0.2502"/>
          <dgm:constr type="t" for="ch" forName="textaccent3" refType="h" fact="0.1507"/>
          <dgm:constr type="w" for="ch" forName="textaccent3" refType="w" fact="0.0189"/>
          <dgm:constr type="h" for="ch" forName="textaccent3" refType="h" fact="0.031"/>
          <dgm:constr type="l" for="ch" forName="imageaccent3" refType="w" fact="0.2841"/>
          <dgm:constr type="t" for="ch" forName="imageaccent3" refType="h" fact="0.1172"/>
          <dgm:constr type="w" for="ch" forName="imageaccent3" refType="w" fact="0.0189"/>
          <dgm:constr type="h" for="ch" forName="imageaccent3" refType="h" fact="0.031"/>
          <dgm:constr type="l" for="ch" forName="textaccent4" refType="w" fact="0.5596"/>
          <dgm:constr type="t" for="ch" forName="textaccent4" refType="h" fact="0.2637"/>
          <dgm:constr type="w" for="ch" forName="textaccent4" refType="w" fact="0.0189"/>
          <dgm:constr type="h" for="ch" forName="textaccent4" refType="h" fact="0.031"/>
          <dgm:constr type="l" for="ch" forName="imageaccent4" refType="w" fact="0.5905"/>
          <dgm:constr type="t" for="ch" forName="imageaccent4" refType="h" fact="0.3"/>
          <dgm:constr type="w" for="ch" forName="imageaccent4" refType="w" fact="0.0189"/>
          <dgm:constr type="h" for="ch" forName="imageaccent4" refType="h" fact="0.031"/>
          <dgm:constr type="l" for="ch" forName="textaccent5" refType="w" fact="0.6993"/>
          <dgm:constr type="t" for="ch" forName="textaccent5" refType="h" fact="0.1214"/>
          <dgm:constr type="w" for="ch" forName="textaccent5" refType="w" fact="0.0189"/>
          <dgm:constr type="h" for="ch" forName="textaccent5" refType="h" fact="0.031"/>
          <dgm:constr type="l" for="ch" forName="imageaccent5" refType="w" fact="0.731"/>
          <dgm:constr type="t" for="ch" forName="imageaccent5" refType="h" fact="0.1563"/>
          <dgm:constr type="w" for="ch" forName="imageaccent5" refType="w" fact="0.0189"/>
          <dgm:constr type="h" for="ch" forName="imageaccent5" refType="h" fact="0.031"/>
          <dgm:constr type="l" for="ch" forName="image6" refType="w" fact="0.5589"/>
          <dgm:constr type="t" for="ch" forName="image6" refType="h" fact="0.5872"/>
          <dgm:constr type="w" for="ch" forName="image6" refType="w" fact="0.1624"/>
          <dgm:constr type="h" for="ch" forName="image6" refType="h" fact="0.2645"/>
          <dgm:constr type="l" for="ch" forName="text6" refType="w" fact="0.6986"/>
          <dgm:constr type="t" for="ch" forName="text6" refType="h" fact="0.4424"/>
          <dgm:constr type="w" for="ch" forName="text6" refType="w" fact="0.1624"/>
          <dgm:constr type="h" for="ch" forName="text6" refType="h" fact="0.2645"/>
          <dgm:constr type="l" for="ch" forName="imageaccent6" refType="w" fact="0.7007"/>
          <dgm:constr type="t" for="ch" forName="imageaccent6" refType="h" fact="0.7033"/>
          <dgm:constr type="w" for="ch" forName="imageaccent6" refType="w" fact="0.0189"/>
          <dgm:constr type="h" for="ch" forName="imageaccent6" refType="h" fact="0.031"/>
          <dgm:constr type="l" for="ch" forName="textaccent6" refType="w" fact="0.7308"/>
          <dgm:constr type="t" for="ch" forName="textaccent6" refType="h" fact="0.6741"/>
          <dgm:constr type="w" for="ch" forName="textaccent6" refType="w" fact="0.0189"/>
          <dgm:constr type="h" for="ch" forName="textaccent6" refType="h" fact="0.031"/>
          <dgm:constr type="l" for="ch" forName="text7" refType="w" fact="0.2793"/>
          <dgm:constr type="t" for="ch" forName="text7" refType="h" fact="0.5856"/>
          <dgm:constr type="w" for="ch" forName="text7" refType="w" fact="0.1624"/>
          <dgm:constr type="h" for="ch" forName="text7" refType="h" fact="0.2645"/>
          <dgm:constr type="l" for="ch" forName="image7" refType="w" fact="0.1396"/>
          <dgm:constr type="t" for="ch" forName="image7" refType="h" fact="0.7326"/>
          <dgm:constr type="w" for="ch" forName="image7" refType="w" fact="0.1624"/>
          <dgm:constr type="h" for="ch" forName="image7" refType="h" fact="0.2645"/>
          <dgm:constr type="l" for="ch" forName="imageaccent7" refType="w" fact="0.2501"/>
          <dgm:constr type="t" for="ch" forName="imageaccent7" refType="h" fact="0.7363"/>
          <dgm:constr type="w" for="ch" forName="imageaccent7" refType="w" fact="0.0189"/>
          <dgm:constr type="h" for="ch" forName="imageaccent7" refType="h" fact="0.031"/>
          <dgm:constr type="l" for="ch" forName="textaccent7" refType="w" fact="0.284"/>
          <dgm:constr type="t" for="ch" forName="textaccent7" refType="h" fact="0.7028"/>
          <dgm:constr type="w" for="ch" forName="textaccent7" refType="w" fact="0.0189"/>
          <dgm:constr type="h" for="ch" forName="textaccent7" refType="h" fact="0.031"/>
          <dgm:constr type="l" for="ch" forName="image8" refType="w" fact="0.6979"/>
          <dgm:constr type="t" for="ch" forName="image8" refType="h" fact="0.7355"/>
          <dgm:constr type="w" for="ch" forName="image8" refType="w" fact="0.1624"/>
          <dgm:constr type="h" for="ch" forName="image8" refType="h" fact="0.2645"/>
          <dgm:constr type="l" for="ch" forName="text8" refType="w" fact="0.8376"/>
          <dgm:constr type="t" for="ch" forName="text8" refType="h" fact="0.5906"/>
          <dgm:constr type="w" for="ch" forName="text8" refType="w" fact="0.1624"/>
          <dgm:constr type="h" for="ch" forName="text8" refType="h" fact="0.2645"/>
          <dgm:constr type="l" for="ch" forName="imageaccent8" refType="w" fact="0.8397"/>
          <dgm:constr type="t" for="ch" forName="imageaccent8" refType="h" fact="0.8516"/>
          <dgm:constr type="w" for="ch" forName="imageaccent8" refType="w" fact="0.0189"/>
          <dgm:constr type="h" for="ch" forName="imageaccent8" refType="h" fact="0.031"/>
          <dgm:constr type="l" for="ch" forName="textaccent8" refType="w" fact="0.8698"/>
          <dgm:constr type="t" for="ch" forName="textaccent8" refType="h" fact="0.8223"/>
          <dgm:constr type="w" for="ch" forName="textaccent8" refType="w" fact="0.0189"/>
          <dgm:constr type="h" for="ch" forName="textaccent8" refType="h" fact="0.031"/>
        </dgm:constrLst>
      </dgm:if>
      <dgm:if name="Name10" axis="ch" ptType="node" func="cnt" op="equ" val="9">
        <dgm:alg type="composite">
          <dgm:param type="ar" val="1.8986"/>
        </dgm:alg>
        <dgm:constrLst>
          <dgm:constr type="primFontSz" for="des" ptType="node" op="equ" val="65"/>
          <dgm:constr type="l" for="ch" forName="image4" refType="w" fact="0.5585"/>
          <dgm:constr type="t" for="ch" forName="image4" refType="h" fact="0.2952"/>
          <dgm:constr type="w" for="ch" forName="image4" refType="w" fact="0.1623"/>
          <dgm:constr type="h" for="ch" forName="image4" refType="h" fact="0.2645"/>
          <dgm:constr type="l" for="ch" forName="text5" refType="w" fact="0.5585"/>
          <dgm:constr type="t" for="ch" forName="text5" refType="h" fact="0.0028"/>
          <dgm:constr type="w" for="ch" forName="text5" refType="w" fact="0.1623"/>
          <dgm:constr type="h" for="ch" forName="text5" refType="h" fact="0.2645"/>
          <dgm:constr type="l" for="ch" forName="image5" refType="w" fact="0.6982"/>
          <dgm:constr type="t" for="ch" forName="image5" refType="h" fact="0.1504"/>
          <dgm:constr type="w" for="ch" forName="image5" refType="w" fact="0.1623"/>
          <dgm:constr type="h" for="ch" forName="image5" refType="h" fact="0.2645"/>
          <dgm:constr type="l" for="ch" forName="image2" refType="w" fact="0.4189"/>
          <dgm:constr type="t" for="ch" forName="image2" refType="h" fact="0.439"/>
          <dgm:constr type="w" for="ch" forName="image2" refType="w" fact="0.1623"/>
          <dgm:constr type="h" for="ch" forName="image2" refType="h" fact="0.2645"/>
          <dgm:constr type="l" for="ch" forName="text4" refType="w" fact="0.4189"/>
          <dgm:constr type="t" for="ch" forName="text4" refType="h" fact="0.1465"/>
          <dgm:constr type="w" for="ch" forName="text4" refType="w" fact="0.1623"/>
          <dgm:constr type="h" for="ch" forName="text4" refType="h" fact="0.2645"/>
          <dgm:constr type="l" for="ch" forName="text2" refType="w" fact="0.2793"/>
          <dgm:constr type="t" for="ch" forName="text2" refType="h" fact="0.2925"/>
          <dgm:constr type="w" for="ch" forName="text2" refType="w" fact="0.1623"/>
          <dgm:constr type="h" for="ch" forName="text2" refType="h" fact="0.2645"/>
          <dgm:constr type="l" for="ch" forName="image3" refType="w" fact="0.2793"/>
          <dgm:constr type="t" for="ch" forName="image3" refType="h" fact="0"/>
          <dgm:constr type="w" for="ch" forName="image3" refType="w" fact="0.1623"/>
          <dgm:constr type="h" for="ch" forName="image3" refType="h" fact="0.2645"/>
          <dgm:constr type="l" for="ch" forName="text1" refType="w" fact="0.1396"/>
          <dgm:constr type="t" for="ch" forName="text1" refType="h" fact="0.4395"/>
          <dgm:constr type="w" for="ch" forName="text1" refType="w" fact="0.1623"/>
          <dgm:constr type="h" for="ch" forName="text1" refType="h" fact="0.2645"/>
          <dgm:constr type="l" for="ch" forName="text3" refType="w" fact="0.1396"/>
          <dgm:constr type="t" for="ch" forName="text3" refType="h" fact="0.1471"/>
          <dgm:constr type="w" for="ch" forName="text3" refType="w" fact="0.1623"/>
          <dgm:constr type="h" for="ch" forName="text3" refType="h" fact="0.2645"/>
          <dgm:constr type="l" for="ch" forName="textaccent1" refType="w" fact="0.1435"/>
          <dgm:constr type="t" for="ch" forName="textaccent1" refType="h" fact="0.5578"/>
          <dgm:constr type="w" for="ch" forName="textaccent1" refType="w" fact="0.0189"/>
          <dgm:constr type="h" for="ch" forName="textaccent1" refType="h" fact="0.031"/>
          <dgm:constr type="l" for="ch" forName="image1" refType="w" fact="0"/>
          <dgm:constr type="t" for="ch" forName="image1" refType="h" fact="0.2933"/>
          <dgm:constr type="w" for="ch" forName="image1" refType="w" fact="0.1623"/>
          <dgm:constr type="h" for="ch" forName="image1" refType="h" fact="0.2645"/>
          <dgm:constr type="l" for="ch" forName="imageaccent1" refType="w" fact="0.1111"/>
          <dgm:constr type="t" for="ch" forName="imageaccent1" refType="h" fact="0.5227"/>
          <dgm:constr type="w" for="ch" forName="imageaccent1" refType="w" fact="0.0189"/>
          <dgm:constr type="h" for="ch" forName="imageaccent1" refType="h" fact="0.031"/>
          <dgm:constr type="l" for="ch" forName="textaccent2" refType="w" fact="0.391"/>
          <dgm:constr type="t" for="ch" forName="textaccent2" refType="h" fact="0.5213"/>
          <dgm:constr type="w" for="ch" forName="textaccent2" refType="w" fact="0.0189"/>
          <dgm:constr type="h" for="ch" forName="textaccent2" refType="h" fact="0.031"/>
          <dgm:constr type="l" for="ch" forName="imageaccent2" refType="w" fact="0.4228"/>
          <dgm:constr type="t" for="ch" forName="imageaccent2" refType="h" fact="0.5567"/>
          <dgm:constr type="w" for="ch" forName="imageaccent2" refType="w" fact="0.0189"/>
          <dgm:constr type="h" for="ch" forName="imageaccent2" refType="h" fact="0.031"/>
          <dgm:constr type="l" for="ch" forName="textaccent3" refType="w" fact="0.2501"/>
          <dgm:constr type="t" for="ch" forName="textaccent3" refType="h" fact="0.1507"/>
          <dgm:constr type="w" for="ch" forName="textaccent3" refType="w" fact="0.0189"/>
          <dgm:constr type="h" for="ch" forName="textaccent3" refType="h" fact="0.031"/>
          <dgm:constr type="l" for="ch" forName="imageaccent3" refType="w" fact="0.2839"/>
          <dgm:constr type="t" for="ch" forName="imageaccent3" refType="h" fact="0.1172"/>
          <dgm:constr type="w" for="ch" forName="imageaccent3" refType="w" fact="0.0189"/>
          <dgm:constr type="h" for="ch" forName="imageaccent3" refType="h" fact="0.031"/>
          <dgm:constr type="l" for="ch" forName="textaccent4" refType="w" fact="0.5593"/>
          <dgm:constr type="t" for="ch" forName="textaccent4" refType="h" fact="0.2637"/>
          <dgm:constr type="w" for="ch" forName="textaccent4" refType="w" fact="0.0189"/>
          <dgm:constr type="h" for="ch" forName="textaccent4" refType="h" fact="0.031"/>
          <dgm:constr type="l" for="ch" forName="imageaccent4" refType="w" fact="0.5901"/>
          <dgm:constr type="t" for="ch" forName="imageaccent4" refType="h" fact="0.3"/>
          <dgm:constr type="w" for="ch" forName="imageaccent4" refType="w" fact="0.0189"/>
          <dgm:constr type="h" for="ch" forName="imageaccent4" refType="h" fact="0.031"/>
          <dgm:constr type="l" for="ch" forName="textaccent5" refType="w" fact="0.6989"/>
          <dgm:constr type="t" for="ch" forName="textaccent5" refType="h" fact="0.1214"/>
          <dgm:constr type="w" for="ch" forName="textaccent5" refType="w" fact="0.0189"/>
          <dgm:constr type="h" for="ch" forName="textaccent5" refType="h" fact="0.031"/>
          <dgm:constr type="l" for="ch" forName="imageaccent5" refType="w" fact="0.7305"/>
          <dgm:constr type="t" for="ch" forName="imageaccent5" refType="h" fact="0.1563"/>
          <dgm:constr type="w" for="ch" forName="imageaccent5" refType="w" fact="0.0189"/>
          <dgm:constr type="h" for="ch" forName="imageaccent5" refType="h" fact="0.031"/>
          <dgm:constr type="l" for="ch" forName="image6" refType="w" fact="0.5585"/>
          <dgm:constr type="t" for="ch" forName="image6" refType="h" fact="0.5872"/>
          <dgm:constr type="w" for="ch" forName="image6" refType="w" fact="0.1623"/>
          <dgm:constr type="h" for="ch" forName="image6" refType="h" fact="0.2645"/>
          <dgm:constr type="l" for="ch" forName="text6" refType="w" fact="0.6982"/>
          <dgm:constr type="t" for="ch" forName="text6" refType="h" fact="0.4424"/>
          <dgm:constr type="w" for="ch" forName="text6" refType="w" fact="0.1623"/>
          <dgm:constr type="h" for="ch" forName="text6" refType="h" fact="0.2645"/>
          <dgm:constr type="l" for="ch" forName="imageaccent6" refType="w" fact="0.7002"/>
          <dgm:constr type="t" for="ch" forName="imageaccent6" refType="h" fact="0.7033"/>
          <dgm:constr type="w" for="ch" forName="imageaccent6" refType="w" fact="0.0189"/>
          <dgm:constr type="h" for="ch" forName="imageaccent6" refType="h" fact="0.031"/>
          <dgm:constr type="l" for="ch" forName="textaccent6" refType="w" fact="0.7303"/>
          <dgm:constr type="t" for="ch" forName="textaccent6" refType="h" fact="0.6741"/>
          <dgm:constr type="w" for="ch" forName="textaccent6" refType="w" fact="0.0189"/>
          <dgm:constr type="h" for="ch" forName="textaccent6" refType="h" fact="0.031"/>
          <dgm:constr type="l" for="ch" forName="text7" refType="w" fact="0.2792"/>
          <dgm:constr type="t" for="ch" forName="text7" refType="h" fact="0.5856"/>
          <dgm:constr type="w" for="ch" forName="text7" refType="w" fact="0.1623"/>
          <dgm:constr type="h" for="ch" forName="text7" refType="h" fact="0.2645"/>
          <dgm:constr type="l" for="ch" forName="image7" refType="w" fact="0.1395"/>
          <dgm:constr type="t" for="ch" forName="image7" refType="h" fact="0.7326"/>
          <dgm:constr type="w" for="ch" forName="image7" refType="w" fact="0.1623"/>
          <dgm:constr type="h" for="ch" forName="image7" refType="h" fact="0.2645"/>
          <dgm:constr type="l" for="ch" forName="imageaccent7" refType="w" fact="0.25"/>
          <dgm:constr type="t" for="ch" forName="imageaccent7" refType="h" fact="0.7363"/>
          <dgm:constr type="w" for="ch" forName="imageaccent7" refType="w" fact="0.0189"/>
          <dgm:constr type="h" for="ch" forName="imageaccent7" refType="h" fact="0.031"/>
          <dgm:constr type="l" for="ch" forName="textaccent7" refType="w" fact="0.2838"/>
          <dgm:constr type="t" for="ch" forName="textaccent7" refType="h" fact="0.7028"/>
          <dgm:constr type="w" for="ch" forName="textaccent7" refType="w" fact="0.0189"/>
          <dgm:constr type="h" for="ch" forName="textaccent7" refType="h" fact="0.031"/>
          <dgm:constr type="l" for="ch" forName="image8" refType="w" fact="0.6975"/>
          <dgm:constr type="t" for="ch" forName="image8" refType="h" fact="0.7355"/>
          <dgm:constr type="w" for="ch" forName="image8" refType="w" fact="0.1623"/>
          <dgm:constr type="h" for="ch" forName="image8" refType="h" fact="0.2645"/>
          <dgm:constr type="l" for="ch" forName="text8" refType="w" fact="0.8371"/>
          <dgm:constr type="t" for="ch" forName="text8" refType="h" fact="0.5906"/>
          <dgm:constr type="w" for="ch" forName="text8" refType="w" fact="0.1623"/>
          <dgm:constr type="h" for="ch" forName="text8" refType="h" fact="0.2645"/>
          <dgm:constr type="l" for="ch" forName="imageaccent8" refType="w" fact="0.8392"/>
          <dgm:constr type="t" for="ch" forName="imageaccent8" refType="h" fact="0.8516"/>
          <dgm:constr type="w" for="ch" forName="imageaccent8" refType="w" fact="0.0189"/>
          <dgm:constr type="h" for="ch" forName="imageaccent8" refType="h" fact="0.031"/>
          <dgm:constr type="l" for="ch" forName="textaccent8" refType="w" fact="0.8693"/>
          <dgm:constr type="t" for="ch" forName="textaccent8" refType="h" fact="0.8223"/>
          <dgm:constr type="w" for="ch" forName="textaccent8" refType="w" fact="0.0189"/>
          <dgm:constr type="h" for="ch" forName="textaccent8" refType="h" fact="0.031"/>
          <dgm:constr type="l" for="ch" forName="text9" refType="w" fact="0.8377"/>
          <dgm:constr type="t" for="ch" forName="text9" refType="h" fact="0.0057"/>
          <dgm:constr type="w" for="ch" forName="text9" refType="w" fact="0.1623"/>
          <dgm:constr type="h" for="ch" forName="text9" refType="h" fact="0.2645"/>
          <dgm:constr type="l" for="ch" forName="textaccent9" refType="w" fact="0.95"/>
          <dgm:constr type="t" for="ch" forName="textaccent9" refType="h" fact="0.2383"/>
          <dgm:constr type="w" for="ch" forName="textaccent9" refType="w" fact="0.0189"/>
          <dgm:constr type="h" for="ch" forName="textaccent9" refType="h" fact="0.031"/>
          <dgm:constr type="l" for="ch" forName="image9" refType="w" fact="0.8377"/>
          <dgm:constr type="t" for="ch" forName="image9" refType="h" fact="0.2977"/>
          <dgm:constr type="w" for="ch" forName="image9" refType="w" fact="0.1623"/>
          <dgm:constr type="h" for="ch" forName="image9" refType="h" fact="0.2645"/>
          <dgm:constr type="l" for="ch" forName="imageaccent9" refType="w" fact="0.95"/>
          <dgm:constr type="t" for="ch" forName="imageaccent9" refType="h" fact="0.2993"/>
          <dgm:constr type="w" for="ch" forName="imageaccent9" refType="w" fact="0.0189"/>
          <dgm:constr type="h" for="ch" forName="imageaccent9" refType="h" fact="0.031"/>
        </dgm:constrLst>
      </dgm:if>
      <dgm:if name="Name11" axis="ch" ptType="node" func="cnt" op="equ" val="10">
        <dgm:alg type="composite">
          <dgm:param type="ar" val="1.6608"/>
        </dgm:alg>
        <dgm:constrLst>
          <dgm:constr type="primFontSz" for="des" ptType="node" op="equ" val="65"/>
          <dgm:constr type="l" for="ch" forName="image4" refType="w" fact="0.5585"/>
          <dgm:constr type="t" for="ch" forName="image4" refType="h" fact="0.2583"/>
          <dgm:constr type="w" for="ch" forName="image4" refType="w" fact="0.1623"/>
          <dgm:constr type="h" for="ch" forName="image4" refType="h" fact="0.2314"/>
          <dgm:constr type="l" for="ch" forName="text5" refType="w" fact="0.5585"/>
          <dgm:constr type="t" for="ch" forName="text5" refType="h" fact="0.0024"/>
          <dgm:constr type="w" for="ch" forName="text5" refType="w" fact="0.1623"/>
          <dgm:constr type="h" for="ch" forName="text5" refType="h" fact="0.2314"/>
          <dgm:constr type="l" for="ch" forName="image5" refType="w" fact="0.6982"/>
          <dgm:constr type="t" for="ch" forName="image5" refType="h" fact="0.1316"/>
          <dgm:constr type="w" for="ch" forName="image5" refType="w" fact="0.1623"/>
          <dgm:constr type="h" for="ch" forName="image5" refType="h" fact="0.2314"/>
          <dgm:constr type="l" for="ch" forName="image2" refType="w" fact="0.4189"/>
          <dgm:constr type="t" for="ch" forName="image2" refType="h" fact="0.384"/>
          <dgm:constr type="w" for="ch" forName="image2" refType="w" fact="0.1623"/>
          <dgm:constr type="h" for="ch" forName="image2" refType="h" fact="0.2314"/>
          <dgm:constr type="l" for="ch" forName="text4" refType="w" fact="0.4189"/>
          <dgm:constr type="t" for="ch" forName="text4" refType="h" fact="0.1282"/>
          <dgm:constr type="w" for="ch" forName="text4" refType="w" fact="0.1623"/>
          <dgm:constr type="h" for="ch" forName="text4" refType="h" fact="0.2314"/>
          <dgm:constr type="l" for="ch" forName="text2" refType="w" fact="0.2793"/>
          <dgm:constr type="t" for="ch" forName="text2" refType="h" fact="0.2558"/>
          <dgm:constr type="w" for="ch" forName="text2" refType="w" fact="0.1623"/>
          <dgm:constr type="h" for="ch" forName="text2" refType="h" fact="0.2314"/>
          <dgm:constr type="l" for="ch" forName="image3" refType="w" fact="0.2793"/>
          <dgm:constr type="t" for="ch" forName="image3" refType="h" fact="0"/>
          <dgm:constr type="w" for="ch" forName="image3" refType="w" fact="0.1623"/>
          <dgm:constr type="h" for="ch" forName="image3" refType="h" fact="0.2314"/>
          <dgm:constr type="l" for="ch" forName="text1" refType="w" fact="0.1396"/>
          <dgm:constr type="t" for="ch" forName="text1" refType="h" fact="0.3845"/>
          <dgm:constr type="w" for="ch" forName="text1" refType="w" fact="0.1623"/>
          <dgm:constr type="h" for="ch" forName="text1" refType="h" fact="0.2314"/>
          <dgm:constr type="l" for="ch" forName="text3" refType="w" fact="0.1396"/>
          <dgm:constr type="t" for="ch" forName="text3" refType="h" fact="0.1286"/>
          <dgm:constr type="w" for="ch" forName="text3" refType="w" fact="0.1623"/>
          <dgm:constr type="h" for="ch" forName="text3" refType="h" fact="0.2314"/>
          <dgm:constr type="l" for="ch" forName="textaccent1" refType="w" fact="0.1435"/>
          <dgm:constr type="t" for="ch" forName="textaccent1" refType="h" fact="0.488"/>
          <dgm:constr type="w" for="ch" forName="textaccent1" refType="w" fact="0.0189"/>
          <dgm:constr type="h" for="ch" forName="textaccent1" refType="h" fact="0.0271"/>
          <dgm:constr type="l" for="ch" forName="image1" refType="w" fact="0"/>
          <dgm:constr type="t" for="ch" forName="image1" refType="h" fact="0.2566"/>
          <dgm:constr type="w" for="ch" forName="image1" refType="w" fact="0.1623"/>
          <dgm:constr type="h" for="ch" forName="image1" refType="h" fact="0.2314"/>
          <dgm:constr type="l" for="ch" forName="imageaccent1" refType="w" fact="0.1111"/>
          <dgm:constr type="t" for="ch" forName="imageaccent1" refType="h" fact="0.4572"/>
          <dgm:constr type="w" for="ch" forName="imageaccent1" refType="w" fact="0.0189"/>
          <dgm:constr type="h" for="ch" forName="imageaccent1" refType="h" fact="0.0271"/>
          <dgm:constr type="l" for="ch" forName="textaccent2" refType="w" fact="0.391"/>
          <dgm:constr type="t" for="ch" forName="textaccent2" refType="h" fact="0.456"/>
          <dgm:constr type="w" for="ch" forName="textaccent2" refType="w" fact="0.0189"/>
          <dgm:constr type="h" for="ch" forName="textaccent2" refType="h" fact="0.0271"/>
          <dgm:constr type="l" for="ch" forName="imageaccent2" refType="w" fact="0.4228"/>
          <dgm:constr type="t" for="ch" forName="imageaccent2" refType="h" fact="0.487"/>
          <dgm:constr type="w" for="ch" forName="imageaccent2" refType="w" fact="0.0189"/>
          <dgm:constr type="h" for="ch" forName="imageaccent2" refType="h" fact="0.0271"/>
          <dgm:constr type="l" for="ch" forName="textaccent3" refType="w" fact="0.2501"/>
          <dgm:constr type="t" for="ch" forName="textaccent3" refType="h" fact="0.1318"/>
          <dgm:constr type="w" for="ch" forName="textaccent3" refType="w" fact="0.0189"/>
          <dgm:constr type="h" for="ch" forName="textaccent3" refType="h" fact="0.0271"/>
          <dgm:constr type="l" for="ch" forName="imageaccent3" refType="w" fact="0.2839"/>
          <dgm:constr type="t" for="ch" forName="imageaccent3" refType="h" fact="0.1025"/>
          <dgm:constr type="w" for="ch" forName="imageaccent3" refType="w" fact="0.0189"/>
          <dgm:constr type="h" for="ch" forName="imageaccent3" refType="h" fact="0.0271"/>
          <dgm:constr type="l" for="ch" forName="textaccent4" refType="w" fact="0.5593"/>
          <dgm:constr type="t" for="ch" forName="textaccent4" refType="h" fact="0.2307"/>
          <dgm:constr type="w" for="ch" forName="textaccent4" refType="w" fact="0.0189"/>
          <dgm:constr type="h" for="ch" forName="textaccent4" refType="h" fact="0.0271"/>
          <dgm:constr type="l" for="ch" forName="imageaccent4" refType="w" fact="0.5901"/>
          <dgm:constr type="t" for="ch" forName="imageaccent4" refType="h" fact="0.2624"/>
          <dgm:constr type="w" for="ch" forName="imageaccent4" refType="w" fact="0.0189"/>
          <dgm:constr type="h" for="ch" forName="imageaccent4" refType="h" fact="0.0271"/>
          <dgm:constr type="l" for="ch" forName="textaccent5" refType="w" fact="0.6989"/>
          <dgm:constr type="t" for="ch" forName="textaccent5" refType="h" fact="0.1062"/>
          <dgm:constr type="w" for="ch" forName="textaccent5" refType="w" fact="0.0189"/>
          <dgm:constr type="h" for="ch" forName="textaccent5" refType="h" fact="0.0271"/>
          <dgm:constr type="l" for="ch" forName="imageaccent5" refType="w" fact="0.7305"/>
          <dgm:constr type="t" for="ch" forName="imageaccent5" refType="h" fact="0.1367"/>
          <dgm:constr type="w" for="ch" forName="imageaccent5" refType="w" fact="0.0189"/>
          <dgm:constr type="h" for="ch" forName="imageaccent5" refType="h" fact="0.0271"/>
          <dgm:constr type="l" for="ch" forName="image6" refType="w" fact="0.5585"/>
          <dgm:constr type="t" for="ch" forName="image6" refType="h" fact="0.5137"/>
          <dgm:constr type="w" for="ch" forName="image6" refType="w" fact="0.1623"/>
          <dgm:constr type="h" for="ch" forName="image6" refType="h" fact="0.2314"/>
          <dgm:constr type="l" for="ch" forName="text6" refType="w" fact="0.6982"/>
          <dgm:constr type="t" for="ch" forName="text6" refType="h" fact="0.387"/>
          <dgm:constr type="w" for="ch" forName="text6" refType="w" fact="0.1623"/>
          <dgm:constr type="h" for="ch" forName="text6" refType="h" fact="0.2314"/>
          <dgm:constr type="l" for="ch" forName="imageaccent6" refType="w" fact="0.7002"/>
          <dgm:constr type="t" for="ch" forName="imageaccent6" refType="h" fact="0.6152"/>
          <dgm:constr type="w" for="ch" forName="imageaccent6" refType="w" fact="0.0189"/>
          <dgm:constr type="h" for="ch" forName="imageaccent6" refType="h" fact="0.0271"/>
          <dgm:constr type="l" for="ch" forName="textaccent6" refType="w" fact="0.7303"/>
          <dgm:constr type="t" for="ch" forName="textaccent6" refType="h" fact="0.5897"/>
          <dgm:constr type="w" for="ch" forName="textaccent6" refType="w" fact="0.0189"/>
          <dgm:constr type="h" for="ch" forName="textaccent6" refType="h" fact="0.0271"/>
          <dgm:constr type="l" for="ch" forName="text7" refType="w" fact="0.2792"/>
          <dgm:constr type="t" for="ch" forName="text7" refType="h" fact="0.5122"/>
          <dgm:constr type="w" for="ch" forName="text7" refType="w" fact="0.1623"/>
          <dgm:constr type="h" for="ch" forName="text7" refType="h" fact="0.2314"/>
          <dgm:constr type="l" for="ch" forName="image7" refType="w" fact="0.1395"/>
          <dgm:constr type="t" for="ch" forName="image7" refType="h" fact="0.6409"/>
          <dgm:constr type="w" for="ch" forName="image7" refType="w" fact="0.1623"/>
          <dgm:constr type="h" for="ch" forName="image7" refType="h" fact="0.2314"/>
          <dgm:constr type="l" for="ch" forName="imageaccent7" refType="w" fact="0.25"/>
          <dgm:constr type="t" for="ch" forName="imageaccent7" refType="h" fact="0.6441"/>
          <dgm:constr type="w" for="ch" forName="imageaccent7" refType="w" fact="0.0189"/>
          <dgm:constr type="h" for="ch" forName="imageaccent7" refType="h" fact="0.0271"/>
          <dgm:constr type="l" for="ch" forName="textaccent7" refType="w" fact="0.2838"/>
          <dgm:constr type="t" for="ch" forName="textaccent7" refType="h" fact="0.6148"/>
          <dgm:constr type="w" for="ch" forName="textaccent7" refType="w" fact="0.0189"/>
          <dgm:constr type="h" for="ch" forName="textaccent7" refType="h" fact="0.0271"/>
          <dgm:constr type="l" for="ch" forName="image8" refType="w" fact="0.6975"/>
          <dgm:constr type="t" for="ch" forName="image8" refType="h" fact="0.6433"/>
          <dgm:constr type="w" for="ch" forName="image8" refType="w" fact="0.1623"/>
          <dgm:constr type="h" for="ch" forName="image8" refType="h" fact="0.2314"/>
          <dgm:constr type="l" for="ch" forName="text8" refType="w" fact="0.8371"/>
          <dgm:constr type="t" for="ch" forName="text8" refType="h" fact="0.5167"/>
          <dgm:constr type="w" for="ch" forName="text8" refType="w" fact="0.1623"/>
          <dgm:constr type="h" for="ch" forName="text8" refType="h" fact="0.2314"/>
          <dgm:constr type="l" for="ch" forName="imageaccent8" refType="w" fact="0.8392"/>
          <dgm:constr type="t" for="ch" forName="imageaccent8" refType="h" fact="0.7449"/>
          <dgm:constr type="w" for="ch" forName="imageaccent8" refType="w" fact="0.0189"/>
          <dgm:constr type="h" for="ch" forName="imageaccent8" refType="h" fact="0.0271"/>
          <dgm:constr type="l" for="ch" forName="textaccent8" refType="w" fact="0.8693"/>
          <dgm:constr type="t" for="ch" forName="textaccent8" refType="h" fact="0.7194"/>
          <dgm:constr type="w" for="ch" forName="textaccent8" refType="w" fact="0.0189"/>
          <dgm:constr type="h" for="ch" forName="textaccent8" refType="h" fact="0.0271"/>
          <dgm:constr type="l" for="ch" forName="text9" refType="w" fact="0.8377"/>
          <dgm:constr type="t" for="ch" forName="text9" refType="h" fact="0.005"/>
          <dgm:constr type="w" for="ch" forName="text9" refType="w" fact="0.1623"/>
          <dgm:constr type="h" for="ch" forName="text9" refType="h" fact="0.2314"/>
          <dgm:constr type="l" for="ch" forName="textaccent9" refType="w" fact="0.95"/>
          <dgm:constr type="t" for="ch" forName="textaccent9" refType="h" fact="0.2084"/>
          <dgm:constr type="w" for="ch" forName="textaccent9" refType="w" fact="0.0189"/>
          <dgm:constr type="h" for="ch" forName="textaccent9" refType="h" fact="0.0271"/>
          <dgm:constr type="l" for="ch" forName="image9" refType="w" fact="0.8377"/>
          <dgm:constr type="t" for="ch" forName="image9" refType="h" fact="0.2604"/>
          <dgm:constr type="w" for="ch" forName="image9" refType="w" fact="0.1623"/>
          <dgm:constr type="h" for="ch" forName="image9" refType="h" fact="0.2314"/>
          <dgm:constr type="l" for="ch" forName="imageaccent9" refType="w" fact="0.95"/>
          <dgm:constr type="t" for="ch" forName="imageaccent9" refType="h" fact="0.2618"/>
          <dgm:constr type="w" for="ch" forName="imageaccent9" refType="w" fact="0.0189"/>
          <dgm:constr type="h" for="ch" forName="imageaccent9" refType="h" fact="0.0271"/>
          <dgm:constr type="l" for="ch" forName="image10" refType="w" fact="0.2786"/>
          <dgm:constr type="t" for="ch" forName="image10" refType="h" fact="0.7686"/>
          <dgm:constr type="w" for="ch" forName="image10" refType="w" fact="0.1623"/>
          <dgm:constr type="h" for="ch" forName="image10" refType="h" fact="0.2314"/>
          <dgm:constr type="l" for="ch" forName="text10" refType="w" fact="0.4183"/>
          <dgm:constr type="t" for="ch" forName="text10" refType="h" fact="0.6419"/>
          <dgm:constr type="w" for="ch" forName="text10" refType="w" fact="0.1623"/>
          <dgm:constr type="h" for="ch" forName="text10" refType="h" fact="0.2314"/>
          <dgm:constr type="l" for="ch" forName="imageaccent10" refType="w" fact="0.4203"/>
          <dgm:constr type="t" for="ch" forName="imageaccent10" refType="h" fact="0.8701"/>
          <dgm:constr type="w" for="ch" forName="imageaccent10" refType="w" fact="0.0189"/>
          <dgm:constr type="h" for="ch" forName="imageaccent10" refType="h" fact="0.0271"/>
          <dgm:constr type="l" for="ch" forName="textaccent10" refType="w" fact="0.4504"/>
          <dgm:constr type="t" for="ch" forName="textaccent10" refType="h" fact="0.8446"/>
          <dgm:constr type="w" for="ch" forName="textaccent10" refType="w" fact="0.0189"/>
          <dgm:constr type="h" for="ch" forName="textaccent10" refType="h" fact="0.0271"/>
        </dgm:constrLst>
      </dgm:if>
      <dgm:if name="Name12" axis="ch" ptType="node" func="cnt" op="equ" val="11">
        <dgm:alg type="composite">
          <dgm:param type="ar" val="1.4704"/>
        </dgm:alg>
        <dgm:constrLst>
          <dgm:constr type="primFontSz" for="des" ptType="node" op="equ" val="65"/>
          <dgm:constr type="l" for="ch" forName="image4" refType="w" fact="0.5585"/>
          <dgm:constr type="t" for="ch" forName="image4" refType="h" fact="0.2287"/>
          <dgm:constr type="w" for="ch" forName="image4" refType="w" fact="0.1623"/>
          <dgm:constr type="h" for="ch" forName="image4" refType="h" fact="0.2049"/>
          <dgm:constr type="l" for="ch" forName="text5" refType="w" fact="0.5585"/>
          <dgm:constr type="t" for="ch" forName="text5" refType="h" fact="0.0022"/>
          <dgm:constr type="w" for="ch" forName="text5" refType="w" fact="0.1623"/>
          <dgm:constr type="h" for="ch" forName="text5" refType="h" fact="0.2049"/>
          <dgm:constr type="l" for="ch" forName="image5" refType="w" fact="0.6982"/>
          <dgm:constr type="t" for="ch" forName="image5" refType="h" fact="0.1165"/>
          <dgm:constr type="w" for="ch" forName="image5" refType="w" fact="0.1623"/>
          <dgm:constr type="h" for="ch" forName="image5" refType="h" fact="0.2049"/>
          <dgm:constr type="l" for="ch" forName="image2" refType="w" fact="0.4189"/>
          <dgm:constr type="t" for="ch" forName="image2" refType="h" fact="0.34"/>
          <dgm:constr type="w" for="ch" forName="image2" refType="w" fact="0.1623"/>
          <dgm:constr type="h" for="ch" forName="image2" refType="h" fact="0.2049"/>
          <dgm:constr type="l" for="ch" forName="text4" refType="w" fact="0.4189"/>
          <dgm:constr type="t" for="ch" forName="text4" refType="h" fact="0.1135"/>
          <dgm:constr type="w" for="ch" forName="text4" refType="w" fact="0.1623"/>
          <dgm:constr type="h" for="ch" forName="text4" refType="h" fact="0.2049"/>
          <dgm:constr type="l" for="ch" forName="text2" refType="w" fact="0.2793"/>
          <dgm:constr type="t" for="ch" forName="text2" refType="h" fact="0.2265"/>
          <dgm:constr type="w" for="ch" forName="text2" refType="w" fact="0.1623"/>
          <dgm:constr type="h" for="ch" forName="text2" refType="h" fact="0.2049"/>
          <dgm:constr type="l" for="ch" forName="image3" refType="w" fact="0.2793"/>
          <dgm:constr type="t" for="ch" forName="image3" refType="h" fact="0"/>
          <dgm:constr type="w" for="ch" forName="image3" refType="w" fact="0.1623"/>
          <dgm:constr type="h" for="ch" forName="image3" refType="h" fact="0.2049"/>
          <dgm:constr type="l" for="ch" forName="text1" refType="w" fact="0.1396"/>
          <dgm:constr type="t" for="ch" forName="text1" refType="h" fact="0.3404"/>
          <dgm:constr type="w" for="ch" forName="text1" refType="w" fact="0.1623"/>
          <dgm:constr type="h" for="ch" forName="text1" refType="h" fact="0.2049"/>
          <dgm:constr type="l" for="ch" forName="text3" refType="w" fact="0.1396"/>
          <dgm:constr type="t" for="ch" forName="text3" refType="h" fact="0.1139"/>
          <dgm:constr type="w" for="ch" forName="text3" refType="w" fact="0.1623"/>
          <dgm:constr type="h" for="ch" forName="text3" refType="h" fact="0.2049"/>
          <dgm:constr type="l" for="ch" forName="textaccent1" refType="w" fact="0.1435"/>
          <dgm:constr type="t" for="ch" forName="textaccent1" refType="h" fact="0.432"/>
          <dgm:constr type="w" for="ch" forName="textaccent1" refType="w" fact="0.0189"/>
          <dgm:constr type="h" for="ch" forName="textaccent1" refType="h" fact="0.024"/>
          <dgm:constr type="l" for="ch" forName="image1" refType="w" fact="0"/>
          <dgm:constr type="t" for="ch" forName="image1" refType="h" fact="0.2272"/>
          <dgm:constr type="w" for="ch" forName="image1" refType="w" fact="0.1623"/>
          <dgm:constr type="h" for="ch" forName="image1" refType="h" fact="0.2049"/>
          <dgm:constr type="l" for="ch" forName="imageaccent1" refType="w" fact="0.1111"/>
          <dgm:constr type="t" for="ch" forName="imageaccent1" refType="h" fact="0.4048"/>
          <dgm:constr type="w" for="ch" forName="imageaccent1" refType="w" fact="0.0189"/>
          <dgm:constr type="h" for="ch" forName="imageaccent1" refType="h" fact="0.024"/>
          <dgm:constr type="l" for="ch" forName="textaccent2" refType="w" fact="0.391"/>
          <dgm:constr type="t" for="ch" forName="textaccent2" refType="h" fact="0.4038"/>
          <dgm:constr type="w" for="ch" forName="textaccent2" refType="w" fact="0.0189"/>
          <dgm:constr type="h" for="ch" forName="textaccent2" refType="h" fact="0.024"/>
          <dgm:constr type="l" for="ch" forName="imageaccent2" refType="w" fact="0.4228"/>
          <dgm:constr type="t" for="ch" forName="imageaccent2" refType="h" fact="0.4312"/>
          <dgm:constr type="w" for="ch" forName="imageaccent2" refType="w" fact="0.0189"/>
          <dgm:constr type="h" for="ch" forName="imageaccent2" refType="h" fact="0.024"/>
          <dgm:constr type="l" for="ch" forName="textaccent3" refType="w" fact="0.2501"/>
          <dgm:constr type="t" for="ch" forName="textaccent3" refType="h" fact="0.1167"/>
          <dgm:constr type="w" for="ch" forName="textaccent3" refType="w" fact="0.0189"/>
          <dgm:constr type="h" for="ch" forName="textaccent3" refType="h" fact="0.024"/>
          <dgm:constr type="l" for="ch" forName="imageaccent3" refType="w" fact="0.2839"/>
          <dgm:constr type="t" for="ch" forName="imageaccent3" refType="h" fact="0.0908"/>
          <dgm:constr type="w" for="ch" forName="imageaccent3" refType="w" fact="0.0189"/>
          <dgm:constr type="h" for="ch" forName="imageaccent3" refType="h" fact="0.024"/>
          <dgm:constr type="l" for="ch" forName="textaccent4" refType="w" fact="0.5593"/>
          <dgm:constr type="t" for="ch" forName="textaccent4" refType="h" fact="0.2042"/>
          <dgm:constr type="w" for="ch" forName="textaccent4" refType="w" fact="0.0189"/>
          <dgm:constr type="h" for="ch" forName="textaccent4" refType="h" fact="0.024"/>
          <dgm:constr type="l" for="ch" forName="imageaccent4" refType="w" fact="0.5901"/>
          <dgm:constr type="t" for="ch" forName="imageaccent4" refType="h" fact="0.2323"/>
          <dgm:constr type="w" for="ch" forName="imageaccent4" refType="w" fact="0.0189"/>
          <dgm:constr type="h" for="ch" forName="imageaccent4" refType="h" fact="0.024"/>
          <dgm:constr type="l" for="ch" forName="textaccent5" refType="w" fact="0.6989"/>
          <dgm:constr type="t" for="ch" forName="textaccent5" refType="h" fact="0.094"/>
          <dgm:constr type="w" for="ch" forName="textaccent5" refType="w" fact="0.0189"/>
          <dgm:constr type="h" for="ch" forName="textaccent5" refType="h" fact="0.024"/>
          <dgm:constr type="l" for="ch" forName="imageaccent5" refType="w" fact="0.7305"/>
          <dgm:constr type="t" for="ch" forName="imageaccent5" refType="h" fact="0.121"/>
          <dgm:constr type="w" for="ch" forName="imageaccent5" refType="w" fact="0.0189"/>
          <dgm:constr type="h" for="ch" forName="imageaccent5" refType="h" fact="0.024"/>
          <dgm:constr type="l" for="ch" forName="image6" refType="w" fact="0.5585"/>
          <dgm:constr type="t" for="ch" forName="image6" refType="h" fact="0.4548"/>
          <dgm:constr type="w" for="ch" forName="image6" refType="w" fact="0.1623"/>
          <dgm:constr type="h" for="ch" forName="image6" refType="h" fact="0.2049"/>
          <dgm:constr type="l" for="ch" forName="text6" refType="w" fact="0.6982"/>
          <dgm:constr type="t" for="ch" forName="text6" refType="h" fact="0.3426"/>
          <dgm:constr type="w" for="ch" forName="text6" refType="w" fact="0.1623"/>
          <dgm:constr type="h" for="ch" forName="text6" refType="h" fact="0.2049"/>
          <dgm:constr type="l" for="ch" forName="imageaccent6" refType="w" fact="0.7002"/>
          <dgm:constr type="t" for="ch" forName="imageaccent6" refType="h" fact="0.5447"/>
          <dgm:constr type="w" for="ch" forName="imageaccent6" refType="w" fact="0.0189"/>
          <dgm:constr type="h" for="ch" forName="imageaccent6" refType="h" fact="0.024"/>
          <dgm:constr type="l" for="ch" forName="textaccent6" refType="w" fact="0.7303"/>
          <dgm:constr type="t" for="ch" forName="textaccent6" refType="h" fact="0.5221"/>
          <dgm:constr type="w" for="ch" forName="textaccent6" refType="w" fact="0.0189"/>
          <dgm:constr type="h" for="ch" forName="textaccent6" refType="h" fact="0.024"/>
          <dgm:constr type="l" for="ch" forName="text7" refType="w" fact="0.2792"/>
          <dgm:constr type="t" for="ch" forName="text7" refType="h" fact="0.4535"/>
          <dgm:constr type="w" for="ch" forName="text7" refType="w" fact="0.1623"/>
          <dgm:constr type="h" for="ch" forName="text7" refType="h" fact="0.2049"/>
          <dgm:constr type="l" for="ch" forName="image7" refType="w" fact="0.1395"/>
          <dgm:constr type="t" for="ch" forName="image7" refType="h" fact="0.5674"/>
          <dgm:constr type="w" for="ch" forName="image7" refType="w" fact="0.1623"/>
          <dgm:constr type="h" for="ch" forName="image7" refType="h" fact="0.2049"/>
          <dgm:constr type="l" for="ch" forName="imageaccent7" refType="w" fact="0.25"/>
          <dgm:constr type="t" for="ch" forName="imageaccent7" refType="h" fact="0.5703"/>
          <dgm:constr type="w" for="ch" forName="imageaccent7" refType="w" fact="0.0189"/>
          <dgm:constr type="h" for="ch" forName="imageaccent7" refType="h" fact="0.024"/>
          <dgm:constr type="l" for="ch" forName="textaccent7" refType="w" fact="0.2838"/>
          <dgm:constr type="t" for="ch" forName="textaccent7" refType="h" fact="0.5443"/>
          <dgm:constr type="w" for="ch" forName="textaccent7" refType="w" fact="0.0189"/>
          <dgm:constr type="h" for="ch" forName="textaccent7" refType="h" fact="0.024"/>
          <dgm:constr type="l" for="ch" forName="image8" refType="w" fact="0.6975"/>
          <dgm:constr type="t" for="ch" forName="image8" refType="h" fact="0.5696"/>
          <dgm:constr type="w" for="ch" forName="image8" refType="w" fact="0.1623"/>
          <dgm:constr type="h" for="ch" forName="image8" refType="h" fact="0.2049"/>
          <dgm:constr type="l" for="ch" forName="text8" refType="w" fact="0.8371"/>
          <dgm:constr type="t" for="ch" forName="text8" refType="h" fact="0.4574"/>
          <dgm:constr type="w" for="ch" forName="text8" refType="w" fact="0.1623"/>
          <dgm:constr type="h" for="ch" forName="text8" refType="h" fact="0.2049"/>
          <dgm:constr type="l" for="ch" forName="imageaccent8" refType="w" fact="0.8392"/>
          <dgm:constr type="t" for="ch" forName="imageaccent8" refType="h" fact="0.6595"/>
          <dgm:constr type="w" for="ch" forName="imageaccent8" refType="w" fact="0.0189"/>
          <dgm:constr type="h" for="ch" forName="imageaccent8" refType="h" fact="0.024"/>
          <dgm:constr type="l" for="ch" forName="textaccent8" refType="w" fact="0.8693"/>
          <dgm:constr type="t" for="ch" forName="textaccent8" refType="h" fact="0.6369"/>
          <dgm:constr type="w" for="ch" forName="textaccent8" refType="w" fact="0.0189"/>
          <dgm:constr type="h" for="ch" forName="textaccent8" refType="h" fact="0.024"/>
          <dgm:constr type="l" for="ch" forName="text9" refType="w" fact="0.8377"/>
          <dgm:constr type="t" for="ch" forName="text9" refType="h" fact="0.0044"/>
          <dgm:constr type="w" for="ch" forName="text9" refType="w" fact="0.1623"/>
          <dgm:constr type="h" for="ch" forName="text9" refType="h" fact="0.2049"/>
          <dgm:constr type="l" for="ch" forName="textaccent9" refType="w" fact="0.95"/>
          <dgm:constr type="t" for="ch" forName="textaccent9" refType="h" fact="0.1846"/>
          <dgm:constr type="w" for="ch" forName="textaccent9" refType="w" fact="0.0189"/>
          <dgm:constr type="h" for="ch" forName="textaccent9" refType="h" fact="0.024"/>
          <dgm:constr type="l" for="ch" forName="image9" refType="w" fact="0.8377"/>
          <dgm:constr type="t" for="ch" forName="image9" refType="h" fact="0.2306"/>
          <dgm:constr type="w" for="ch" forName="image9" refType="w" fact="0.1623"/>
          <dgm:constr type="h" for="ch" forName="image9" refType="h" fact="0.2049"/>
          <dgm:constr type="l" for="ch" forName="imageaccent9" refType="w" fact="0.95"/>
          <dgm:constr type="t" for="ch" forName="imageaccent9" refType="h" fact="0.2318"/>
          <dgm:constr type="w" for="ch" forName="imageaccent9" refType="w" fact="0.0189"/>
          <dgm:constr type="h" for="ch" forName="imageaccent9" refType="h" fact="0.024"/>
          <dgm:constr type="l" for="ch" forName="image10" refType="w" fact="0.2786"/>
          <dgm:constr type="t" for="ch" forName="image10" refType="h" fact="0.6805"/>
          <dgm:constr type="w" for="ch" forName="image10" refType="w" fact="0.1623"/>
          <dgm:constr type="h" for="ch" forName="image10" refType="h" fact="0.2049"/>
          <dgm:constr type="l" for="ch" forName="text10" refType="w" fact="0.4183"/>
          <dgm:constr type="t" for="ch" forName="text10" refType="h" fact="0.5683"/>
          <dgm:constr type="w" for="ch" forName="text10" refType="w" fact="0.1623"/>
          <dgm:constr type="h" for="ch" forName="text10" refType="h" fact="0.2049"/>
          <dgm:constr type="l" for="ch" forName="imageaccent10" refType="w" fact="0.4203"/>
          <dgm:constr type="t" for="ch" forName="imageaccent10" refType="h" fact="0.7704"/>
          <dgm:constr type="w" for="ch" forName="imageaccent10" refType="w" fact="0.0189"/>
          <dgm:constr type="h" for="ch" forName="imageaccent10" refType="h" fact="0.024"/>
          <dgm:constr type="l" for="ch" forName="textaccent10" refType="w" fact="0.4504"/>
          <dgm:constr type="t" for="ch" forName="textaccent10" refType="h" fact="0.7478"/>
          <dgm:constr type="w" for="ch" forName="textaccent10" refType="w" fact="0.0189"/>
          <dgm:constr type="h" for="ch" forName="textaccent10" refType="h" fact="0.024"/>
          <dgm:constr type="l" for="ch" forName="text11" refType="w" fact="0.6971"/>
          <dgm:constr type="t" for="ch" forName="text11" refType="h" fact="0.7951"/>
          <dgm:constr type="w" for="ch" forName="text11" refType="w" fact="0.1623"/>
          <dgm:constr type="h" for="ch" forName="text11" refType="h" fact="0.2049"/>
          <dgm:constr type="l" for="ch" forName="image11" refType="w" fact="0.5575"/>
          <dgm:constr type="t" for="ch" forName="image11" refType="h" fact="0.6816"/>
          <dgm:constr type="w" for="ch" forName="image11" refType="w" fact="0.1623"/>
          <dgm:constr type="h" for="ch" forName="image11" refType="h" fact="0.2049"/>
          <dgm:constr type="l" for="ch" forName="imageaccent11" refType="w" fact="0.6692"/>
          <dgm:constr type="t" for="ch" forName="imageaccent11" refType="h" fact="0.8589"/>
          <dgm:constr type="w" for="ch" forName="imageaccent11" refType="w" fact="0.0189"/>
          <dgm:constr type="h" for="ch" forName="imageaccent11" refType="h" fact="0.024"/>
          <dgm:constr type="l" for="ch" forName="textaccent11" refType="w" fact="0.701"/>
          <dgm:constr type="t" for="ch" forName="textaccent11" refType="h" fact="0.8863"/>
          <dgm:constr type="w" for="ch" forName="textaccent11" refType="w" fact="0.0189"/>
          <dgm:constr type="h" for="ch" forName="textaccent11" refType="h" fact="0.024"/>
        </dgm:constrLst>
      </dgm:if>
      <dgm:else name="Name13">
        <dgm:alg type="composite">
          <dgm:param type="ar" val="1.675"/>
        </dgm:alg>
        <dgm:constrLst>
          <dgm:constr type="primFontSz" for="des" ptType="node" op="equ" val="65"/>
          <dgm:constr type="l" for="ch" forName="image4" refType="w" fact="0.4903"/>
          <dgm:constr type="t" for="ch" forName="image4" refType="h" fact="0.2287"/>
          <dgm:constr type="w" for="ch" forName="image4" refType="w" fact="0.1425"/>
          <dgm:constr type="h" for="ch" forName="image4" refType="h" fact="0.2049"/>
          <dgm:constr type="l" for="ch" forName="text5" refType="w" fact="0.4903"/>
          <dgm:constr type="t" for="ch" forName="text5" refType="h" fact="0.0022"/>
          <dgm:constr type="w" for="ch" forName="text5" refType="w" fact="0.1425"/>
          <dgm:constr type="h" for="ch" forName="text5" refType="h" fact="0.2049"/>
          <dgm:constr type="l" for="ch" forName="image5" refType="w" fact="0.6129"/>
          <dgm:constr type="t" for="ch" forName="image5" refType="h" fact="0.1165"/>
          <dgm:constr type="w" for="ch" forName="image5" refType="w" fact="0.1425"/>
          <dgm:constr type="h" for="ch" forName="image5" refType="h" fact="0.2049"/>
          <dgm:constr type="l" for="ch" forName="image2" refType="w" fact="0.3677"/>
          <dgm:constr type="t" for="ch" forName="image2" refType="h" fact="0.34"/>
          <dgm:constr type="w" for="ch" forName="image2" refType="w" fact="0.1425"/>
          <dgm:constr type="h" for="ch" forName="image2" refType="h" fact="0.2049"/>
          <dgm:constr type="l" for="ch" forName="text4" refType="w" fact="0.3677"/>
          <dgm:constr type="t" for="ch" forName="text4" refType="h" fact="0.1135"/>
          <dgm:constr type="w" for="ch" forName="text4" refType="w" fact="0.1425"/>
          <dgm:constr type="h" for="ch" forName="text4" refType="h" fact="0.2049"/>
          <dgm:constr type="l" for="ch" forName="text2" refType="w" fact="0.2452"/>
          <dgm:constr type="t" for="ch" forName="text2" refType="h" fact="0.2265"/>
          <dgm:constr type="w" for="ch" forName="text2" refType="w" fact="0.1425"/>
          <dgm:constr type="h" for="ch" forName="text2" refType="h" fact="0.2049"/>
          <dgm:constr type="l" for="ch" forName="image3" refType="w" fact="0.2452"/>
          <dgm:constr type="t" for="ch" forName="image3" refType="h" fact="0"/>
          <dgm:constr type="w" for="ch" forName="image3" refType="w" fact="0.1425"/>
          <dgm:constr type="h" for="ch" forName="image3" refType="h" fact="0.2049"/>
          <dgm:constr type="l" for="ch" forName="text1" refType="w" fact="0.1226"/>
          <dgm:constr type="t" for="ch" forName="text1" refType="h" fact="0.3404"/>
          <dgm:constr type="w" for="ch" forName="text1" refType="w" fact="0.1425"/>
          <dgm:constr type="h" for="ch" forName="text1" refType="h" fact="0.2049"/>
          <dgm:constr type="l" for="ch" forName="text3" refType="w" fact="0.1226"/>
          <dgm:constr type="t" for="ch" forName="text3" refType="h" fact="0.1139"/>
          <dgm:constr type="w" for="ch" forName="text3" refType="w" fact="0.1425"/>
          <dgm:constr type="h" for="ch" forName="text3" refType="h" fact="0.2049"/>
          <dgm:constr type="l" for="ch" forName="textaccent1" refType="w" fact="0.126"/>
          <dgm:constr type="t" for="ch" forName="textaccent1" refType="h" fact="0.432"/>
          <dgm:constr type="w" for="ch" forName="textaccent1" refType="w" fact="0.0166"/>
          <dgm:constr type="h" for="ch" forName="textaccent1" refType="h" fact="0.024"/>
          <dgm:constr type="l" for="ch" forName="image1" refType="w" fact="0"/>
          <dgm:constr type="t" for="ch" forName="image1" refType="h" fact="0.2272"/>
          <dgm:constr type="w" for="ch" forName="image1" refType="w" fact="0.1425"/>
          <dgm:constr type="h" for="ch" forName="image1" refType="h" fact="0.2049"/>
          <dgm:constr type="l" for="ch" forName="imageaccent1" refType="w" fact="0.0976"/>
          <dgm:constr type="t" for="ch" forName="imageaccent1" refType="h" fact="0.4048"/>
          <dgm:constr type="w" for="ch" forName="imageaccent1" refType="w" fact="0.0166"/>
          <dgm:constr type="h" for="ch" forName="imageaccent1" refType="h" fact="0.024"/>
          <dgm:constr type="l" for="ch" forName="textaccent2" refType="w" fact="0.3432"/>
          <dgm:constr type="t" for="ch" forName="textaccent2" refType="h" fact="0.4038"/>
          <dgm:constr type="w" for="ch" forName="textaccent2" refType="w" fact="0.0166"/>
          <dgm:constr type="h" for="ch" forName="textaccent2" refType="h" fact="0.024"/>
          <dgm:constr type="l" for="ch" forName="imageaccent2" refType="w" fact="0.3712"/>
          <dgm:constr type="t" for="ch" forName="imageaccent2" refType="h" fact="0.4312"/>
          <dgm:constr type="w" for="ch" forName="imageaccent2" refType="w" fact="0.0166"/>
          <dgm:constr type="h" for="ch" forName="imageaccent2" refType="h" fact="0.024"/>
          <dgm:constr type="l" for="ch" forName="textaccent3" refType="w" fact="0.2196"/>
          <dgm:constr type="t" for="ch" forName="textaccent3" refType="h" fact="0.1167"/>
          <dgm:constr type="w" for="ch" forName="textaccent3" refType="w" fact="0.0166"/>
          <dgm:constr type="h" for="ch" forName="textaccent3" refType="h" fact="0.024"/>
          <dgm:constr type="l" for="ch" forName="imageaccent3" refType="w" fact="0.2492"/>
          <dgm:constr type="t" for="ch" forName="imageaccent3" refType="h" fact="0.0908"/>
          <dgm:constr type="w" for="ch" forName="imageaccent3" refType="w" fact="0.0166"/>
          <dgm:constr type="h" for="ch" forName="imageaccent3" refType="h" fact="0.024"/>
          <dgm:constr type="l" for="ch" forName="textaccent4" refType="w" fact="0.491"/>
          <dgm:constr type="t" for="ch" forName="textaccent4" refType="h" fact="0.2042"/>
          <dgm:constr type="w" for="ch" forName="textaccent4" refType="w" fact="0.0166"/>
          <dgm:constr type="h" for="ch" forName="textaccent4" refType="h" fact="0.024"/>
          <dgm:constr type="l" for="ch" forName="imageaccent4" refType="w" fact="0.5181"/>
          <dgm:constr type="t" for="ch" forName="imageaccent4" refType="h" fact="0.2323"/>
          <dgm:constr type="w" for="ch" forName="imageaccent4" refType="w" fact="0.0166"/>
          <dgm:constr type="h" for="ch" forName="imageaccent4" refType="h" fact="0.024"/>
          <dgm:constr type="l" for="ch" forName="textaccent5" refType="w" fact="0.6136"/>
          <dgm:constr type="t" for="ch" forName="textaccent5" refType="h" fact="0.094"/>
          <dgm:constr type="w" for="ch" forName="textaccent5" refType="w" fact="0.0166"/>
          <dgm:constr type="h" for="ch" forName="textaccent5" refType="h" fact="0.024"/>
          <dgm:constr type="l" for="ch" forName="imageaccent5" refType="w" fact="0.6413"/>
          <dgm:constr type="t" for="ch" forName="imageaccent5" refType="h" fact="0.121"/>
          <dgm:constr type="w" for="ch" forName="imageaccent5" refType="w" fact="0.0166"/>
          <dgm:constr type="h" for="ch" forName="imageaccent5" refType="h" fact="0.024"/>
          <dgm:constr type="l" for="ch" forName="image6" refType="w" fact="0.4903"/>
          <dgm:constr type="t" for="ch" forName="image6" refType="h" fact="0.4548"/>
          <dgm:constr type="w" for="ch" forName="image6" refType="w" fact="0.1425"/>
          <dgm:constr type="h" for="ch" forName="image6" refType="h" fact="0.2049"/>
          <dgm:constr type="l" for="ch" forName="text6" refType="w" fact="0.6129"/>
          <dgm:constr type="t" for="ch" forName="text6" refType="h" fact="0.3426"/>
          <dgm:constr type="w" for="ch" forName="text6" refType="w" fact="0.1425"/>
          <dgm:constr type="h" for="ch" forName="text6" refType="h" fact="0.2049"/>
          <dgm:constr type="l" for="ch" forName="imageaccent6" refType="w" fact="0.6147"/>
          <dgm:constr type="t" for="ch" forName="imageaccent6" refType="h" fact="0.5447"/>
          <dgm:constr type="w" for="ch" forName="imageaccent6" refType="w" fact="0.0166"/>
          <dgm:constr type="h" for="ch" forName="imageaccent6" refType="h" fact="0.024"/>
          <dgm:constr type="l" for="ch" forName="textaccent6" refType="w" fact="0.6411"/>
          <dgm:constr type="t" for="ch" forName="textaccent6" refType="h" fact="0.5221"/>
          <dgm:constr type="w" for="ch" forName="textaccent6" refType="w" fact="0.0166"/>
          <dgm:constr type="h" for="ch" forName="textaccent6" refType="h" fact="0.024"/>
          <dgm:constr type="l" for="ch" forName="text7" refType="w" fact="0.2451"/>
          <dgm:constr type="t" for="ch" forName="text7" refType="h" fact="0.4535"/>
          <dgm:constr type="w" for="ch" forName="text7" refType="w" fact="0.1425"/>
          <dgm:constr type="h" for="ch" forName="text7" refType="h" fact="0.2049"/>
          <dgm:constr type="l" for="ch" forName="image7" refType="w" fact="0.1225"/>
          <dgm:constr type="t" for="ch" forName="image7" refType="h" fact="0.5674"/>
          <dgm:constr type="w" for="ch" forName="image7" refType="w" fact="0.1425"/>
          <dgm:constr type="h" for="ch" forName="image7" refType="h" fact="0.2049"/>
          <dgm:constr type="l" for="ch" forName="imageaccent7" refType="w" fact="0.2195"/>
          <dgm:constr type="t" for="ch" forName="imageaccent7" refType="h" fact="0.5703"/>
          <dgm:constr type="w" for="ch" forName="imageaccent7" refType="w" fact="0.0166"/>
          <dgm:constr type="h" for="ch" forName="imageaccent7" refType="h" fact="0.024"/>
          <dgm:constr type="l" for="ch" forName="textaccent7" refType="w" fact="0.2491"/>
          <dgm:constr type="t" for="ch" forName="textaccent7" refType="h" fact="0.5443"/>
          <dgm:constr type="w" for="ch" forName="textaccent7" refType="w" fact="0.0166"/>
          <dgm:constr type="h" for="ch" forName="textaccent7" refType="h" fact="0.024"/>
          <dgm:constr type="l" for="ch" forName="image8" refType="w" fact="0.6123"/>
          <dgm:constr type="t" for="ch" forName="image8" refType="h" fact="0.5696"/>
          <dgm:constr type="w" for="ch" forName="image8" refType="w" fact="0.1425"/>
          <dgm:constr type="h" for="ch" forName="image8" refType="h" fact="0.2049"/>
          <dgm:constr type="l" for="ch" forName="text8" refType="w" fact="0.7349"/>
          <dgm:constr type="t" for="ch" forName="text8" refType="h" fact="0.4574"/>
          <dgm:constr type="w" for="ch" forName="text8" refType="w" fact="0.1425"/>
          <dgm:constr type="h" for="ch" forName="text8" refType="h" fact="0.2049"/>
          <dgm:constr type="l" for="ch" forName="imageaccent8" refType="w" fact="0.7367"/>
          <dgm:constr type="t" for="ch" forName="imageaccent8" refType="h" fact="0.6595"/>
          <dgm:constr type="w" for="ch" forName="imageaccent8" refType="w" fact="0.0166"/>
          <dgm:constr type="h" for="ch" forName="imageaccent8" refType="h" fact="0.024"/>
          <dgm:constr type="l" for="ch" forName="textaccent8" refType="w" fact="0.7631"/>
          <dgm:constr type="t" for="ch" forName="textaccent8" refType="h" fact="0.6369"/>
          <dgm:constr type="w" for="ch" forName="textaccent8" refType="w" fact="0.0166"/>
          <dgm:constr type="h" for="ch" forName="textaccent8" refType="h" fact="0.024"/>
          <dgm:constr type="l" for="ch" forName="text9" refType="w" fact="0.7354"/>
          <dgm:constr type="t" for="ch" forName="text9" refType="h" fact="0.0044"/>
          <dgm:constr type="w" for="ch" forName="text9" refType="w" fact="0.1425"/>
          <dgm:constr type="h" for="ch" forName="text9" refType="h" fact="0.2049"/>
          <dgm:constr type="l" for="ch" forName="textaccent9" refType="w" fact="0.8339"/>
          <dgm:constr type="t" for="ch" forName="textaccent9" refType="h" fact="0.1846"/>
          <dgm:constr type="w" for="ch" forName="textaccent9" refType="w" fact="0.0166"/>
          <dgm:constr type="h" for="ch" forName="textaccent9" refType="h" fact="0.024"/>
          <dgm:constr type="l" for="ch" forName="image9" refType="w" fact="0.7354"/>
          <dgm:constr type="t" for="ch" forName="image9" refType="h" fact="0.2306"/>
          <dgm:constr type="w" for="ch" forName="image9" refType="w" fact="0.1425"/>
          <dgm:constr type="h" for="ch" forName="image9" refType="h" fact="0.2049"/>
          <dgm:constr type="l" for="ch" forName="imageaccent9" refType="w" fact="0.8339"/>
          <dgm:constr type="t" for="ch" forName="imageaccent9" refType="h" fact="0.2318"/>
          <dgm:constr type="w" for="ch" forName="imageaccent9" refType="w" fact="0.0166"/>
          <dgm:constr type="h" for="ch" forName="imageaccent9" refType="h" fact="0.024"/>
          <dgm:constr type="l" for="ch" forName="image10" refType="w" fact="0.2446"/>
          <dgm:constr type="t" for="ch" forName="image10" refType="h" fact="0.6805"/>
          <dgm:constr type="w" for="ch" forName="image10" refType="w" fact="0.1425"/>
          <dgm:constr type="h" for="ch" forName="image10" refType="h" fact="0.2049"/>
          <dgm:constr type="l" for="ch" forName="text10" refType="w" fact="0.3672"/>
          <dgm:constr type="t" for="ch" forName="text10" refType="h" fact="0.5683"/>
          <dgm:constr type="w" for="ch" forName="text10" refType="w" fact="0.1425"/>
          <dgm:constr type="h" for="ch" forName="text10" refType="h" fact="0.2049"/>
          <dgm:constr type="l" for="ch" forName="imageaccent10" refType="w" fact="0.369"/>
          <dgm:constr type="t" for="ch" forName="imageaccent10" refType="h" fact="0.7704"/>
          <dgm:constr type="w" for="ch" forName="imageaccent10" refType="w" fact="0.0166"/>
          <dgm:constr type="h" for="ch" forName="imageaccent10" refType="h" fact="0.024"/>
          <dgm:constr type="l" for="ch" forName="textaccent10" refType="w" fact="0.3954"/>
          <dgm:constr type="t" for="ch" forName="textaccent10" refType="h" fact="0.7478"/>
          <dgm:constr type="w" for="ch" forName="textaccent10" refType="w" fact="0.0166"/>
          <dgm:constr type="h" for="ch" forName="textaccent10" refType="h" fact="0.024"/>
          <dgm:constr type="l" for="ch" forName="text11" refType="w" fact="0.612"/>
          <dgm:constr type="t" for="ch" forName="text11" refType="h" fact="0.7951"/>
          <dgm:constr type="w" for="ch" forName="text11" refType="w" fact="0.1425"/>
          <dgm:constr type="h" for="ch" forName="text11" refType="h" fact="0.2049"/>
          <dgm:constr type="l" for="ch" forName="image11" refType="w" fact="0.4894"/>
          <dgm:constr type="t" for="ch" forName="image11" refType="h" fact="0.6816"/>
          <dgm:constr type="w" for="ch" forName="image11" refType="w" fact="0.1425"/>
          <dgm:constr type="h" for="ch" forName="image11" refType="h" fact="0.2049"/>
          <dgm:constr type="l" for="ch" forName="imageaccent11" refType="w" fact="0.5874"/>
          <dgm:constr type="t" for="ch" forName="imageaccent11" refType="h" fact="0.8589"/>
          <dgm:constr type="w" for="ch" forName="imageaccent11" refType="w" fact="0.0166"/>
          <dgm:constr type="h" for="ch" forName="imageaccent11" refType="h" fact="0.024"/>
          <dgm:constr type="l" for="ch" forName="textaccent11" refType="w" fact="0.6154"/>
          <dgm:constr type="t" for="ch" forName="textaccent11" refType="h" fact="0.8863"/>
          <dgm:constr type="w" for="ch" forName="textaccent11" refType="w" fact="0.0166"/>
          <dgm:constr type="h" for="ch" forName="textaccent11" refType="h" fact="0.024"/>
          <dgm:constr type="l" for="ch" forName="text12" refType="w" fact="0.735"/>
          <dgm:constr type="t" for="ch" forName="text12" refType="h" fact="0.684"/>
          <dgm:constr type="w" for="ch" forName="text12" refType="w" fact="0.1425"/>
          <dgm:constr type="h" for="ch" forName="text12" refType="h" fact="0.2049"/>
          <dgm:constr type="l" for="ch" forName="image12" refType="w" fact="0.8575"/>
          <dgm:constr type="t" for="ch" forName="image12" refType="h" fact="0.5718"/>
          <dgm:constr type="w" for="ch" forName="image12" refType="w" fact="0.1425"/>
          <dgm:constr type="h" for="ch" forName="image12" refType="h" fact="0.2049"/>
          <dgm:constr type="l" for="ch" forName="textaccent12" refType="w" fact="0.8594"/>
          <dgm:constr type="t" for="ch" forName="textaccent12" refType="h" fact="0.7739"/>
          <dgm:constr type="w" for="ch" forName="textaccent12" refType="w" fact="0.0166"/>
          <dgm:constr type="h" for="ch" forName="textaccent12" refType="h" fact="0.024"/>
          <dgm:constr type="l" for="ch" forName="imageaccent12" refType="w" fact="0.8858"/>
          <dgm:constr type="t" for="ch" forName="imageaccent12" refType="h" fact="0.7513"/>
          <dgm:constr type="w" for="ch" forName="imageaccent12" refType="w" fact="0.0166"/>
          <dgm:constr type="h" for="ch" forName="imageaccent12" refType="h" fact="0.024"/>
        </dgm:constrLst>
      </dgm:else>
    </dgm:choose>
    <dgm:forEach name="wrapper" axis="self" ptType="parTrans">
      <dgm:forEach name="wrapper2" axis="self" ptType="sibTrans" st="2">
        <dgm:forEach name="textRepeat" axis="self">
          <dgm:layoutNode name="textRepeatNode" styleLbl="alignNode1">
            <dgm:varLst>
              <dgm:chMax val="0"/>
              <dgm:chPref val="0"/>
              <dgm:bulletEnabled val="1"/>
            </dgm:varLst>
            <dgm:alg type="tx"/>
            <dgm:shape xmlns:r="http://schemas.openxmlformats.org/officeDocument/2006/relationships" type="hexagon" r:blip="">
              <dgm:adjLst>
                <dgm:adj idx="1" val="0.25"/>
                <dgm:adj idx="2" val="1.1547"/>
              </dgm:adjLst>
            </dgm:shape>
            <dgm:presOf axis="desOrSelf" ptType="node"/>
            <dgm:constrLst>
              <dgm:constr type="lMarg" refType="primFontSz" fact="0"/>
              <dgm:constr type="rMarg" refType="primFontSz" fact="0"/>
              <dgm:constr type="tMarg" refType="primFontSz" fact="0.1"/>
              <dgm:constr type="bMarg" refType="primFontSz" fact="0.1"/>
            </dgm:constrLst>
            <dgm:ruleLst>
              <dgm:rule type="primFontSz" val="5" fact="NaN" max="NaN"/>
            </dgm:ruleLst>
          </dgm:layoutNode>
        </dgm:forEach>
        <dgm:forEach name="accentRepeat" axis="self">
          <dgm:layoutNode name="accentRepeatNode" styleLbl="solidAlignAcc1">
            <dgm:alg type="sp"/>
            <dgm:shape xmlns:r="http://schemas.openxmlformats.org/officeDocument/2006/relationships" type="hexagon" r:blip="">
              <dgm:adjLst>
                <dgm:adj idx="1" val="0.25"/>
                <dgm:adj idx="2" val="1.1547"/>
              </dgm:adjLst>
            </dgm:shape>
            <dgm:presOf/>
          </dgm:layoutNode>
        </dgm:forEach>
        <dgm:forEach name="imageRepeat" axis="self">
          <dgm:layoutNode name="imageRepeatNode" styleLbl="alignAcc1">
            <dgm:alg type="sp"/>
            <dgm:shape xmlns:r="http://schemas.openxmlformats.org/officeDocument/2006/relationships" type="hexagon" r:blip="" blipPhldr="1">
              <dgm:adjLst>
                <dgm:adj idx="1" val="0.25"/>
                <dgm:adj idx="2" val="1.1547"/>
              </dgm:adjLst>
            </dgm:shape>
            <dgm:presOf axis="self"/>
          </dgm:layoutNode>
        </dgm:forEach>
      </dgm:forEach>
    </dgm:forEach>
    <dgm:forEach name="Name14" axis="ch" ptType="node" cnt="1">
      <dgm:layoutNode name="text1">
        <dgm:alg type="sp"/>
        <dgm:shape xmlns:r="http://schemas.openxmlformats.org/officeDocument/2006/relationships" r:blip="">
          <dgm:adjLst/>
        </dgm:shape>
        <dgm:presOf/>
        <dgm:constrLst/>
        <dgm:forEach name="Name15" ref="textRepeat"/>
      </dgm:layoutNode>
      <dgm:layoutNode name="textaccent1">
        <dgm:alg type="sp"/>
        <dgm:shape xmlns:r="http://schemas.openxmlformats.org/officeDocument/2006/relationships" r:blip="">
          <dgm:adjLst/>
        </dgm:shape>
        <dgm:presOf/>
        <dgm:constrLst/>
        <dgm:forEach name="Name16" ref="accentRepeat"/>
      </dgm:layoutNode>
    </dgm:forEach>
    <dgm:forEach name="Name17" axis="ch" ptType="sibTrans" hideLastTrans="0" cnt="1">
      <dgm:layoutNode name="image1">
        <dgm:alg type="sp"/>
        <dgm:shape xmlns:r="http://schemas.openxmlformats.org/officeDocument/2006/relationships" r:blip="">
          <dgm:adjLst/>
        </dgm:shape>
        <dgm:presOf/>
        <dgm:constrLst/>
        <dgm:forEach name="Name18" ref="imageRepeat"/>
      </dgm:layoutNode>
      <dgm:layoutNode name="imageaccent1">
        <dgm:alg type="sp"/>
        <dgm:shape xmlns:r="http://schemas.openxmlformats.org/officeDocument/2006/relationships" r:blip="">
          <dgm:adjLst/>
        </dgm:shape>
        <dgm:presOf/>
        <dgm:constrLst/>
        <dgm:forEach name="Name19" ref="accentRepeat"/>
      </dgm:layoutNode>
    </dgm:forEach>
    <dgm:forEach name="Name20" axis="ch" ptType="node" st="2" cnt="1">
      <dgm:layoutNode name="text2">
        <dgm:alg type="sp"/>
        <dgm:shape xmlns:r="http://schemas.openxmlformats.org/officeDocument/2006/relationships" r:blip="">
          <dgm:adjLst/>
        </dgm:shape>
        <dgm:presOf/>
        <dgm:constrLst/>
        <dgm:forEach name="Name21" ref="textRepeat"/>
      </dgm:layoutNode>
      <dgm:layoutNode name="textaccent2">
        <dgm:alg type="sp"/>
        <dgm:shape xmlns:r="http://schemas.openxmlformats.org/officeDocument/2006/relationships" r:blip="">
          <dgm:adjLst/>
        </dgm:shape>
        <dgm:presOf/>
        <dgm:constrLst/>
        <dgm:forEach name="Name22" ref="accentRepeat"/>
      </dgm:layoutNode>
    </dgm:forEach>
    <dgm:forEach name="Name23" axis="ch" ptType="sibTrans" hideLastTrans="0" st="2" cnt="1">
      <dgm:layoutNode name="image2">
        <dgm:alg type="sp"/>
        <dgm:shape xmlns:r="http://schemas.openxmlformats.org/officeDocument/2006/relationships" r:blip="">
          <dgm:adjLst/>
        </dgm:shape>
        <dgm:presOf/>
        <dgm:constrLst/>
        <dgm:forEach name="Name24" ref="imageRepeat"/>
      </dgm:layoutNode>
      <dgm:layoutNode name="imageaccent2">
        <dgm:alg type="sp"/>
        <dgm:shape xmlns:r="http://schemas.openxmlformats.org/officeDocument/2006/relationships" r:blip="">
          <dgm:adjLst/>
        </dgm:shape>
        <dgm:presOf/>
        <dgm:constrLst/>
        <dgm:forEach name="Name25" ref="accentRepeat"/>
      </dgm:layoutNode>
    </dgm:forEach>
    <dgm:forEach name="Name26" axis="ch" ptType="node" st="3" cnt="1">
      <dgm:layoutNode name="text3">
        <dgm:alg type="sp"/>
        <dgm:shape xmlns:r="http://schemas.openxmlformats.org/officeDocument/2006/relationships" r:blip="">
          <dgm:adjLst/>
        </dgm:shape>
        <dgm:presOf/>
        <dgm:constrLst/>
        <dgm:forEach name="Name27" ref="textRepeat"/>
      </dgm:layoutNode>
      <dgm:layoutNode name="textaccent3">
        <dgm:alg type="sp"/>
        <dgm:shape xmlns:r="http://schemas.openxmlformats.org/officeDocument/2006/relationships" r:blip="">
          <dgm:adjLst/>
        </dgm:shape>
        <dgm:presOf/>
        <dgm:constrLst/>
        <dgm:forEach name="Name28" ref="accentRepeat"/>
      </dgm:layoutNode>
    </dgm:forEach>
    <dgm:forEach name="Name29" axis="ch" ptType="sibTrans" hideLastTrans="0" st="3" cnt="1">
      <dgm:layoutNode name="image3">
        <dgm:alg type="sp"/>
        <dgm:shape xmlns:r="http://schemas.openxmlformats.org/officeDocument/2006/relationships" r:blip="">
          <dgm:adjLst/>
        </dgm:shape>
        <dgm:presOf/>
        <dgm:constrLst/>
        <dgm:forEach name="Name30" ref="imageRepeat"/>
      </dgm:layoutNode>
      <dgm:layoutNode name="imageaccent3">
        <dgm:alg type="sp"/>
        <dgm:shape xmlns:r="http://schemas.openxmlformats.org/officeDocument/2006/relationships" r:blip="">
          <dgm:adjLst/>
        </dgm:shape>
        <dgm:presOf/>
        <dgm:constrLst/>
        <dgm:forEach name="Name31" ref="accentRepeat"/>
      </dgm:layoutNode>
    </dgm:forEach>
    <dgm:forEach name="Name32" axis="ch" ptType="node" st="4" cnt="1">
      <dgm:layoutNode name="text4">
        <dgm:alg type="sp"/>
        <dgm:shape xmlns:r="http://schemas.openxmlformats.org/officeDocument/2006/relationships" r:blip="">
          <dgm:adjLst/>
        </dgm:shape>
        <dgm:presOf/>
        <dgm:constrLst/>
        <dgm:forEach name="Name33" ref="textRepeat"/>
      </dgm:layoutNode>
      <dgm:layoutNode name="textaccent4">
        <dgm:alg type="sp"/>
        <dgm:shape xmlns:r="http://schemas.openxmlformats.org/officeDocument/2006/relationships" r:blip="">
          <dgm:adjLst/>
        </dgm:shape>
        <dgm:presOf/>
        <dgm:constrLst/>
        <dgm:forEach name="Name34" ref="accentRepeat"/>
      </dgm:layoutNode>
    </dgm:forEach>
    <dgm:forEach name="Name35" axis="ch" ptType="sibTrans" hideLastTrans="0" st="4" cnt="1">
      <dgm:layoutNode name="image4">
        <dgm:alg type="sp"/>
        <dgm:shape xmlns:r="http://schemas.openxmlformats.org/officeDocument/2006/relationships" r:blip="">
          <dgm:adjLst/>
        </dgm:shape>
        <dgm:presOf/>
        <dgm:constrLst/>
        <dgm:forEach name="Name36" ref="imageRepeat"/>
      </dgm:layoutNode>
      <dgm:layoutNode name="imageaccent4">
        <dgm:alg type="sp"/>
        <dgm:shape xmlns:r="http://schemas.openxmlformats.org/officeDocument/2006/relationships" r:blip="">
          <dgm:adjLst/>
        </dgm:shape>
        <dgm:presOf/>
        <dgm:constrLst/>
        <dgm:forEach name="Name37" ref="accentRepeat"/>
      </dgm:layoutNode>
    </dgm:forEach>
    <dgm:forEach name="Name38" axis="ch" ptType="node" st="5" cnt="1">
      <dgm:layoutNode name="text5">
        <dgm:alg type="sp"/>
        <dgm:shape xmlns:r="http://schemas.openxmlformats.org/officeDocument/2006/relationships" r:blip="">
          <dgm:adjLst/>
        </dgm:shape>
        <dgm:presOf/>
        <dgm:constrLst/>
        <dgm:forEach name="Name39" ref="textRepeat"/>
      </dgm:layoutNode>
      <dgm:layoutNode name="textaccent5">
        <dgm:alg type="sp"/>
        <dgm:shape xmlns:r="http://schemas.openxmlformats.org/officeDocument/2006/relationships" r:blip="">
          <dgm:adjLst/>
        </dgm:shape>
        <dgm:presOf/>
        <dgm:constrLst/>
        <dgm:forEach name="Name40" ref="accentRepeat"/>
      </dgm:layoutNode>
    </dgm:forEach>
    <dgm:forEach name="Name41" axis="ch" ptType="sibTrans" hideLastTrans="0" st="5" cnt="1">
      <dgm:layoutNode name="image5">
        <dgm:alg type="sp"/>
        <dgm:shape xmlns:r="http://schemas.openxmlformats.org/officeDocument/2006/relationships" r:blip="">
          <dgm:adjLst/>
        </dgm:shape>
        <dgm:presOf/>
        <dgm:constrLst/>
        <dgm:forEach name="Name42" ref="imageRepeat"/>
      </dgm:layoutNode>
      <dgm:layoutNode name="imageaccent5">
        <dgm:alg type="sp"/>
        <dgm:shape xmlns:r="http://schemas.openxmlformats.org/officeDocument/2006/relationships" r:blip="">
          <dgm:adjLst/>
        </dgm:shape>
        <dgm:presOf/>
        <dgm:constrLst/>
        <dgm:forEach name="Name43" ref="accentRepeat"/>
      </dgm:layoutNode>
    </dgm:forEach>
    <dgm:forEach name="Name44" axis="ch" ptType="node" st="6" cnt="1">
      <dgm:layoutNode name="text6">
        <dgm:alg type="sp"/>
        <dgm:shape xmlns:r="http://schemas.openxmlformats.org/officeDocument/2006/relationships" r:blip="">
          <dgm:adjLst/>
        </dgm:shape>
        <dgm:presOf/>
        <dgm:constrLst/>
        <dgm:forEach name="Name45" ref="textRepeat"/>
      </dgm:layoutNode>
      <dgm:layoutNode name="textaccent6">
        <dgm:alg type="sp"/>
        <dgm:shape xmlns:r="http://schemas.openxmlformats.org/officeDocument/2006/relationships" r:blip="">
          <dgm:adjLst/>
        </dgm:shape>
        <dgm:presOf/>
        <dgm:constrLst/>
        <dgm:forEach name="Name46" ref="accentRepeat"/>
      </dgm:layoutNode>
    </dgm:forEach>
    <dgm:forEach name="Name47" axis="ch" ptType="sibTrans" hideLastTrans="0" st="6" cnt="1">
      <dgm:layoutNode name="image6">
        <dgm:alg type="sp"/>
        <dgm:shape xmlns:r="http://schemas.openxmlformats.org/officeDocument/2006/relationships" r:blip="">
          <dgm:adjLst/>
        </dgm:shape>
        <dgm:presOf/>
        <dgm:constrLst/>
        <dgm:forEach name="Name48" ref="imageRepeat"/>
      </dgm:layoutNode>
      <dgm:layoutNode name="imageaccent6">
        <dgm:alg type="sp"/>
        <dgm:shape xmlns:r="http://schemas.openxmlformats.org/officeDocument/2006/relationships" r:blip="">
          <dgm:adjLst/>
        </dgm:shape>
        <dgm:presOf/>
        <dgm:constrLst/>
        <dgm:forEach name="Name49" ref="accentRepeat"/>
      </dgm:layoutNode>
    </dgm:forEach>
    <dgm:forEach name="Name50" axis="ch" ptType="node" st="7" cnt="1">
      <dgm:layoutNode name="text7">
        <dgm:alg type="sp"/>
        <dgm:shape xmlns:r="http://schemas.openxmlformats.org/officeDocument/2006/relationships" r:blip="">
          <dgm:adjLst/>
        </dgm:shape>
        <dgm:presOf/>
        <dgm:constrLst/>
        <dgm:forEach name="Name51" ref="textRepeat"/>
      </dgm:layoutNode>
      <dgm:layoutNode name="textaccent7">
        <dgm:alg type="sp"/>
        <dgm:shape xmlns:r="http://schemas.openxmlformats.org/officeDocument/2006/relationships" r:blip="">
          <dgm:adjLst/>
        </dgm:shape>
        <dgm:presOf/>
        <dgm:constrLst/>
        <dgm:forEach name="Name52" ref="accentRepeat"/>
      </dgm:layoutNode>
    </dgm:forEach>
    <dgm:forEach name="Name53" axis="ch" ptType="sibTrans" hideLastTrans="0" st="7" cnt="1">
      <dgm:layoutNode name="image7">
        <dgm:alg type="sp"/>
        <dgm:shape xmlns:r="http://schemas.openxmlformats.org/officeDocument/2006/relationships" r:blip="">
          <dgm:adjLst/>
        </dgm:shape>
        <dgm:presOf/>
        <dgm:constrLst/>
        <dgm:forEach name="Name54" ref="imageRepeat"/>
      </dgm:layoutNode>
      <dgm:layoutNode name="imageaccent7">
        <dgm:alg type="sp"/>
        <dgm:shape xmlns:r="http://schemas.openxmlformats.org/officeDocument/2006/relationships" r:blip="">
          <dgm:adjLst/>
        </dgm:shape>
        <dgm:presOf/>
        <dgm:constrLst/>
        <dgm:forEach name="Name55" ref="accentRepeat"/>
      </dgm:layoutNode>
    </dgm:forEach>
    <dgm:forEach name="Name56" axis="ch" ptType="node" st="8" cnt="1">
      <dgm:layoutNode name="text8">
        <dgm:alg type="sp"/>
        <dgm:shape xmlns:r="http://schemas.openxmlformats.org/officeDocument/2006/relationships" r:blip="">
          <dgm:adjLst/>
        </dgm:shape>
        <dgm:presOf/>
        <dgm:constrLst/>
        <dgm:forEach name="Name57" ref="textRepeat"/>
      </dgm:layoutNode>
      <dgm:layoutNode name="textaccent8">
        <dgm:alg type="sp"/>
        <dgm:shape xmlns:r="http://schemas.openxmlformats.org/officeDocument/2006/relationships" r:blip="">
          <dgm:adjLst/>
        </dgm:shape>
        <dgm:presOf/>
        <dgm:constrLst/>
        <dgm:forEach name="Name58" ref="accentRepeat"/>
      </dgm:layoutNode>
    </dgm:forEach>
    <dgm:forEach name="Name59" axis="ch" ptType="sibTrans" hideLastTrans="0" st="8" cnt="1">
      <dgm:layoutNode name="image8">
        <dgm:alg type="sp"/>
        <dgm:shape xmlns:r="http://schemas.openxmlformats.org/officeDocument/2006/relationships" r:blip="">
          <dgm:adjLst/>
        </dgm:shape>
        <dgm:presOf/>
        <dgm:constrLst/>
        <dgm:forEach name="Name60" ref="imageRepeat"/>
      </dgm:layoutNode>
      <dgm:layoutNode name="imageaccent8">
        <dgm:alg type="sp"/>
        <dgm:shape xmlns:r="http://schemas.openxmlformats.org/officeDocument/2006/relationships" r:blip="">
          <dgm:adjLst/>
        </dgm:shape>
        <dgm:presOf/>
        <dgm:constrLst/>
        <dgm:forEach name="Name61" ref="accentRepeat"/>
      </dgm:layoutNode>
    </dgm:forEach>
    <dgm:forEach name="Name62" axis="ch" ptType="node" st="9" cnt="1">
      <dgm:layoutNode name="text9">
        <dgm:alg type="sp"/>
        <dgm:shape xmlns:r="http://schemas.openxmlformats.org/officeDocument/2006/relationships" r:blip="">
          <dgm:adjLst/>
        </dgm:shape>
        <dgm:presOf/>
        <dgm:constrLst/>
        <dgm:forEach name="Name63" ref="textRepeat"/>
      </dgm:layoutNode>
      <dgm:layoutNode name="textaccent9">
        <dgm:alg type="sp"/>
        <dgm:shape xmlns:r="http://schemas.openxmlformats.org/officeDocument/2006/relationships" r:blip="">
          <dgm:adjLst/>
        </dgm:shape>
        <dgm:presOf/>
        <dgm:constrLst/>
        <dgm:forEach name="Name64" ref="accentRepeat"/>
      </dgm:layoutNode>
    </dgm:forEach>
    <dgm:forEach name="Name65" axis="ch" ptType="sibTrans" hideLastTrans="0" st="9" cnt="1">
      <dgm:layoutNode name="image9">
        <dgm:alg type="sp"/>
        <dgm:shape xmlns:r="http://schemas.openxmlformats.org/officeDocument/2006/relationships" r:blip="">
          <dgm:adjLst/>
        </dgm:shape>
        <dgm:presOf/>
        <dgm:constrLst/>
        <dgm:forEach name="Name66" ref="imageRepeat"/>
      </dgm:layoutNode>
      <dgm:layoutNode name="imageaccent9">
        <dgm:alg type="sp"/>
        <dgm:shape xmlns:r="http://schemas.openxmlformats.org/officeDocument/2006/relationships" r:blip="">
          <dgm:adjLst/>
        </dgm:shape>
        <dgm:presOf/>
        <dgm:constrLst/>
        <dgm:forEach name="Name67" ref="accentRepeat"/>
      </dgm:layoutNode>
    </dgm:forEach>
    <dgm:forEach name="Name68" axis="ch" ptType="node" st="10" cnt="1">
      <dgm:layoutNode name="text10">
        <dgm:alg type="sp"/>
        <dgm:shape xmlns:r="http://schemas.openxmlformats.org/officeDocument/2006/relationships" r:blip="">
          <dgm:adjLst/>
        </dgm:shape>
        <dgm:presOf/>
        <dgm:constrLst/>
        <dgm:forEach name="Name69" ref="textRepeat"/>
      </dgm:layoutNode>
      <dgm:layoutNode name="textaccent10">
        <dgm:alg type="sp"/>
        <dgm:shape xmlns:r="http://schemas.openxmlformats.org/officeDocument/2006/relationships" r:blip="">
          <dgm:adjLst/>
        </dgm:shape>
        <dgm:presOf/>
        <dgm:constrLst/>
        <dgm:forEach name="Name70" ref="accentRepeat"/>
      </dgm:layoutNode>
    </dgm:forEach>
    <dgm:forEach name="Name71" axis="ch" ptType="sibTrans" hideLastTrans="0" st="10" cnt="1">
      <dgm:layoutNode name="image10">
        <dgm:alg type="sp"/>
        <dgm:shape xmlns:r="http://schemas.openxmlformats.org/officeDocument/2006/relationships" r:blip="">
          <dgm:adjLst/>
        </dgm:shape>
        <dgm:presOf/>
        <dgm:constrLst/>
        <dgm:forEach name="Name72" ref="imageRepeat"/>
      </dgm:layoutNode>
      <dgm:layoutNode name="imageaccent10">
        <dgm:alg type="sp"/>
        <dgm:shape xmlns:r="http://schemas.openxmlformats.org/officeDocument/2006/relationships" r:blip="">
          <dgm:adjLst/>
        </dgm:shape>
        <dgm:presOf/>
        <dgm:constrLst/>
        <dgm:forEach name="Name73" ref="accentRepeat"/>
      </dgm:layoutNode>
    </dgm:forEach>
    <dgm:forEach name="Name74" axis="ch" ptType="node" st="11" cnt="1">
      <dgm:layoutNode name="text11">
        <dgm:alg type="sp"/>
        <dgm:shape xmlns:r="http://schemas.openxmlformats.org/officeDocument/2006/relationships" r:blip="">
          <dgm:adjLst/>
        </dgm:shape>
        <dgm:presOf/>
        <dgm:constrLst/>
        <dgm:forEach name="Name75" ref="textRepeat"/>
      </dgm:layoutNode>
      <dgm:layoutNode name="textaccent11">
        <dgm:alg type="sp"/>
        <dgm:shape xmlns:r="http://schemas.openxmlformats.org/officeDocument/2006/relationships" r:blip="">
          <dgm:adjLst/>
        </dgm:shape>
        <dgm:presOf/>
        <dgm:constrLst/>
        <dgm:forEach name="Name76" ref="accentRepeat"/>
      </dgm:layoutNode>
    </dgm:forEach>
    <dgm:forEach name="Name77" axis="ch" ptType="sibTrans" hideLastTrans="0" st="11" cnt="1">
      <dgm:layoutNode name="image11">
        <dgm:alg type="sp"/>
        <dgm:shape xmlns:r="http://schemas.openxmlformats.org/officeDocument/2006/relationships" r:blip="">
          <dgm:adjLst/>
        </dgm:shape>
        <dgm:presOf/>
        <dgm:constrLst/>
        <dgm:forEach name="Name78" ref="imageRepeat"/>
      </dgm:layoutNode>
      <dgm:layoutNode name="imageaccent11">
        <dgm:alg type="sp"/>
        <dgm:shape xmlns:r="http://schemas.openxmlformats.org/officeDocument/2006/relationships" r:blip="">
          <dgm:adjLst/>
        </dgm:shape>
        <dgm:presOf/>
        <dgm:constrLst/>
        <dgm:forEach name="Name79" ref="accentRepeat"/>
      </dgm:layoutNode>
    </dgm:forEach>
    <dgm:forEach name="Name80" axis="ch" ptType="node" st="12" cnt="1">
      <dgm:layoutNode name="text12">
        <dgm:alg type="sp"/>
        <dgm:shape xmlns:r="http://schemas.openxmlformats.org/officeDocument/2006/relationships" r:blip="">
          <dgm:adjLst/>
        </dgm:shape>
        <dgm:presOf/>
        <dgm:constrLst/>
        <dgm:forEach name="Name81" ref="textRepeat"/>
      </dgm:layoutNode>
      <dgm:layoutNode name="textaccent12">
        <dgm:alg type="sp"/>
        <dgm:shape xmlns:r="http://schemas.openxmlformats.org/officeDocument/2006/relationships" r:blip="">
          <dgm:adjLst/>
        </dgm:shape>
        <dgm:presOf/>
        <dgm:constrLst/>
        <dgm:forEach name="Name82" ref="accentRepeat"/>
      </dgm:layoutNode>
    </dgm:forEach>
    <dgm:forEach name="Name83" axis="ch" ptType="sibTrans" hideLastTrans="0" st="12" cnt="1">
      <dgm:layoutNode name="image12">
        <dgm:alg type="sp"/>
        <dgm:shape xmlns:r="http://schemas.openxmlformats.org/officeDocument/2006/relationships" r:blip="">
          <dgm:adjLst/>
        </dgm:shape>
        <dgm:presOf/>
        <dgm:constrLst/>
        <dgm:forEach name="Name84" ref="imageRepeat"/>
      </dgm:layoutNode>
      <dgm:layoutNode name="imageaccent12">
        <dgm:alg type="sp"/>
        <dgm:shape xmlns:r="http://schemas.openxmlformats.org/officeDocument/2006/relationships" r:blip="">
          <dgm:adjLst/>
        </dgm:shape>
        <dgm:presOf/>
        <dgm:constrLst/>
        <dgm:forEach name="Name85" ref="accentRepea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8/layout/HexagonCluster">
  <dgm:title val=""/>
  <dgm:desc val=""/>
  <dgm:catLst>
    <dgm:cat type="picture" pri="21000"/>
    <dgm:cat type="relationship" pri="3200"/>
    <dgm:cat type="pictureconvert" pri="210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tyleData>
  <dgm:clr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clrData>
  <dgm:layoutNode name="Name0">
    <dgm:varLst>
      <dgm:chMax val="21"/>
      <dgm:chPref val="21"/>
    </dgm:varLst>
    <dgm:shape xmlns:r="http://schemas.openxmlformats.org/officeDocument/2006/relationships" r:blip="">
      <dgm:adjLst/>
    </dgm:shape>
    <dgm:choose name="Name1">
      <dgm:if name="Name2" axis="ch" ptType="node" func="cnt" op="equ" val="1">
        <dgm:alg type="composite">
          <dgm:param type="ar" val="1.3871"/>
        </dgm:alg>
        <dgm:constrLst>
          <dgm:constr type="primFontSz" for="des" ptType="node" op="equ" val="65"/>
          <dgm:constr type="l" for="ch" forName="text1" refType="w" fact="0.4525"/>
          <dgm:constr type="t" for="ch" forName="text1" refType="h" fact="0.346"/>
          <dgm:constr type="w" for="ch" forName="text1" refType="w" fact="0.5475"/>
          <dgm:constr type="h" for="ch" forName="text1" refType="h" fact="0.654"/>
          <dgm:constr type="l" for="ch" forName="textaccent1" refType="w" fact="0.4652"/>
          <dgm:constr type="t" for="ch" forName="textaccent1" refType="h" fact="0.6348"/>
          <dgm:constr type="w" for="ch" forName="textaccent1" refType="w" fact="0.0639"/>
          <dgm:constr type="h" for="ch" forName="textaccent1" refType="h" fact="0.0765"/>
          <dgm:constr type="l" for="ch" forName="image1" refType="w" fact="0"/>
          <dgm:constr type="t" for="ch" forName="image1" refType="h" fact="0"/>
          <dgm:constr type="w" for="ch" forName="image1" refType="w" fact="0.5468"/>
          <dgm:constr type="h" for="ch" forName="image1" refType="h" fact="0.6538"/>
          <dgm:constr type="l" for="ch" forName="imageaccent1" refType="w" fact="0.3702"/>
          <dgm:constr type="t" for="ch" forName="imageaccent1" refType="h" fact="0.5633"/>
          <dgm:constr type="w" for="ch" forName="imageaccent1" refType="w" fact="0.0639"/>
          <dgm:constr type="h" for="ch" forName="imageaccent1" refType="h" fact="0.0765"/>
        </dgm:constrLst>
      </dgm:if>
      <dgm:if name="Name3" axis="ch" ptType="node" func="cnt" op="equ" val="2">
        <dgm:alg type="composite">
          <dgm:param type="ar" val="2.6443"/>
        </dgm:alg>
        <dgm:constrLst>
          <dgm:constr type="primFontSz" for="des" ptType="node" op="equ" val="65"/>
          <dgm:constr type="l" for="ch" forName="text1" refType="w" fact="0.2383"/>
          <dgm:constr type="t" for="ch" forName="text1" refType="h" fact="0.3501"/>
          <dgm:constr type="w" for="ch" forName="text1" refType="w" fact="0.285"/>
          <dgm:constr type="h" for="ch" forName="text1" refType="h" fact="0.6499"/>
          <dgm:constr type="l" for="ch" forName="textaccent1" refType="w" fact="0.2472"/>
          <dgm:constr type="t" for="ch" forName="textaccent1" refType="h" fact="0.6371"/>
          <dgm:constr type="w" for="ch" forName="textaccent1" refType="w" fact="0.0333"/>
          <dgm:constr type="h" for="ch" forName="textaccent1" refType="h" fact="0.076"/>
          <dgm:constr type="l" for="ch" forName="image1" refType="w" fact="0"/>
          <dgm:constr type="t" for="ch" forName="image1" refType="h" fact="0"/>
          <dgm:constr type="w" for="ch" forName="image1" refType="w" fact="0.285"/>
          <dgm:constr type="h" for="ch" forName="image1" refType="h" fact="0.6499"/>
          <dgm:constr type="l" for="ch" forName="imageaccent1" refType="w" fact="0.1942"/>
          <dgm:constr type="t" for="ch" forName="imageaccent1" refType="h" fact="0.5602"/>
          <dgm:constr type="w" for="ch" forName="imageaccent1" refType="w" fact="0.0333"/>
          <dgm:constr type="h" for="ch" forName="imageaccent1" refType="h" fact="0.076"/>
          <dgm:constr type="l" for="ch" forName="text2" refType="w" fact="0.4767"/>
          <dgm:constr type="t" for="ch" forName="text2" refType="h" fact="0"/>
          <dgm:constr type="w" for="ch" forName="text2" refType="w" fact="0.285"/>
          <dgm:constr type="h" for="ch" forName="text2" refType="h" fact="0.6499"/>
          <dgm:constr type="l" for="ch" forName="textaccent2" refType="w" fact="0.6709"/>
          <dgm:constr type="t" for="ch" forName="textaccent2" refType="h" fact="0.5602"/>
          <dgm:constr type="w" for="ch" forName="textaccent2" refType="w" fact="0.0333"/>
          <dgm:constr type="h" for="ch" forName="textaccent2" refType="h" fact="0.076"/>
          <dgm:constr type="l" for="ch" forName="image2" refType="w" fact="0.715"/>
          <dgm:constr type="t" for="ch" forName="image2" refType="h" fact="0.3501"/>
          <dgm:constr type="w" for="ch" forName="image2" refType="w" fact="0.285"/>
          <dgm:constr type="h" for="ch" forName="image2" refType="h" fact="0.6499"/>
          <dgm:constr type="l" for="ch" forName="imageaccent2" refType="w" fact="0.7239"/>
          <dgm:constr type="t" for="ch" forName="imageaccent2" refType="h" fact="0.6371"/>
          <dgm:constr type="w" for="ch" forName="imageaccent2" refType="w" fact="0.0333"/>
          <dgm:constr type="h" for="ch" forName="imageaccent2" refType="h" fact="0.076"/>
        </dgm:constrLst>
      </dgm:if>
      <dgm:if name="Name4" axis="ch" ptType="node" func="cnt" op="equ" val="3">
        <dgm:alg type="composite">
          <dgm:param type="ar" val="1.5623"/>
        </dgm:alg>
        <dgm:constrLst>
          <dgm:constr type="primFontSz" for="des" ptType="node" op="equ" val="65"/>
          <dgm:constr type="l" for="ch" forName="text1" refType="w" fact="0.2402"/>
          <dgm:constr type="t" for="ch" forName="text1" refType="h" fact="0.6215"/>
          <dgm:constr type="w" for="ch" forName="text1" refType="w" fact="0.281"/>
          <dgm:constr type="h" for="ch" forName="text1" refType="h" fact="0.3785"/>
          <dgm:constr type="l" for="ch" forName="textaccent1" refType="w" fact="0.2475"/>
          <dgm:constr type="t" for="ch" forName="textaccent1" refType="h" fact="0.7886"/>
          <dgm:constr type="w" for="ch" forName="textaccent1" refType="w" fact="0.0329"/>
          <dgm:constr type="h" for="ch" forName="textaccent1" refType="h" fact="0.0443"/>
          <dgm:constr type="l" for="ch" forName="image1" refType="w" fact="0"/>
          <dgm:constr type="t" for="ch" forName="image1" refType="h" fact="0.4182"/>
          <dgm:constr type="w" for="ch" forName="image1" refType="w" fact="0.281"/>
          <dgm:constr type="h" for="ch" forName="image1" refType="h" fact="0.3785"/>
          <dgm:constr type="l" for="ch" forName="imageaccent1" refType="w" fact="0.1913"/>
          <dgm:constr type="t" for="ch" forName="imageaccent1" refType="h" fact="0.7467"/>
          <dgm:constr type="w" for="ch" forName="imageaccent1" refType="w" fact="0.0329"/>
          <dgm:constr type="h" for="ch" forName="imageaccent1" refType="h" fact="0.0443"/>
          <dgm:constr type="l" for="ch" forName="text2" refType="w" fact="0.4796"/>
          <dgm:constr type="t" for="ch" forName="text2" refType="h" fact="0.4137"/>
          <dgm:constr type="w" for="ch" forName="text2" refType="w" fact="0.281"/>
          <dgm:constr type="h" for="ch" forName="text2" refType="h" fact="0.3785"/>
          <dgm:constr type="l" for="ch" forName="textaccent2" refType="w" fact="0.6717"/>
          <dgm:constr type="t" for="ch" forName="textaccent2" refType="h" fact="0.7418"/>
          <dgm:constr type="w" for="ch" forName="textaccent2" refType="w" fact="0.0329"/>
          <dgm:constr type="h" for="ch" forName="textaccent2" refType="h" fact="0.0443"/>
          <dgm:constr type="l" for="ch" forName="image2" refType="w" fact="0.719"/>
          <dgm:constr type="t" for="ch" forName="image2" refType="h" fact="0.6215"/>
          <dgm:constr type="w" for="ch" forName="image2" refType="w" fact="0.281"/>
          <dgm:constr type="h" for="ch" forName="image2" refType="h" fact="0.3785"/>
          <dgm:constr type="l" for="ch" forName="imageaccent2" refType="w" fact="0.7263"/>
          <dgm:constr type="t" for="ch" forName="imageaccent2" refType="h" fact="0.7886"/>
          <dgm:constr type="w" for="ch" forName="imageaccent2" refType="w" fact="0.0329"/>
          <dgm:constr type="h" for="ch" forName="imageaccent2" refType="h" fact="0.0443"/>
          <dgm:constr type="l" for="ch" forName="text3" refType="w" fact="0.2402"/>
          <dgm:constr type="t" for="ch" forName="text3" refType="h" fact="0.2068"/>
          <dgm:constr type="w" for="ch" forName="text3" refType="w" fact="0.281"/>
          <dgm:constr type="h" for="ch" forName="text3" refType="h" fact="0.3785"/>
          <dgm:constr type="l" for="ch" forName="textaccent3" refType="w" fact="0.4307"/>
          <dgm:constr type="t" for="ch" forName="textaccent3" refType="h" fact="0.215"/>
          <dgm:constr type="w" for="ch" forName="textaccent3" refType="w" fact="0.0329"/>
          <dgm:constr type="h" for="ch" forName="textaccent3" refType="h" fact="0.0443"/>
          <dgm:constr type="l" for="ch" forName="image3" refType="w" fact="0.4796"/>
          <dgm:constr type="t" for="ch" forName="image3" refType="h" fact="0"/>
          <dgm:constr type="w" for="ch" forName="image3" refType="w" fact="0.281"/>
          <dgm:constr type="h" for="ch" forName="image3" refType="h" fact="0.3785"/>
          <dgm:constr type="l" for="ch" forName="imageaccent3" refType="w" fact="0.4879"/>
          <dgm:constr type="t" for="ch" forName="imageaccent3" refType="h" fact="0.1662"/>
          <dgm:constr type="w" for="ch" forName="imageaccent3" refType="w" fact="0.0329"/>
          <dgm:constr type="h" for="ch" forName="imageaccent3" refType="h" fact="0.0443"/>
        </dgm:constrLst>
      </dgm:if>
      <dgm:if name="Name5" axis="ch" ptType="node" func="cnt" op="equ" val="4">
        <dgm:alg type="composite">
          <dgm:param type="ar" val="1.943"/>
        </dgm:alg>
        <dgm:constrLst>
          <dgm:constr type="primFontSz" for="des" ptType="node" op="equ" val="65"/>
          <dgm:constr type="l" for="ch" forName="image2" refType="w" fact="0.5787"/>
          <dgm:constr type="t" for="ch" forName="image2" refType="h" fact="0.6208"/>
          <dgm:constr type="w" for="ch" forName="image2" refType="w" fact="0.227"/>
          <dgm:constr type="h" for="ch" forName="image2" refType="h" fact="0.3786"/>
          <dgm:constr type="l" for="ch" forName="text4" refType="w" fact="0.5787"/>
          <dgm:constr type="t" for="ch" forName="text4" refType="h" fact="0.2081"/>
          <dgm:constr type="w" for="ch" forName="text4" refType="w" fact="0.227"/>
          <dgm:constr type="h" for="ch" forName="text4" refType="h" fact="0.3786"/>
          <dgm:constr type="l" for="ch" forName="text2" refType="w" fact="0.3852"/>
          <dgm:constr type="t" for="ch" forName="text2" refType="h" fact="0.4127"/>
          <dgm:constr type="w" for="ch" forName="text2" refType="w" fact="0.227"/>
          <dgm:constr type="h" for="ch" forName="text2" refType="h" fact="0.3786"/>
          <dgm:constr type="l" for="ch" forName="image3" refType="w" fact="0.3852"/>
          <dgm:constr type="t" for="ch" forName="image3" refType="h" fact="0"/>
          <dgm:constr type="w" for="ch" forName="image3" refType="w" fact="0.227"/>
          <dgm:constr type="h" for="ch" forName="image3" refType="h" fact="0.3786"/>
          <dgm:constr type="l" for="ch" forName="text1" refType="w" fact="0.1927"/>
          <dgm:constr type="t" for="ch" forName="text1" refType="h" fact="0.6214"/>
          <dgm:constr type="w" for="ch" forName="text1" refType="w" fact="0.227"/>
          <dgm:constr type="h" for="ch" forName="text1" refType="h" fact="0.3786"/>
          <dgm:constr type="l" for="ch" forName="textaccent1" refType="w" fact="0.1998"/>
          <dgm:constr type="t" for="ch" forName="textaccent1" refType="h" fact="0.7887"/>
          <dgm:constr type="w" for="ch" forName="textaccent1" refType="w" fact="0.0265"/>
          <dgm:constr type="h" for="ch" forName="textaccent1" refType="h" fact="0.0444"/>
          <dgm:constr type="l" for="ch" forName="image1" refType="w" fact="0"/>
          <dgm:constr type="t" for="ch" forName="image1" refType="h" fact="0.4156"/>
          <dgm:constr type="w" for="ch" forName="image1" refType="w" fact="0.227"/>
          <dgm:constr type="h" for="ch" forName="image1" refType="h" fact="0.3786"/>
          <dgm:constr type="l" for="ch" forName="imageaccent1" refType="w" fact="0.1537"/>
          <dgm:constr type="t" for="ch" forName="imageaccent1" refType="h" fact="0.7417"/>
          <dgm:constr type="w" for="ch" forName="imageaccent1" refType="w" fact="0.0265"/>
          <dgm:constr type="h" for="ch" forName="imageaccent1" refType="h" fact="0.0444"/>
          <dgm:constr type="l" for="ch" forName="textaccent2" refType="w" fact="0.5407"/>
          <dgm:constr type="t" for="ch" forName="textaccent2" refType="h" fact="0.7384"/>
          <dgm:constr type="w" for="ch" forName="textaccent2" refType="w" fact="0.0265"/>
          <dgm:constr type="h" for="ch" forName="textaccent2" refType="h" fact="0.0444"/>
          <dgm:constr type="l" for="ch" forName="imageaccent2" refType="w" fact="0.5839"/>
          <dgm:constr type="t" for="ch" forName="imageaccent2" refType="h" fact="0.7904"/>
          <dgm:constr type="w" for="ch" forName="imageaccent2" refType="w" fact="0.0265"/>
          <dgm:constr type="h" for="ch" forName="imageaccent2" refType="h" fact="0.0444"/>
          <dgm:constr type="l" for="ch" forName="text3" refType="w" fact="0.1927"/>
          <dgm:constr type="t" for="ch" forName="text3" refType="h" fact="0.2087"/>
          <dgm:constr type="w" for="ch" forName="text3" refType="w" fact="0.227"/>
          <dgm:constr type="h" for="ch" forName="text3" refType="h" fact="0.3786"/>
          <dgm:constr type="l" for="ch" forName="textaccent3" refType="w" fact="0.3472"/>
          <dgm:constr type="t" for="ch" forName="textaccent3" refType="h" fact="0.2165"/>
          <dgm:constr type="w" for="ch" forName="textaccent3" refType="w" fact="0.0265"/>
          <dgm:constr type="h" for="ch" forName="textaccent3" refType="h" fact="0.0444"/>
          <dgm:constr type="l" for="ch" forName="imageaccent3" refType="w" fact="0.3904"/>
          <dgm:constr type="t" for="ch" forName="imageaccent3" refType="h" fact="0.1678"/>
          <dgm:constr type="w" for="ch" forName="imageaccent3" refType="w" fact="0.0265"/>
          <dgm:constr type="h" for="ch" forName="imageaccent3" refType="h" fact="0.0444"/>
          <dgm:constr type="l" for="ch" forName="textaccent4" refType="w" fact="0.7739"/>
          <dgm:constr type="t" for="ch" forName="textaccent4" refType="h" fact="0.3752"/>
          <dgm:constr type="w" for="ch" forName="textaccent4" refType="w" fact="0.0265"/>
          <dgm:constr type="h" for="ch" forName="textaccent4" refType="h" fact="0.0444"/>
          <dgm:constr type="l" for="ch" forName="image4" refType="w" fact="0.773"/>
          <dgm:constr type="t" for="ch" forName="image4" refType="h" fact="0.4162"/>
          <dgm:constr type="w" for="ch" forName="image4" refType="w" fact="0.227"/>
          <dgm:constr type="h" for="ch" forName="image4" refType="h" fact="0.3786"/>
          <dgm:constr type="l" for="ch" forName="imageaccent4" refType="w" fact="0.8188"/>
          <dgm:constr type="t" for="ch" forName="imageaccent4" refType="h" fact="0.4229"/>
          <dgm:constr type="w" for="ch" forName="imageaccent4" refType="w" fact="0.0265"/>
          <dgm:constr type="h" for="ch" forName="imageaccent4" refType="h" fact="0.0444"/>
        </dgm:constrLst>
      </dgm:if>
      <dgm:if name="Name6" axis="ch" ptType="node" func="cnt" op="equ" val="5">
        <dgm:alg type="composite">
          <dgm:param type="ar" val="2.3203"/>
        </dgm:alg>
        <dgm:constrLst>
          <dgm:constr type="primFontSz" for="des" ptType="node" op="equ" val="65"/>
          <dgm:constr type="l" for="ch" forName="image4" refType="w" fact="0.6491"/>
          <dgm:constr type="t" for="ch" forName="image4" refType="h" fact="0.4193"/>
          <dgm:constr type="w" for="ch" forName="image4" refType="w" fact="0.1886"/>
          <dgm:constr type="h" for="ch" forName="image4" refType="h" fact="0.3757"/>
          <dgm:constr type="l" for="ch" forName="text5" refType="w" fact="0.6491"/>
          <dgm:constr type="t" for="ch" forName="text5" refType="h" fact="0.004"/>
          <dgm:constr type="w" for="ch" forName="text5" refType="w" fact="0.1886"/>
          <dgm:constr type="h" for="ch" forName="text5" refType="h" fact="0.3757"/>
          <dgm:constr type="l" for="ch" forName="image5" refType="w" fact="0.8114"/>
          <dgm:constr type="t" for="ch" forName="image5" refType="h" fact="0.2136"/>
          <dgm:constr type="w" for="ch" forName="image5" refType="w" fact="0.1886"/>
          <dgm:constr type="h" for="ch" forName="image5" refType="h" fact="0.3757"/>
          <dgm:constr type="l" for="ch" forName="image2" refType="w" fact="0.4868"/>
          <dgm:constr type="t" for="ch" forName="image2" refType="h" fact="0.6235"/>
          <dgm:constr type="w" for="ch" forName="image2" refType="w" fact="0.1886"/>
          <dgm:constr type="h" for="ch" forName="image2" refType="h" fact="0.3757"/>
          <dgm:constr type="l" for="ch" forName="text4" refType="w" fact="0.4868"/>
          <dgm:constr type="t" for="ch" forName="text4" refType="h" fact="0.2081"/>
          <dgm:constr type="w" for="ch" forName="text4" refType="w" fact="0.1886"/>
          <dgm:constr type="h" for="ch" forName="text4" refType="h" fact="0.3757"/>
          <dgm:constr type="l" for="ch" forName="text2" refType="w" fact="0.3246"/>
          <dgm:constr type="t" for="ch" forName="text2" refType="h" fact="0.4154"/>
          <dgm:constr type="w" for="ch" forName="text2" refType="w" fact="0.1886"/>
          <dgm:constr type="h" for="ch" forName="text2" refType="h" fact="0.3757"/>
          <dgm:constr type="l" for="ch" forName="image3" refType="w" fact="0.3246"/>
          <dgm:constr type="t" for="ch" forName="image3" refType="h" fact="0"/>
          <dgm:constr type="w" for="ch" forName="image3" refType="w" fact="0.1886"/>
          <dgm:constr type="h" for="ch" forName="image3" refType="h" fact="0.3757"/>
          <dgm:constr type="l" for="ch" forName="text1" refType="w" fact="0.1623"/>
          <dgm:constr type="t" for="ch" forName="text1" refType="h" fact="0.6243"/>
          <dgm:constr type="w" for="ch" forName="text1" refType="w" fact="0.1886"/>
          <dgm:constr type="h" for="ch" forName="text1" refType="h" fact="0.3757"/>
          <dgm:constr type="l" for="ch" forName="text3" refType="w" fact="0.1623"/>
          <dgm:constr type="t" for="ch" forName="text3" refType="h" fact="0.2089"/>
          <dgm:constr type="w" for="ch" forName="text3" refType="w" fact="0.1886"/>
          <dgm:constr type="h" for="ch" forName="text3" refType="h" fact="0.3757"/>
          <dgm:constr type="l" for="ch" forName="textaccent1" refType="w" fact="0.1668"/>
          <dgm:constr type="t" for="ch" forName="textaccent1" refType="h" fact="0.7923"/>
          <dgm:constr type="w" for="ch" forName="textaccent1" refType="w" fact="0.022"/>
          <dgm:constr type="h" for="ch" forName="textaccent1" refType="h" fact="0.044"/>
          <dgm:constr type="l" for="ch" forName="image1" refType="w" fact="0"/>
          <dgm:constr type="t" for="ch" forName="image1" refType="h" fact="0.4166"/>
          <dgm:constr type="w" for="ch" forName="image1" refType="w" fact="0.1886"/>
          <dgm:constr type="h" for="ch" forName="image1" refType="h" fact="0.3757"/>
          <dgm:constr type="l" for="ch" forName="imageaccent1" refType="w" fact="0.1292"/>
          <dgm:constr type="t" for="ch" forName="imageaccent1" refType="h" fact="0.7424"/>
          <dgm:constr type="w" for="ch" forName="imageaccent1" refType="w" fact="0.022"/>
          <dgm:constr type="h" for="ch" forName="imageaccent1" refType="h" fact="0.044"/>
          <dgm:constr type="l" for="ch" forName="textaccent2" refType="w" fact="0.4544"/>
          <dgm:constr type="t" for="ch" forName="textaccent2" refType="h" fact="0.7404"/>
          <dgm:constr type="w" for="ch" forName="textaccent2" refType="w" fact="0.022"/>
          <dgm:constr type="h" for="ch" forName="textaccent2" refType="h" fact="0.044"/>
          <dgm:constr type="l" for="ch" forName="imageaccent2" refType="w" fact="0.4914"/>
          <dgm:constr type="t" for="ch" forName="imageaccent2" refType="h" fact="0.7907"/>
          <dgm:constr type="w" for="ch" forName="imageaccent2" refType="w" fact="0.022"/>
          <dgm:constr type="h" for="ch" forName="imageaccent2" refType="h" fact="0.044"/>
          <dgm:constr type="l" for="ch" forName="textaccent3" refType="w" fact="0.2915"/>
          <dgm:constr type="t" for="ch" forName="textaccent3" refType="h" fact="0.216"/>
          <dgm:constr type="w" for="ch" forName="textaccent3" refType="w" fact="0.022"/>
          <dgm:constr type="h" for="ch" forName="textaccent3" refType="h" fact="0.044"/>
          <dgm:constr type="l" for="ch" forName="imageaccent3" refType="w" fact="0.3299"/>
          <dgm:constr type="t" for="ch" forName="imageaccent3" refType="h" fact="0.1665"/>
          <dgm:constr type="w" for="ch" forName="imageaccent3" refType="w" fact="0.022"/>
          <dgm:constr type="h" for="ch" forName="imageaccent3" refType="h" fact="0.044"/>
          <dgm:constr type="l" for="ch" forName="textaccent4" refType="w" fact="0.65"/>
          <dgm:constr type="t" for="ch" forName="textaccent4" refType="h" fact="0.3746"/>
          <dgm:constr type="w" for="ch" forName="textaccent4" refType="w" fact="0.022"/>
          <dgm:constr type="h" for="ch" forName="textaccent4" refType="h" fact="0.044"/>
          <dgm:constr type="l" for="ch" forName="imageaccent4" refType="w" fact="0.6859"/>
          <dgm:constr type="t" for="ch" forName="imageaccent4" refType="h" fact="0.4261"/>
          <dgm:constr type="w" for="ch" forName="imageaccent4" refType="w" fact="0.022"/>
          <dgm:constr type="h" for="ch" forName="imageaccent4" refType="h" fact="0.044"/>
          <dgm:constr type="l" for="ch" forName="textaccent5" refType="w" fact="0.8123"/>
          <dgm:constr type="t" for="ch" forName="textaccent5" refType="h" fact="0.1724"/>
          <dgm:constr type="w" for="ch" forName="textaccent5" refType="w" fact="0.022"/>
          <dgm:constr type="h" for="ch" forName="textaccent5" refType="h" fact="0.044"/>
          <dgm:constr type="l" for="ch" forName="imageaccent5" refType="w" fact="0.849"/>
          <dgm:constr type="t" for="ch" forName="imageaccent5" refType="h" fact="0.222"/>
          <dgm:constr type="w" for="ch" forName="imageaccent5" refType="w" fact="0.022"/>
          <dgm:constr type="h" for="ch" forName="imageaccent5" refType="h" fact="0.044"/>
        </dgm:constrLst>
      </dgm:if>
      <dgm:if name="Name7" axis="ch" ptType="node" func="cnt" op="equ" val="6">
        <dgm:alg type="composite">
          <dgm:param type="ar" val="1.9179"/>
        </dgm:alg>
        <dgm:constrLst>
          <dgm:constr type="primFontSz" for="des" ptType="node" op="equ" val="65"/>
          <dgm:constr type="l" for="ch" forName="image4" refType="w" fact="0.6491"/>
          <dgm:constr type="t" for="ch" forName="image4" refType="h" fact="0.3466"/>
          <dgm:constr type="w" for="ch" forName="image4" refType="w" fact="0.1886"/>
          <dgm:constr type="h" for="ch" forName="image4" refType="h" fact="0.3106"/>
          <dgm:constr type="l" for="ch" forName="text5" refType="w" fact="0.6491"/>
          <dgm:constr type="t" for="ch" forName="text5" refType="h" fact="0.0033"/>
          <dgm:constr type="w" for="ch" forName="text5" refType="w" fact="0.1886"/>
          <dgm:constr type="h" for="ch" forName="text5" refType="h" fact="0.3106"/>
          <dgm:constr type="l" for="ch" forName="image5" refType="w" fact="0.8114"/>
          <dgm:constr type="t" for="ch" forName="image5" refType="h" fact="0.1766"/>
          <dgm:constr type="w" for="ch" forName="image5" refType="w" fact="0.1886"/>
          <dgm:constr type="h" for="ch" forName="image5" refType="h" fact="0.3106"/>
          <dgm:constr type="l" for="ch" forName="image2" refType="w" fact="0.4868"/>
          <dgm:constr type="t" for="ch" forName="image2" refType="h" fact="0.5154"/>
          <dgm:constr type="w" for="ch" forName="image2" refType="w" fact="0.1886"/>
          <dgm:constr type="h" for="ch" forName="image2" refType="h" fact="0.3106"/>
          <dgm:constr type="l" for="ch" forName="text4" refType="w" fact="0.4868"/>
          <dgm:constr type="t" for="ch" forName="text4" refType="h" fact="0.172"/>
          <dgm:constr type="w" for="ch" forName="text4" refType="w" fact="0.1886"/>
          <dgm:constr type="h" for="ch" forName="text4" refType="h" fact="0.3106"/>
          <dgm:constr type="l" for="ch" forName="text2" refType="w" fact="0.3246"/>
          <dgm:constr type="t" for="ch" forName="text2" refType="h" fact="0.3434"/>
          <dgm:constr type="w" for="ch" forName="text2" refType="w" fact="0.1886"/>
          <dgm:constr type="h" for="ch" forName="text2" refType="h" fact="0.3106"/>
          <dgm:constr type="l" for="ch" forName="image3" refType="w" fact="0.3246"/>
          <dgm:constr type="t" for="ch" forName="image3" refType="h" fact="0"/>
          <dgm:constr type="w" for="ch" forName="image3" refType="w" fact="0.1886"/>
          <dgm:constr type="h" for="ch" forName="image3" refType="h" fact="0.3106"/>
          <dgm:constr type="l" for="ch" forName="text1" refType="w" fact="0.1623"/>
          <dgm:constr type="t" for="ch" forName="text1" refType="h" fact="0.516"/>
          <dgm:constr type="w" for="ch" forName="text1" refType="w" fact="0.1886"/>
          <dgm:constr type="h" for="ch" forName="text1" refType="h" fact="0.3106"/>
          <dgm:constr type="l" for="ch" forName="text3" refType="w" fact="0.1623"/>
          <dgm:constr type="t" for="ch" forName="text3" refType="h" fact="0.1727"/>
          <dgm:constr type="w" for="ch" forName="text3" refType="w" fact="0.1886"/>
          <dgm:constr type="h" for="ch" forName="text3" refType="h" fact="0.3106"/>
          <dgm:constr type="l" for="ch" forName="textaccent1" refType="w" fact="0.1668"/>
          <dgm:constr type="t" for="ch" forName="textaccent1" refType="h" fact="0.6549"/>
          <dgm:constr type="w" for="ch" forName="textaccent1" refType="w" fact="0.022"/>
          <dgm:constr type="h" for="ch" forName="textaccent1" refType="h" fact="0.0364"/>
          <dgm:constr type="l" for="ch" forName="image1" refType="w" fact="0"/>
          <dgm:constr type="t" for="ch" forName="image1" refType="h" fact="0.3443"/>
          <dgm:constr type="w" for="ch" forName="image1" refType="w" fact="0.1886"/>
          <dgm:constr type="h" for="ch" forName="image1" refType="h" fact="0.3106"/>
          <dgm:constr type="l" for="ch" forName="imageaccent1" refType="w" fact="0.1292"/>
          <dgm:constr type="t" for="ch" forName="imageaccent1" refType="h" fact="0.6137"/>
          <dgm:constr type="w" for="ch" forName="imageaccent1" refType="w" fact="0.022"/>
          <dgm:constr type="h" for="ch" forName="imageaccent1" refType="h" fact="0.0364"/>
          <dgm:constr type="l" for="ch" forName="textaccent2" refType="w" fact="0.4544"/>
          <dgm:constr type="t" for="ch" forName="textaccent2" refType="h" fact="0.612"/>
          <dgm:constr type="w" for="ch" forName="textaccent2" refType="w" fact="0.022"/>
          <dgm:constr type="h" for="ch" forName="textaccent2" refType="h" fact="0.0364"/>
          <dgm:constr type="l" for="ch" forName="imageaccent2" refType="w" fact="0.4914"/>
          <dgm:constr type="t" for="ch" forName="imageaccent2" refType="h" fact="0.6536"/>
          <dgm:constr type="w" for="ch" forName="imageaccent2" refType="w" fact="0.022"/>
          <dgm:constr type="h" for="ch" forName="imageaccent2" refType="h" fact="0.0364"/>
          <dgm:constr type="l" for="ch" forName="textaccent3" refType="w" fact="0.2915"/>
          <dgm:constr type="t" for="ch" forName="textaccent3" refType="h" fact="0.1786"/>
          <dgm:constr type="w" for="ch" forName="textaccent3" refType="w" fact="0.022"/>
          <dgm:constr type="h" for="ch" forName="textaccent3" refType="h" fact="0.0364"/>
          <dgm:constr type="l" for="ch" forName="imageaccent3" refType="w" fact="0.3299"/>
          <dgm:constr type="t" for="ch" forName="imageaccent3" refType="h" fact="0.1376"/>
          <dgm:constr type="w" for="ch" forName="imageaccent3" refType="w" fact="0.022"/>
          <dgm:constr type="h" for="ch" forName="imageaccent3" refType="h" fact="0.0364"/>
          <dgm:constr type="l" for="ch" forName="textaccent4" refType="w" fact="0.65"/>
          <dgm:constr type="t" for="ch" forName="textaccent4" refType="h" fact="0.3096"/>
          <dgm:constr type="w" for="ch" forName="textaccent4" refType="w" fact="0.022"/>
          <dgm:constr type="h" for="ch" forName="textaccent4" refType="h" fact="0.0364"/>
          <dgm:constr type="l" for="ch" forName="imageaccent4" refType="w" fact="0.6859"/>
          <dgm:constr type="t" for="ch" forName="imageaccent4" refType="h" fact="0.3522"/>
          <dgm:constr type="w" for="ch" forName="imageaccent4" refType="w" fact="0.022"/>
          <dgm:constr type="h" for="ch" forName="imageaccent4" refType="h" fact="0.0364"/>
          <dgm:constr type="l" for="ch" forName="textaccent5" refType="w" fact="0.8123"/>
          <dgm:constr type="t" for="ch" forName="textaccent5" refType="h" fact="0.1425"/>
          <dgm:constr type="w" for="ch" forName="textaccent5" refType="w" fact="0.022"/>
          <dgm:constr type="h" for="ch" forName="textaccent5" refType="h" fact="0.0364"/>
          <dgm:constr type="l" for="ch" forName="imageaccent5" refType="w" fact="0.849"/>
          <dgm:constr type="t" for="ch" forName="imageaccent5" refType="h" fact="0.1835"/>
          <dgm:constr type="w" for="ch" forName="imageaccent5" refType="w" fact="0.022"/>
          <dgm:constr type="h" for="ch" forName="imageaccent5" refType="h" fact="0.0364"/>
          <dgm:constr type="l" for="ch" forName="image6" refType="w" fact="0.6491"/>
          <dgm:constr type="t" for="ch" forName="image6" refType="h" fact="0.6894"/>
          <dgm:constr type="w" for="ch" forName="image6" refType="w" fact="0.1886"/>
          <dgm:constr type="h" for="ch" forName="image6" refType="h" fact="0.3106"/>
          <dgm:constr type="l" for="ch" forName="text6" refType="w" fact="0.8114"/>
          <dgm:constr type="t" for="ch" forName="text6" refType="h" fact="0.5194"/>
          <dgm:constr type="w" for="ch" forName="text6" refType="w" fact="0.1886"/>
          <dgm:constr type="h" for="ch" forName="text6" refType="h" fact="0.3106"/>
          <dgm:constr type="l" for="ch" forName="imageaccent6" refType="w" fact="0.8138"/>
          <dgm:constr type="t" for="ch" forName="imageaccent6" refType="h" fact="0.8257"/>
          <dgm:constr type="w" for="ch" forName="imageaccent6" refType="w" fact="0.022"/>
          <dgm:constr type="h" for="ch" forName="imageaccent6" refType="h" fact="0.0364"/>
          <dgm:constr type="l" for="ch" forName="textaccent6" refType="w" fact="0.8488"/>
          <dgm:constr type="t" for="ch" forName="textaccent6" refType="h" fact="0.7914"/>
          <dgm:constr type="w" for="ch" forName="textaccent6" refType="w" fact="0.022"/>
          <dgm:constr type="h" for="ch" forName="textaccent6" refType="h" fact="0.0364"/>
        </dgm:constrLst>
      </dgm:if>
      <dgm:if name="Name8" axis="ch" ptType="node" func="cnt" op="equ" val="7">
        <dgm:alg type="composite">
          <dgm:param type="ar" val="1.6382"/>
        </dgm:alg>
        <dgm:constrLst>
          <dgm:constr type="primFontSz" for="des" ptType="node" op="equ" val="65"/>
          <dgm:constr type="l" for="ch" forName="image4" refType="w" fact="0.6491"/>
          <dgm:constr type="t" for="ch" forName="image4" refType="h" fact="0.2961"/>
          <dgm:constr type="w" for="ch" forName="image4" refType="w" fact="0.1886"/>
          <dgm:constr type="h" for="ch" forName="image4" refType="h" fact="0.2653"/>
          <dgm:constr type="l" for="ch" forName="text5" refType="w" fact="0.6491"/>
          <dgm:constr type="t" for="ch" forName="text5" refType="h" fact="0.0028"/>
          <dgm:constr type="w" for="ch" forName="text5" refType="w" fact="0.1886"/>
          <dgm:constr type="h" for="ch" forName="text5" refType="h" fact="0.2653"/>
          <dgm:constr type="l" for="ch" forName="image5" refType="w" fact="0.8114"/>
          <dgm:constr type="t" for="ch" forName="image5" refType="h" fact="0.1508"/>
          <dgm:constr type="w" for="ch" forName="image5" refType="w" fact="0.1886"/>
          <dgm:constr type="h" for="ch" forName="image5" refType="h" fact="0.2653"/>
          <dgm:constr type="l" for="ch" forName="image2" refType="w" fact="0.4868"/>
          <dgm:constr type="t" for="ch" forName="image2" refType="h" fact="0.4402"/>
          <dgm:constr type="w" for="ch" forName="image2" refType="w" fact="0.1886"/>
          <dgm:constr type="h" for="ch" forName="image2" refType="h" fact="0.2653"/>
          <dgm:constr type="l" for="ch" forName="text4" refType="w" fact="0.4868"/>
          <dgm:constr type="t" for="ch" forName="text4" refType="h" fact="0.1469"/>
          <dgm:constr type="w" for="ch" forName="text4" refType="w" fact="0.1886"/>
          <dgm:constr type="h" for="ch" forName="text4" refType="h" fact="0.2653"/>
          <dgm:constr type="l" for="ch" forName="text2" refType="w" fact="0.3246"/>
          <dgm:constr type="t" for="ch" forName="text2" refType="h" fact="0.2933"/>
          <dgm:constr type="w" for="ch" forName="text2" refType="w" fact="0.1886"/>
          <dgm:constr type="h" for="ch" forName="text2" refType="h" fact="0.2653"/>
          <dgm:constr type="l" for="ch" forName="image3" refType="w" fact="0.3246"/>
          <dgm:constr type="t" for="ch" forName="image3" refType="h" fact="0"/>
          <dgm:constr type="w" for="ch" forName="image3" refType="w" fact="0.1886"/>
          <dgm:constr type="h" for="ch" forName="image3" refType="h" fact="0.2653"/>
          <dgm:constr type="l" for="ch" forName="text1" refType="w" fact="0.1623"/>
          <dgm:constr type="t" for="ch" forName="text1" refType="h" fact="0.4408"/>
          <dgm:constr type="w" for="ch" forName="text1" refType="w" fact="0.1886"/>
          <dgm:constr type="h" for="ch" forName="text1" refType="h" fact="0.2653"/>
          <dgm:constr type="l" for="ch" forName="text3" refType="w" fact="0.1623"/>
          <dgm:constr type="t" for="ch" forName="text3" refType="h" fact="0.1475"/>
          <dgm:constr type="w" for="ch" forName="text3" refType="w" fact="0.1886"/>
          <dgm:constr type="h" for="ch" forName="text3" refType="h" fact="0.2653"/>
          <dgm:constr type="l" for="ch" forName="textaccent1" refType="w" fact="0.1668"/>
          <dgm:constr type="t" for="ch" forName="textaccent1" refType="h" fact="0.5594"/>
          <dgm:constr type="w" for="ch" forName="textaccent1" refType="w" fact="0.022"/>
          <dgm:constr type="h" for="ch" forName="textaccent1" refType="h" fact="0.0311"/>
          <dgm:constr type="l" for="ch" forName="image1" refType="w" fact="0"/>
          <dgm:constr type="t" for="ch" forName="image1" refType="h" fact="0.2941"/>
          <dgm:constr type="w" for="ch" forName="image1" refType="w" fact="0.1886"/>
          <dgm:constr type="h" for="ch" forName="image1" refType="h" fact="0.2653"/>
          <dgm:constr type="l" for="ch" forName="imageaccent1" refType="w" fact="0.1292"/>
          <dgm:constr type="t" for="ch" forName="imageaccent1" refType="h" fact="0.5242"/>
          <dgm:constr type="w" for="ch" forName="imageaccent1" refType="w" fact="0.022"/>
          <dgm:constr type="h" for="ch" forName="imageaccent1" refType="h" fact="0.0311"/>
          <dgm:constr type="l" for="ch" forName="textaccent2" refType="w" fact="0.4544"/>
          <dgm:constr type="t" for="ch" forName="textaccent2" refType="h" fact="0.5228"/>
          <dgm:constr type="w" for="ch" forName="textaccent2" refType="w" fact="0.022"/>
          <dgm:constr type="h" for="ch" forName="textaccent2" refType="h" fact="0.0311"/>
          <dgm:constr type="l" for="ch" forName="imageaccent2" refType="w" fact="0.4914"/>
          <dgm:constr type="t" for="ch" forName="imageaccent2" refType="h" fact="0.5583"/>
          <dgm:constr type="w" for="ch" forName="imageaccent2" refType="w" fact="0.022"/>
          <dgm:constr type="h" for="ch" forName="imageaccent2" refType="h" fact="0.0311"/>
          <dgm:constr type="l" for="ch" forName="textaccent3" refType="w" fact="0.2907"/>
          <dgm:constr type="t" for="ch" forName="textaccent3" refType="h" fact="0.1511"/>
          <dgm:constr type="w" for="ch" forName="textaccent3" refType="w" fact="0.022"/>
          <dgm:constr type="h" for="ch" forName="textaccent3" refType="h" fact="0.0311"/>
          <dgm:constr type="l" for="ch" forName="imageaccent3" refType="w" fact="0.3299"/>
          <dgm:constr type="t" for="ch" forName="imageaccent3" refType="h" fact="0.1175"/>
          <dgm:constr type="w" for="ch" forName="imageaccent3" refType="w" fact="0.022"/>
          <dgm:constr type="h" for="ch" forName="imageaccent3" refType="h" fact="0.0311"/>
          <dgm:constr type="l" for="ch" forName="textaccent4" refType="w" fact="0.65"/>
          <dgm:constr type="t" for="ch" forName="textaccent4" refType="h" fact="0.2645"/>
          <dgm:constr type="w" for="ch" forName="textaccent4" refType="w" fact="0.022"/>
          <dgm:constr type="h" for="ch" forName="textaccent4" refType="h" fact="0.0311"/>
          <dgm:constr type="l" for="ch" forName="imageaccent4" refType="w" fact="0.6859"/>
          <dgm:constr type="t" for="ch" forName="imageaccent4" refType="h" fact="0.3008"/>
          <dgm:constr type="w" for="ch" forName="imageaccent4" refType="w" fact="0.022"/>
          <dgm:constr type="h" for="ch" forName="imageaccent4" refType="h" fact="0.0311"/>
          <dgm:constr type="l" for="ch" forName="textaccent5" refType="w" fact="0.8123"/>
          <dgm:constr type="t" for="ch" forName="textaccent5" refType="h" fact="0.1217"/>
          <dgm:constr type="w" for="ch" forName="textaccent5" refType="w" fact="0.022"/>
          <dgm:constr type="h" for="ch" forName="textaccent5" refType="h" fact="0.0311"/>
          <dgm:constr type="l" for="ch" forName="imageaccent5" refType="w" fact="0.849"/>
          <dgm:constr type="t" for="ch" forName="imageaccent5" refType="h" fact="0.1567"/>
          <dgm:constr type="w" for="ch" forName="imageaccent5" refType="w" fact="0.022"/>
          <dgm:constr type="h" for="ch" forName="imageaccent5" refType="h" fact="0.0311"/>
          <dgm:constr type="l" for="ch" forName="image6" refType="w" fact="0.6491"/>
          <dgm:constr type="t" for="ch" forName="image6" refType="h" fact="0.5889"/>
          <dgm:constr type="w" for="ch" forName="image6" refType="w" fact="0.1886"/>
          <dgm:constr type="h" for="ch" forName="image6" refType="h" fact="0.2653"/>
          <dgm:constr type="l" for="ch" forName="text6" refType="w" fact="0.8114"/>
          <dgm:constr type="t" for="ch" forName="text6" refType="h" fact="0.4436"/>
          <dgm:constr type="w" for="ch" forName="text6" refType="w" fact="0.1886"/>
          <dgm:constr type="h" for="ch" forName="text6" refType="h" fact="0.2653"/>
          <dgm:constr type="l" for="ch" forName="imageaccent6" refType="w" fact="0.8138"/>
          <dgm:constr type="t" for="ch" forName="imageaccent6" refType="h" fact="0.7053"/>
          <dgm:constr type="w" for="ch" forName="imageaccent6" refType="w" fact="0.022"/>
          <dgm:constr type="h" for="ch" forName="imageaccent6" refType="h" fact="0.0311"/>
          <dgm:constr type="l" for="ch" forName="textaccent6" refType="w" fact="0.8488"/>
          <dgm:constr type="t" for="ch" forName="textaccent6" refType="h" fact="0.676"/>
          <dgm:constr type="w" for="ch" forName="textaccent6" refType="w" fact="0.022"/>
          <dgm:constr type="h" for="ch" forName="textaccent6" refType="h" fact="0.0311"/>
          <dgm:constr type="l" for="ch" forName="text7" refType="w" fact="0.3244"/>
          <dgm:constr type="t" for="ch" forName="text7" refType="h" fact="0.5872"/>
          <dgm:constr type="w" for="ch" forName="text7" refType="w" fact="0.1886"/>
          <dgm:constr type="h" for="ch" forName="text7" refType="h" fact="0.2653"/>
          <dgm:constr type="l" for="ch" forName="image7" refType="w" fact="0.1622"/>
          <dgm:constr type="t" for="ch" forName="image7" refType="h" fact="0.7347"/>
          <dgm:constr type="w" for="ch" forName="image7" refType="w" fact="0.1886"/>
          <dgm:constr type="h" for="ch" forName="image7" refType="h" fact="0.2653"/>
          <dgm:constr type="l" for="ch" forName="imageaccent7" refType="w" fact="0.2905"/>
          <dgm:constr type="t" for="ch" forName="imageaccent7" refType="h" fact="0.7384"/>
          <dgm:constr type="w" for="ch" forName="imageaccent7" refType="w" fact="0.022"/>
          <dgm:constr type="h" for="ch" forName="imageaccent7" refType="h" fact="0.0311"/>
          <dgm:constr type="l" for="ch" forName="textaccent7" refType="w" fact="0.3298"/>
          <dgm:constr type="t" for="ch" forName="textaccent7" refType="h" fact="0.7048"/>
          <dgm:constr type="w" for="ch" forName="textaccent7" refType="w" fact="0.022"/>
          <dgm:constr type="h" for="ch" forName="textaccent7" refType="h" fact="0.0311"/>
        </dgm:constrLst>
      </dgm:if>
      <dgm:if name="Name9" axis="ch" ptType="node" func="cnt" op="equ" val="8">
        <dgm:alg type="composite">
          <dgm:param type="ar" val="1.8974"/>
        </dgm:alg>
        <dgm:constrLst>
          <dgm:constr type="primFontSz" for="des" ptType="node" op="equ" val="65"/>
          <dgm:constr type="l" for="ch" forName="image4" refType="w" fact="0.5589"/>
          <dgm:constr type="t" for="ch" forName="image4" refType="h" fact="0.2952"/>
          <dgm:constr type="w" for="ch" forName="image4" refType="w" fact="0.1624"/>
          <dgm:constr type="h" for="ch" forName="image4" refType="h" fact="0.2645"/>
          <dgm:constr type="l" for="ch" forName="text5" refType="w" fact="0.5589"/>
          <dgm:constr type="t" for="ch" forName="text5" refType="h" fact="0.0028"/>
          <dgm:constr type="w" for="ch" forName="text5" refType="w" fact="0.1624"/>
          <dgm:constr type="h" for="ch" forName="text5" refType="h" fact="0.2645"/>
          <dgm:constr type="l" for="ch" forName="image5" refType="w" fact="0.6986"/>
          <dgm:constr type="t" for="ch" forName="image5" refType="h" fact="0.1504"/>
          <dgm:constr type="w" for="ch" forName="image5" refType="w" fact="0.1624"/>
          <dgm:constr type="h" for="ch" forName="image5" refType="h" fact="0.2645"/>
          <dgm:constr type="l" for="ch" forName="image2" refType="w" fact="0.4192"/>
          <dgm:constr type="t" for="ch" forName="image2" refType="h" fact="0.439"/>
          <dgm:constr type="w" for="ch" forName="image2" refType="w" fact="0.1624"/>
          <dgm:constr type="h" for="ch" forName="image2" refType="h" fact="0.2645"/>
          <dgm:constr type="l" for="ch" forName="text4" refType="w" fact="0.4192"/>
          <dgm:constr type="t" for="ch" forName="text4" refType="h" fact="0.1465"/>
          <dgm:constr type="w" for="ch" forName="text4" refType="w" fact="0.1624"/>
          <dgm:constr type="h" for="ch" forName="text4" refType="h" fact="0.2645"/>
          <dgm:constr type="l" for="ch" forName="text2" refType="w" fact="0.2794"/>
          <dgm:constr type="t" for="ch" forName="text2" refType="h" fact="0.2925"/>
          <dgm:constr type="w" for="ch" forName="text2" refType="w" fact="0.1624"/>
          <dgm:constr type="h" for="ch" forName="text2" refType="h" fact="0.2645"/>
          <dgm:constr type="l" for="ch" forName="image3" refType="w" fact="0.2794"/>
          <dgm:constr type="t" for="ch" forName="image3" refType="h" fact="0"/>
          <dgm:constr type="w" for="ch" forName="image3" refType="w" fact="0.1624"/>
          <dgm:constr type="h" for="ch" forName="image3" refType="h" fact="0.2645"/>
          <dgm:constr type="l" for="ch" forName="text1" refType="w" fact="0.1397"/>
          <dgm:constr type="t" for="ch" forName="text1" refType="h" fact="0.4395"/>
          <dgm:constr type="w" for="ch" forName="text1" refType="w" fact="0.1624"/>
          <dgm:constr type="h" for="ch" forName="text1" refType="h" fact="0.2645"/>
          <dgm:constr type="l" for="ch" forName="text3" refType="w" fact="0.1397"/>
          <dgm:constr type="t" for="ch" forName="text3" refType="h" fact="0.1471"/>
          <dgm:constr type="w" for="ch" forName="text3" refType="w" fact="0.1624"/>
          <dgm:constr type="h" for="ch" forName="text3" refType="h" fact="0.2645"/>
          <dgm:constr type="l" for="ch" forName="textaccent1" refType="w" fact="0.1436"/>
          <dgm:constr type="t" for="ch" forName="textaccent1" refType="h" fact="0.5578"/>
          <dgm:constr type="w" for="ch" forName="textaccent1" refType="w" fact="0.0189"/>
          <dgm:constr type="h" for="ch" forName="textaccent1" refType="h" fact="0.031"/>
          <dgm:constr type="l" for="ch" forName="image1" refType="w" fact="0"/>
          <dgm:constr type="t" for="ch" forName="image1" refType="h" fact="0.2933"/>
          <dgm:constr type="w" for="ch" forName="image1" refType="w" fact="0.1624"/>
          <dgm:constr type="h" for="ch" forName="image1" refType="h" fact="0.2645"/>
          <dgm:constr type="l" for="ch" forName="imageaccent1" refType="w" fact="0.1112"/>
          <dgm:constr type="t" for="ch" forName="imageaccent1" refType="h" fact="0.5227"/>
          <dgm:constr type="w" for="ch" forName="imageaccent1" refType="w" fact="0.0189"/>
          <dgm:constr type="h" for="ch" forName="imageaccent1" refType="h" fact="0.031"/>
          <dgm:constr type="l" for="ch" forName="textaccent2" refType="w" fact="0.3912"/>
          <dgm:constr type="t" for="ch" forName="textaccent2" refType="h" fact="0.5213"/>
          <dgm:constr type="w" for="ch" forName="textaccent2" refType="w" fact="0.0189"/>
          <dgm:constr type="h" for="ch" forName="textaccent2" refType="h" fact="0.031"/>
          <dgm:constr type="l" for="ch" forName="imageaccent2" refType="w" fact="0.4231"/>
          <dgm:constr type="t" for="ch" forName="imageaccent2" refType="h" fact="0.5567"/>
          <dgm:constr type="w" for="ch" forName="imageaccent2" refType="w" fact="0.0189"/>
          <dgm:constr type="h" for="ch" forName="imageaccent2" refType="h" fact="0.031"/>
          <dgm:constr type="l" for="ch" forName="textaccent3" refType="w" fact="0.2502"/>
          <dgm:constr type="t" for="ch" forName="textaccent3" refType="h" fact="0.1507"/>
          <dgm:constr type="w" for="ch" forName="textaccent3" refType="w" fact="0.0189"/>
          <dgm:constr type="h" for="ch" forName="textaccent3" refType="h" fact="0.031"/>
          <dgm:constr type="l" for="ch" forName="imageaccent3" refType="w" fact="0.2841"/>
          <dgm:constr type="t" for="ch" forName="imageaccent3" refType="h" fact="0.1172"/>
          <dgm:constr type="w" for="ch" forName="imageaccent3" refType="w" fact="0.0189"/>
          <dgm:constr type="h" for="ch" forName="imageaccent3" refType="h" fact="0.031"/>
          <dgm:constr type="l" for="ch" forName="textaccent4" refType="w" fact="0.5596"/>
          <dgm:constr type="t" for="ch" forName="textaccent4" refType="h" fact="0.2637"/>
          <dgm:constr type="w" for="ch" forName="textaccent4" refType="w" fact="0.0189"/>
          <dgm:constr type="h" for="ch" forName="textaccent4" refType="h" fact="0.031"/>
          <dgm:constr type="l" for="ch" forName="imageaccent4" refType="w" fact="0.5905"/>
          <dgm:constr type="t" for="ch" forName="imageaccent4" refType="h" fact="0.3"/>
          <dgm:constr type="w" for="ch" forName="imageaccent4" refType="w" fact="0.0189"/>
          <dgm:constr type="h" for="ch" forName="imageaccent4" refType="h" fact="0.031"/>
          <dgm:constr type="l" for="ch" forName="textaccent5" refType="w" fact="0.6993"/>
          <dgm:constr type="t" for="ch" forName="textaccent5" refType="h" fact="0.1214"/>
          <dgm:constr type="w" for="ch" forName="textaccent5" refType="w" fact="0.0189"/>
          <dgm:constr type="h" for="ch" forName="textaccent5" refType="h" fact="0.031"/>
          <dgm:constr type="l" for="ch" forName="imageaccent5" refType="w" fact="0.731"/>
          <dgm:constr type="t" for="ch" forName="imageaccent5" refType="h" fact="0.1563"/>
          <dgm:constr type="w" for="ch" forName="imageaccent5" refType="w" fact="0.0189"/>
          <dgm:constr type="h" for="ch" forName="imageaccent5" refType="h" fact="0.031"/>
          <dgm:constr type="l" for="ch" forName="image6" refType="w" fact="0.5589"/>
          <dgm:constr type="t" for="ch" forName="image6" refType="h" fact="0.5872"/>
          <dgm:constr type="w" for="ch" forName="image6" refType="w" fact="0.1624"/>
          <dgm:constr type="h" for="ch" forName="image6" refType="h" fact="0.2645"/>
          <dgm:constr type="l" for="ch" forName="text6" refType="w" fact="0.6986"/>
          <dgm:constr type="t" for="ch" forName="text6" refType="h" fact="0.4424"/>
          <dgm:constr type="w" for="ch" forName="text6" refType="w" fact="0.1624"/>
          <dgm:constr type="h" for="ch" forName="text6" refType="h" fact="0.2645"/>
          <dgm:constr type="l" for="ch" forName="imageaccent6" refType="w" fact="0.7007"/>
          <dgm:constr type="t" for="ch" forName="imageaccent6" refType="h" fact="0.7033"/>
          <dgm:constr type="w" for="ch" forName="imageaccent6" refType="w" fact="0.0189"/>
          <dgm:constr type="h" for="ch" forName="imageaccent6" refType="h" fact="0.031"/>
          <dgm:constr type="l" for="ch" forName="textaccent6" refType="w" fact="0.7308"/>
          <dgm:constr type="t" for="ch" forName="textaccent6" refType="h" fact="0.6741"/>
          <dgm:constr type="w" for="ch" forName="textaccent6" refType="w" fact="0.0189"/>
          <dgm:constr type="h" for="ch" forName="textaccent6" refType="h" fact="0.031"/>
          <dgm:constr type="l" for="ch" forName="text7" refType="w" fact="0.2793"/>
          <dgm:constr type="t" for="ch" forName="text7" refType="h" fact="0.5856"/>
          <dgm:constr type="w" for="ch" forName="text7" refType="w" fact="0.1624"/>
          <dgm:constr type="h" for="ch" forName="text7" refType="h" fact="0.2645"/>
          <dgm:constr type="l" for="ch" forName="image7" refType="w" fact="0.1396"/>
          <dgm:constr type="t" for="ch" forName="image7" refType="h" fact="0.7326"/>
          <dgm:constr type="w" for="ch" forName="image7" refType="w" fact="0.1624"/>
          <dgm:constr type="h" for="ch" forName="image7" refType="h" fact="0.2645"/>
          <dgm:constr type="l" for="ch" forName="imageaccent7" refType="w" fact="0.2501"/>
          <dgm:constr type="t" for="ch" forName="imageaccent7" refType="h" fact="0.7363"/>
          <dgm:constr type="w" for="ch" forName="imageaccent7" refType="w" fact="0.0189"/>
          <dgm:constr type="h" for="ch" forName="imageaccent7" refType="h" fact="0.031"/>
          <dgm:constr type="l" for="ch" forName="textaccent7" refType="w" fact="0.284"/>
          <dgm:constr type="t" for="ch" forName="textaccent7" refType="h" fact="0.7028"/>
          <dgm:constr type="w" for="ch" forName="textaccent7" refType="w" fact="0.0189"/>
          <dgm:constr type="h" for="ch" forName="textaccent7" refType="h" fact="0.031"/>
          <dgm:constr type="l" for="ch" forName="image8" refType="w" fact="0.6979"/>
          <dgm:constr type="t" for="ch" forName="image8" refType="h" fact="0.7355"/>
          <dgm:constr type="w" for="ch" forName="image8" refType="w" fact="0.1624"/>
          <dgm:constr type="h" for="ch" forName="image8" refType="h" fact="0.2645"/>
          <dgm:constr type="l" for="ch" forName="text8" refType="w" fact="0.8376"/>
          <dgm:constr type="t" for="ch" forName="text8" refType="h" fact="0.5906"/>
          <dgm:constr type="w" for="ch" forName="text8" refType="w" fact="0.1624"/>
          <dgm:constr type="h" for="ch" forName="text8" refType="h" fact="0.2645"/>
          <dgm:constr type="l" for="ch" forName="imageaccent8" refType="w" fact="0.8397"/>
          <dgm:constr type="t" for="ch" forName="imageaccent8" refType="h" fact="0.8516"/>
          <dgm:constr type="w" for="ch" forName="imageaccent8" refType="w" fact="0.0189"/>
          <dgm:constr type="h" for="ch" forName="imageaccent8" refType="h" fact="0.031"/>
          <dgm:constr type="l" for="ch" forName="textaccent8" refType="w" fact="0.8698"/>
          <dgm:constr type="t" for="ch" forName="textaccent8" refType="h" fact="0.8223"/>
          <dgm:constr type="w" for="ch" forName="textaccent8" refType="w" fact="0.0189"/>
          <dgm:constr type="h" for="ch" forName="textaccent8" refType="h" fact="0.031"/>
        </dgm:constrLst>
      </dgm:if>
      <dgm:if name="Name10" axis="ch" ptType="node" func="cnt" op="equ" val="9">
        <dgm:alg type="composite">
          <dgm:param type="ar" val="1.8986"/>
        </dgm:alg>
        <dgm:constrLst>
          <dgm:constr type="primFontSz" for="des" ptType="node" op="equ" val="65"/>
          <dgm:constr type="l" for="ch" forName="image4" refType="w" fact="0.5585"/>
          <dgm:constr type="t" for="ch" forName="image4" refType="h" fact="0.2952"/>
          <dgm:constr type="w" for="ch" forName="image4" refType="w" fact="0.1623"/>
          <dgm:constr type="h" for="ch" forName="image4" refType="h" fact="0.2645"/>
          <dgm:constr type="l" for="ch" forName="text5" refType="w" fact="0.5585"/>
          <dgm:constr type="t" for="ch" forName="text5" refType="h" fact="0.0028"/>
          <dgm:constr type="w" for="ch" forName="text5" refType="w" fact="0.1623"/>
          <dgm:constr type="h" for="ch" forName="text5" refType="h" fact="0.2645"/>
          <dgm:constr type="l" for="ch" forName="image5" refType="w" fact="0.6982"/>
          <dgm:constr type="t" for="ch" forName="image5" refType="h" fact="0.1504"/>
          <dgm:constr type="w" for="ch" forName="image5" refType="w" fact="0.1623"/>
          <dgm:constr type="h" for="ch" forName="image5" refType="h" fact="0.2645"/>
          <dgm:constr type="l" for="ch" forName="image2" refType="w" fact="0.4189"/>
          <dgm:constr type="t" for="ch" forName="image2" refType="h" fact="0.439"/>
          <dgm:constr type="w" for="ch" forName="image2" refType="w" fact="0.1623"/>
          <dgm:constr type="h" for="ch" forName="image2" refType="h" fact="0.2645"/>
          <dgm:constr type="l" for="ch" forName="text4" refType="w" fact="0.4189"/>
          <dgm:constr type="t" for="ch" forName="text4" refType="h" fact="0.1465"/>
          <dgm:constr type="w" for="ch" forName="text4" refType="w" fact="0.1623"/>
          <dgm:constr type="h" for="ch" forName="text4" refType="h" fact="0.2645"/>
          <dgm:constr type="l" for="ch" forName="text2" refType="w" fact="0.2793"/>
          <dgm:constr type="t" for="ch" forName="text2" refType="h" fact="0.2925"/>
          <dgm:constr type="w" for="ch" forName="text2" refType="w" fact="0.1623"/>
          <dgm:constr type="h" for="ch" forName="text2" refType="h" fact="0.2645"/>
          <dgm:constr type="l" for="ch" forName="image3" refType="w" fact="0.2793"/>
          <dgm:constr type="t" for="ch" forName="image3" refType="h" fact="0"/>
          <dgm:constr type="w" for="ch" forName="image3" refType="w" fact="0.1623"/>
          <dgm:constr type="h" for="ch" forName="image3" refType="h" fact="0.2645"/>
          <dgm:constr type="l" for="ch" forName="text1" refType="w" fact="0.1396"/>
          <dgm:constr type="t" for="ch" forName="text1" refType="h" fact="0.4395"/>
          <dgm:constr type="w" for="ch" forName="text1" refType="w" fact="0.1623"/>
          <dgm:constr type="h" for="ch" forName="text1" refType="h" fact="0.2645"/>
          <dgm:constr type="l" for="ch" forName="text3" refType="w" fact="0.1396"/>
          <dgm:constr type="t" for="ch" forName="text3" refType="h" fact="0.1471"/>
          <dgm:constr type="w" for="ch" forName="text3" refType="w" fact="0.1623"/>
          <dgm:constr type="h" for="ch" forName="text3" refType="h" fact="0.2645"/>
          <dgm:constr type="l" for="ch" forName="textaccent1" refType="w" fact="0.1435"/>
          <dgm:constr type="t" for="ch" forName="textaccent1" refType="h" fact="0.5578"/>
          <dgm:constr type="w" for="ch" forName="textaccent1" refType="w" fact="0.0189"/>
          <dgm:constr type="h" for="ch" forName="textaccent1" refType="h" fact="0.031"/>
          <dgm:constr type="l" for="ch" forName="image1" refType="w" fact="0"/>
          <dgm:constr type="t" for="ch" forName="image1" refType="h" fact="0.2933"/>
          <dgm:constr type="w" for="ch" forName="image1" refType="w" fact="0.1623"/>
          <dgm:constr type="h" for="ch" forName="image1" refType="h" fact="0.2645"/>
          <dgm:constr type="l" for="ch" forName="imageaccent1" refType="w" fact="0.1111"/>
          <dgm:constr type="t" for="ch" forName="imageaccent1" refType="h" fact="0.5227"/>
          <dgm:constr type="w" for="ch" forName="imageaccent1" refType="w" fact="0.0189"/>
          <dgm:constr type="h" for="ch" forName="imageaccent1" refType="h" fact="0.031"/>
          <dgm:constr type="l" for="ch" forName="textaccent2" refType="w" fact="0.391"/>
          <dgm:constr type="t" for="ch" forName="textaccent2" refType="h" fact="0.5213"/>
          <dgm:constr type="w" for="ch" forName="textaccent2" refType="w" fact="0.0189"/>
          <dgm:constr type="h" for="ch" forName="textaccent2" refType="h" fact="0.031"/>
          <dgm:constr type="l" for="ch" forName="imageaccent2" refType="w" fact="0.4228"/>
          <dgm:constr type="t" for="ch" forName="imageaccent2" refType="h" fact="0.5567"/>
          <dgm:constr type="w" for="ch" forName="imageaccent2" refType="w" fact="0.0189"/>
          <dgm:constr type="h" for="ch" forName="imageaccent2" refType="h" fact="0.031"/>
          <dgm:constr type="l" for="ch" forName="textaccent3" refType="w" fact="0.2501"/>
          <dgm:constr type="t" for="ch" forName="textaccent3" refType="h" fact="0.1507"/>
          <dgm:constr type="w" for="ch" forName="textaccent3" refType="w" fact="0.0189"/>
          <dgm:constr type="h" for="ch" forName="textaccent3" refType="h" fact="0.031"/>
          <dgm:constr type="l" for="ch" forName="imageaccent3" refType="w" fact="0.2839"/>
          <dgm:constr type="t" for="ch" forName="imageaccent3" refType="h" fact="0.1172"/>
          <dgm:constr type="w" for="ch" forName="imageaccent3" refType="w" fact="0.0189"/>
          <dgm:constr type="h" for="ch" forName="imageaccent3" refType="h" fact="0.031"/>
          <dgm:constr type="l" for="ch" forName="textaccent4" refType="w" fact="0.5593"/>
          <dgm:constr type="t" for="ch" forName="textaccent4" refType="h" fact="0.2637"/>
          <dgm:constr type="w" for="ch" forName="textaccent4" refType="w" fact="0.0189"/>
          <dgm:constr type="h" for="ch" forName="textaccent4" refType="h" fact="0.031"/>
          <dgm:constr type="l" for="ch" forName="imageaccent4" refType="w" fact="0.5901"/>
          <dgm:constr type="t" for="ch" forName="imageaccent4" refType="h" fact="0.3"/>
          <dgm:constr type="w" for="ch" forName="imageaccent4" refType="w" fact="0.0189"/>
          <dgm:constr type="h" for="ch" forName="imageaccent4" refType="h" fact="0.031"/>
          <dgm:constr type="l" for="ch" forName="textaccent5" refType="w" fact="0.6989"/>
          <dgm:constr type="t" for="ch" forName="textaccent5" refType="h" fact="0.1214"/>
          <dgm:constr type="w" for="ch" forName="textaccent5" refType="w" fact="0.0189"/>
          <dgm:constr type="h" for="ch" forName="textaccent5" refType="h" fact="0.031"/>
          <dgm:constr type="l" for="ch" forName="imageaccent5" refType="w" fact="0.7305"/>
          <dgm:constr type="t" for="ch" forName="imageaccent5" refType="h" fact="0.1563"/>
          <dgm:constr type="w" for="ch" forName="imageaccent5" refType="w" fact="0.0189"/>
          <dgm:constr type="h" for="ch" forName="imageaccent5" refType="h" fact="0.031"/>
          <dgm:constr type="l" for="ch" forName="image6" refType="w" fact="0.5585"/>
          <dgm:constr type="t" for="ch" forName="image6" refType="h" fact="0.5872"/>
          <dgm:constr type="w" for="ch" forName="image6" refType="w" fact="0.1623"/>
          <dgm:constr type="h" for="ch" forName="image6" refType="h" fact="0.2645"/>
          <dgm:constr type="l" for="ch" forName="text6" refType="w" fact="0.6982"/>
          <dgm:constr type="t" for="ch" forName="text6" refType="h" fact="0.4424"/>
          <dgm:constr type="w" for="ch" forName="text6" refType="w" fact="0.1623"/>
          <dgm:constr type="h" for="ch" forName="text6" refType="h" fact="0.2645"/>
          <dgm:constr type="l" for="ch" forName="imageaccent6" refType="w" fact="0.7002"/>
          <dgm:constr type="t" for="ch" forName="imageaccent6" refType="h" fact="0.7033"/>
          <dgm:constr type="w" for="ch" forName="imageaccent6" refType="w" fact="0.0189"/>
          <dgm:constr type="h" for="ch" forName="imageaccent6" refType="h" fact="0.031"/>
          <dgm:constr type="l" for="ch" forName="textaccent6" refType="w" fact="0.7303"/>
          <dgm:constr type="t" for="ch" forName="textaccent6" refType="h" fact="0.6741"/>
          <dgm:constr type="w" for="ch" forName="textaccent6" refType="w" fact="0.0189"/>
          <dgm:constr type="h" for="ch" forName="textaccent6" refType="h" fact="0.031"/>
          <dgm:constr type="l" for="ch" forName="text7" refType="w" fact="0.2792"/>
          <dgm:constr type="t" for="ch" forName="text7" refType="h" fact="0.5856"/>
          <dgm:constr type="w" for="ch" forName="text7" refType="w" fact="0.1623"/>
          <dgm:constr type="h" for="ch" forName="text7" refType="h" fact="0.2645"/>
          <dgm:constr type="l" for="ch" forName="image7" refType="w" fact="0.1395"/>
          <dgm:constr type="t" for="ch" forName="image7" refType="h" fact="0.7326"/>
          <dgm:constr type="w" for="ch" forName="image7" refType="w" fact="0.1623"/>
          <dgm:constr type="h" for="ch" forName="image7" refType="h" fact="0.2645"/>
          <dgm:constr type="l" for="ch" forName="imageaccent7" refType="w" fact="0.25"/>
          <dgm:constr type="t" for="ch" forName="imageaccent7" refType="h" fact="0.7363"/>
          <dgm:constr type="w" for="ch" forName="imageaccent7" refType="w" fact="0.0189"/>
          <dgm:constr type="h" for="ch" forName="imageaccent7" refType="h" fact="0.031"/>
          <dgm:constr type="l" for="ch" forName="textaccent7" refType="w" fact="0.2838"/>
          <dgm:constr type="t" for="ch" forName="textaccent7" refType="h" fact="0.7028"/>
          <dgm:constr type="w" for="ch" forName="textaccent7" refType="w" fact="0.0189"/>
          <dgm:constr type="h" for="ch" forName="textaccent7" refType="h" fact="0.031"/>
          <dgm:constr type="l" for="ch" forName="image8" refType="w" fact="0.6975"/>
          <dgm:constr type="t" for="ch" forName="image8" refType="h" fact="0.7355"/>
          <dgm:constr type="w" for="ch" forName="image8" refType="w" fact="0.1623"/>
          <dgm:constr type="h" for="ch" forName="image8" refType="h" fact="0.2645"/>
          <dgm:constr type="l" for="ch" forName="text8" refType="w" fact="0.8371"/>
          <dgm:constr type="t" for="ch" forName="text8" refType="h" fact="0.5906"/>
          <dgm:constr type="w" for="ch" forName="text8" refType="w" fact="0.1623"/>
          <dgm:constr type="h" for="ch" forName="text8" refType="h" fact="0.2645"/>
          <dgm:constr type="l" for="ch" forName="imageaccent8" refType="w" fact="0.8392"/>
          <dgm:constr type="t" for="ch" forName="imageaccent8" refType="h" fact="0.8516"/>
          <dgm:constr type="w" for="ch" forName="imageaccent8" refType="w" fact="0.0189"/>
          <dgm:constr type="h" for="ch" forName="imageaccent8" refType="h" fact="0.031"/>
          <dgm:constr type="l" for="ch" forName="textaccent8" refType="w" fact="0.8693"/>
          <dgm:constr type="t" for="ch" forName="textaccent8" refType="h" fact="0.8223"/>
          <dgm:constr type="w" for="ch" forName="textaccent8" refType="w" fact="0.0189"/>
          <dgm:constr type="h" for="ch" forName="textaccent8" refType="h" fact="0.031"/>
          <dgm:constr type="l" for="ch" forName="text9" refType="w" fact="0.8377"/>
          <dgm:constr type="t" for="ch" forName="text9" refType="h" fact="0.0057"/>
          <dgm:constr type="w" for="ch" forName="text9" refType="w" fact="0.1623"/>
          <dgm:constr type="h" for="ch" forName="text9" refType="h" fact="0.2645"/>
          <dgm:constr type="l" for="ch" forName="textaccent9" refType="w" fact="0.95"/>
          <dgm:constr type="t" for="ch" forName="textaccent9" refType="h" fact="0.2383"/>
          <dgm:constr type="w" for="ch" forName="textaccent9" refType="w" fact="0.0189"/>
          <dgm:constr type="h" for="ch" forName="textaccent9" refType="h" fact="0.031"/>
          <dgm:constr type="l" for="ch" forName="image9" refType="w" fact="0.8377"/>
          <dgm:constr type="t" for="ch" forName="image9" refType="h" fact="0.2977"/>
          <dgm:constr type="w" for="ch" forName="image9" refType="w" fact="0.1623"/>
          <dgm:constr type="h" for="ch" forName="image9" refType="h" fact="0.2645"/>
          <dgm:constr type="l" for="ch" forName="imageaccent9" refType="w" fact="0.95"/>
          <dgm:constr type="t" for="ch" forName="imageaccent9" refType="h" fact="0.2993"/>
          <dgm:constr type="w" for="ch" forName="imageaccent9" refType="w" fact="0.0189"/>
          <dgm:constr type="h" for="ch" forName="imageaccent9" refType="h" fact="0.031"/>
        </dgm:constrLst>
      </dgm:if>
      <dgm:if name="Name11" axis="ch" ptType="node" func="cnt" op="equ" val="10">
        <dgm:alg type="composite">
          <dgm:param type="ar" val="1.6608"/>
        </dgm:alg>
        <dgm:constrLst>
          <dgm:constr type="primFontSz" for="des" ptType="node" op="equ" val="65"/>
          <dgm:constr type="l" for="ch" forName="image4" refType="w" fact="0.5585"/>
          <dgm:constr type="t" for="ch" forName="image4" refType="h" fact="0.2583"/>
          <dgm:constr type="w" for="ch" forName="image4" refType="w" fact="0.1623"/>
          <dgm:constr type="h" for="ch" forName="image4" refType="h" fact="0.2314"/>
          <dgm:constr type="l" for="ch" forName="text5" refType="w" fact="0.5585"/>
          <dgm:constr type="t" for="ch" forName="text5" refType="h" fact="0.0024"/>
          <dgm:constr type="w" for="ch" forName="text5" refType="w" fact="0.1623"/>
          <dgm:constr type="h" for="ch" forName="text5" refType="h" fact="0.2314"/>
          <dgm:constr type="l" for="ch" forName="image5" refType="w" fact="0.6982"/>
          <dgm:constr type="t" for="ch" forName="image5" refType="h" fact="0.1316"/>
          <dgm:constr type="w" for="ch" forName="image5" refType="w" fact="0.1623"/>
          <dgm:constr type="h" for="ch" forName="image5" refType="h" fact="0.2314"/>
          <dgm:constr type="l" for="ch" forName="image2" refType="w" fact="0.4189"/>
          <dgm:constr type="t" for="ch" forName="image2" refType="h" fact="0.384"/>
          <dgm:constr type="w" for="ch" forName="image2" refType="w" fact="0.1623"/>
          <dgm:constr type="h" for="ch" forName="image2" refType="h" fact="0.2314"/>
          <dgm:constr type="l" for="ch" forName="text4" refType="w" fact="0.4189"/>
          <dgm:constr type="t" for="ch" forName="text4" refType="h" fact="0.1282"/>
          <dgm:constr type="w" for="ch" forName="text4" refType="w" fact="0.1623"/>
          <dgm:constr type="h" for="ch" forName="text4" refType="h" fact="0.2314"/>
          <dgm:constr type="l" for="ch" forName="text2" refType="w" fact="0.2793"/>
          <dgm:constr type="t" for="ch" forName="text2" refType="h" fact="0.2558"/>
          <dgm:constr type="w" for="ch" forName="text2" refType="w" fact="0.1623"/>
          <dgm:constr type="h" for="ch" forName="text2" refType="h" fact="0.2314"/>
          <dgm:constr type="l" for="ch" forName="image3" refType="w" fact="0.2793"/>
          <dgm:constr type="t" for="ch" forName="image3" refType="h" fact="0"/>
          <dgm:constr type="w" for="ch" forName="image3" refType="w" fact="0.1623"/>
          <dgm:constr type="h" for="ch" forName="image3" refType="h" fact="0.2314"/>
          <dgm:constr type="l" for="ch" forName="text1" refType="w" fact="0.1396"/>
          <dgm:constr type="t" for="ch" forName="text1" refType="h" fact="0.3845"/>
          <dgm:constr type="w" for="ch" forName="text1" refType="w" fact="0.1623"/>
          <dgm:constr type="h" for="ch" forName="text1" refType="h" fact="0.2314"/>
          <dgm:constr type="l" for="ch" forName="text3" refType="w" fact="0.1396"/>
          <dgm:constr type="t" for="ch" forName="text3" refType="h" fact="0.1286"/>
          <dgm:constr type="w" for="ch" forName="text3" refType="w" fact="0.1623"/>
          <dgm:constr type="h" for="ch" forName="text3" refType="h" fact="0.2314"/>
          <dgm:constr type="l" for="ch" forName="textaccent1" refType="w" fact="0.1435"/>
          <dgm:constr type="t" for="ch" forName="textaccent1" refType="h" fact="0.488"/>
          <dgm:constr type="w" for="ch" forName="textaccent1" refType="w" fact="0.0189"/>
          <dgm:constr type="h" for="ch" forName="textaccent1" refType="h" fact="0.0271"/>
          <dgm:constr type="l" for="ch" forName="image1" refType="w" fact="0"/>
          <dgm:constr type="t" for="ch" forName="image1" refType="h" fact="0.2566"/>
          <dgm:constr type="w" for="ch" forName="image1" refType="w" fact="0.1623"/>
          <dgm:constr type="h" for="ch" forName="image1" refType="h" fact="0.2314"/>
          <dgm:constr type="l" for="ch" forName="imageaccent1" refType="w" fact="0.1111"/>
          <dgm:constr type="t" for="ch" forName="imageaccent1" refType="h" fact="0.4572"/>
          <dgm:constr type="w" for="ch" forName="imageaccent1" refType="w" fact="0.0189"/>
          <dgm:constr type="h" for="ch" forName="imageaccent1" refType="h" fact="0.0271"/>
          <dgm:constr type="l" for="ch" forName="textaccent2" refType="w" fact="0.391"/>
          <dgm:constr type="t" for="ch" forName="textaccent2" refType="h" fact="0.456"/>
          <dgm:constr type="w" for="ch" forName="textaccent2" refType="w" fact="0.0189"/>
          <dgm:constr type="h" for="ch" forName="textaccent2" refType="h" fact="0.0271"/>
          <dgm:constr type="l" for="ch" forName="imageaccent2" refType="w" fact="0.4228"/>
          <dgm:constr type="t" for="ch" forName="imageaccent2" refType="h" fact="0.487"/>
          <dgm:constr type="w" for="ch" forName="imageaccent2" refType="w" fact="0.0189"/>
          <dgm:constr type="h" for="ch" forName="imageaccent2" refType="h" fact="0.0271"/>
          <dgm:constr type="l" for="ch" forName="textaccent3" refType="w" fact="0.2501"/>
          <dgm:constr type="t" for="ch" forName="textaccent3" refType="h" fact="0.1318"/>
          <dgm:constr type="w" for="ch" forName="textaccent3" refType="w" fact="0.0189"/>
          <dgm:constr type="h" for="ch" forName="textaccent3" refType="h" fact="0.0271"/>
          <dgm:constr type="l" for="ch" forName="imageaccent3" refType="w" fact="0.2839"/>
          <dgm:constr type="t" for="ch" forName="imageaccent3" refType="h" fact="0.1025"/>
          <dgm:constr type="w" for="ch" forName="imageaccent3" refType="w" fact="0.0189"/>
          <dgm:constr type="h" for="ch" forName="imageaccent3" refType="h" fact="0.0271"/>
          <dgm:constr type="l" for="ch" forName="textaccent4" refType="w" fact="0.5593"/>
          <dgm:constr type="t" for="ch" forName="textaccent4" refType="h" fact="0.2307"/>
          <dgm:constr type="w" for="ch" forName="textaccent4" refType="w" fact="0.0189"/>
          <dgm:constr type="h" for="ch" forName="textaccent4" refType="h" fact="0.0271"/>
          <dgm:constr type="l" for="ch" forName="imageaccent4" refType="w" fact="0.5901"/>
          <dgm:constr type="t" for="ch" forName="imageaccent4" refType="h" fact="0.2624"/>
          <dgm:constr type="w" for="ch" forName="imageaccent4" refType="w" fact="0.0189"/>
          <dgm:constr type="h" for="ch" forName="imageaccent4" refType="h" fact="0.0271"/>
          <dgm:constr type="l" for="ch" forName="textaccent5" refType="w" fact="0.6989"/>
          <dgm:constr type="t" for="ch" forName="textaccent5" refType="h" fact="0.1062"/>
          <dgm:constr type="w" for="ch" forName="textaccent5" refType="w" fact="0.0189"/>
          <dgm:constr type="h" for="ch" forName="textaccent5" refType="h" fact="0.0271"/>
          <dgm:constr type="l" for="ch" forName="imageaccent5" refType="w" fact="0.7305"/>
          <dgm:constr type="t" for="ch" forName="imageaccent5" refType="h" fact="0.1367"/>
          <dgm:constr type="w" for="ch" forName="imageaccent5" refType="w" fact="0.0189"/>
          <dgm:constr type="h" for="ch" forName="imageaccent5" refType="h" fact="0.0271"/>
          <dgm:constr type="l" for="ch" forName="image6" refType="w" fact="0.5585"/>
          <dgm:constr type="t" for="ch" forName="image6" refType="h" fact="0.5137"/>
          <dgm:constr type="w" for="ch" forName="image6" refType="w" fact="0.1623"/>
          <dgm:constr type="h" for="ch" forName="image6" refType="h" fact="0.2314"/>
          <dgm:constr type="l" for="ch" forName="text6" refType="w" fact="0.6982"/>
          <dgm:constr type="t" for="ch" forName="text6" refType="h" fact="0.387"/>
          <dgm:constr type="w" for="ch" forName="text6" refType="w" fact="0.1623"/>
          <dgm:constr type="h" for="ch" forName="text6" refType="h" fact="0.2314"/>
          <dgm:constr type="l" for="ch" forName="imageaccent6" refType="w" fact="0.7002"/>
          <dgm:constr type="t" for="ch" forName="imageaccent6" refType="h" fact="0.6152"/>
          <dgm:constr type="w" for="ch" forName="imageaccent6" refType="w" fact="0.0189"/>
          <dgm:constr type="h" for="ch" forName="imageaccent6" refType="h" fact="0.0271"/>
          <dgm:constr type="l" for="ch" forName="textaccent6" refType="w" fact="0.7303"/>
          <dgm:constr type="t" for="ch" forName="textaccent6" refType="h" fact="0.5897"/>
          <dgm:constr type="w" for="ch" forName="textaccent6" refType="w" fact="0.0189"/>
          <dgm:constr type="h" for="ch" forName="textaccent6" refType="h" fact="0.0271"/>
          <dgm:constr type="l" for="ch" forName="text7" refType="w" fact="0.2792"/>
          <dgm:constr type="t" for="ch" forName="text7" refType="h" fact="0.5122"/>
          <dgm:constr type="w" for="ch" forName="text7" refType="w" fact="0.1623"/>
          <dgm:constr type="h" for="ch" forName="text7" refType="h" fact="0.2314"/>
          <dgm:constr type="l" for="ch" forName="image7" refType="w" fact="0.1395"/>
          <dgm:constr type="t" for="ch" forName="image7" refType="h" fact="0.6409"/>
          <dgm:constr type="w" for="ch" forName="image7" refType="w" fact="0.1623"/>
          <dgm:constr type="h" for="ch" forName="image7" refType="h" fact="0.2314"/>
          <dgm:constr type="l" for="ch" forName="imageaccent7" refType="w" fact="0.25"/>
          <dgm:constr type="t" for="ch" forName="imageaccent7" refType="h" fact="0.6441"/>
          <dgm:constr type="w" for="ch" forName="imageaccent7" refType="w" fact="0.0189"/>
          <dgm:constr type="h" for="ch" forName="imageaccent7" refType="h" fact="0.0271"/>
          <dgm:constr type="l" for="ch" forName="textaccent7" refType="w" fact="0.2838"/>
          <dgm:constr type="t" for="ch" forName="textaccent7" refType="h" fact="0.6148"/>
          <dgm:constr type="w" for="ch" forName="textaccent7" refType="w" fact="0.0189"/>
          <dgm:constr type="h" for="ch" forName="textaccent7" refType="h" fact="0.0271"/>
          <dgm:constr type="l" for="ch" forName="image8" refType="w" fact="0.6975"/>
          <dgm:constr type="t" for="ch" forName="image8" refType="h" fact="0.6433"/>
          <dgm:constr type="w" for="ch" forName="image8" refType="w" fact="0.1623"/>
          <dgm:constr type="h" for="ch" forName="image8" refType="h" fact="0.2314"/>
          <dgm:constr type="l" for="ch" forName="text8" refType="w" fact="0.8371"/>
          <dgm:constr type="t" for="ch" forName="text8" refType="h" fact="0.5167"/>
          <dgm:constr type="w" for="ch" forName="text8" refType="w" fact="0.1623"/>
          <dgm:constr type="h" for="ch" forName="text8" refType="h" fact="0.2314"/>
          <dgm:constr type="l" for="ch" forName="imageaccent8" refType="w" fact="0.8392"/>
          <dgm:constr type="t" for="ch" forName="imageaccent8" refType="h" fact="0.7449"/>
          <dgm:constr type="w" for="ch" forName="imageaccent8" refType="w" fact="0.0189"/>
          <dgm:constr type="h" for="ch" forName="imageaccent8" refType="h" fact="0.0271"/>
          <dgm:constr type="l" for="ch" forName="textaccent8" refType="w" fact="0.8693"/>
          <dgm:constr type="t" for="ch" forName="textaccent8" refType="h" fact="0.7194"/>
          <dgm:constr type="w" for="ch" forName="textaccent8" refType="w" fact="0.0189"/>
          <dgm:constr type="h" for="ch" forName="textaccent8" refType="h" fact="0.0271"/>
          <dgm:constr type="l" for="ch" forName="text9" refType="w" fact="0.8377"/>
          <dgm:constr type="t" for="ch" forName="text9" refType="h" fact="0.005"/>
          <dgm:constr type="w" for="ch" forName="text9" refType="w" fact="0.1623"/>
          <dgm:constr type="h" for="ch" forName="text9" refType="h" fact="0.2314"/>
          <dgm:constr type="l" for="ch" forName="textaccent9" refType="w" fact="0.95"/>
          <dgm:constr type="t" for="ch" forName="textaccent9" refType="h" fact="0.2084"/>
          <dgm:constr type="w" for="ch" forName="textaccent9" refType="w" fact="0.0189"/>
          <dgm:constr type="h" for="ch" forName="textaccent9" refType="h" fact="0.0271"/>
          <dgm:constr type="l" for="ch" forName="image9" refType="w" fact="0.8377"/>
          <dgm:constr type="t" for="ch" forName="image9" refType="h" fact="0.2604"/>
          <dgm:constr type="w" for="ch" forName="image9" refType="w" fact="0.1623"/>
          <dgm:constr type="h" for="ch" forName="image9" refType="h" fact="0.2314"/>
          <dgm:constr type="l" for="ch" forName="imageaccent9" refType="w" fact="0.95"/>
          <dgm:constr type="t" for="ch" forName="imageaccent9" refType="h" fact="0.2618"/>
          <dgm:constr type="w" for="ch" forName="imageaccent9" refType="w" fact="0.0189"/>
          <dgm:constr type="h" for="ch" forName="imageaccent9" refType="h" fact="0.0271"/>
          <dgm:constr type="l" for="ch" forName="image10" refType="w" fact="0.2786"/>
          <dgm:constr type="t" for="ch" forName="image10" refType="h" fact="0.7686"/>
          <dgm:constr type="w" for="ch" forName="image10" refType="w" fact="0.1623"/>
          <dgm:constr type="h" for="ch" forName="image10" refType="h" fact="0.2314"/>
          <dgm:constr type="l" for="ch" forName="text10" refType="w" fact="0.4183"/>
          <dgm:constr type="t" for="ch" forName="text10" refType="h" fact="0.6419"/>
          <dgm:constr type="w" for="ch" forName="text10" refType="w" fact="0.1623"/>
          <dgm:constr type="h" for="ch" forName="text10" refType="h" fact="0.2314"/>
          <dgm:constr type="l" for="ch" forName="imageaccent10" refType="w" fact="0.4203"/>
          <dgm:constr type="t" for="ch" forName="imageaccent10" refType="h" fact="0.8701"/>
          <dgm:constr type="w" for="ch" forName="imageaccent10" refType="w" fact="0.0189"/>
          <dgm:constr type="h" for="ch" forName="imageaccent10" refType="h" fact="0.0271"/>
          <dgm:constr type="l" for="ch" forName="textaccent10" refType="w" fact="0.4504"/>
          <dgm:constr type="t" for="ch" forName="textaccent10" refType="h" fact="0.8446"/>
          <dgm:constr type="w" for="ch" forName="textaccent10" refType="w" fact="0.0189"/>
          <dgm:constr type="h" for="ch" forName="textaccent10" refType="h" fact="0.0271"/>
        </dgm:constrLst>
      </dgm:if>
      <dgm:if name="Name12" axis="ch" ptType="node" func="cnt" op="equ" val="11">
        <dgm:alg type="composite">
          <dgm:param type="ar" val="1.4704"/>
        </dgm:alg>
        <dgm:constrLst>
          <dgm:constr type="primFontSz" for="des" ptType="node" op="equ" val="65"/>
          <dgm:constr type="l" for="ch" forName="image4" refType="w" fact="0.5585"/>
          <dgm:constr type="t" for="ch" forName="image4" refType="h" fact="0.2287"/>
          <dgm:constr type="w" for="ch" forName="image4" refType="w" fact="0.1623"/>
          <dgm:constr type="h" for="ch" forName="image4" refType="h" fact="0.2049"/>
          <dgm:constr type="l" for="ch" forName="text5" refType="w" fact="0.5585"/>
          <dgm:constr type="t" for="ch" forName="text5" refType="h" fact="0.0022"/>
          <dgm:constr type="w" for="ch" forName="text5" refType="w" fact="0.1623"/>
          <dgm:constr type="h" for="ch" forName="text5" refType="h" fact="0.2049"/>
          <dgm:constr type="l" for="ch" forName="image5" refType="w" fact="0.6982"/>
          <dgm:constr type="t" for="ch" forName="image5" refType="h" fact="0.1165"/>
          <dgm:constr type="w" for="ch" forName="image5" refType="w" fact="0.1623"/>
          <dgm:constr type="h" for="ch" forName="image5" refType="h" fact="0.2049"/>
          <dgm:constr type="l" for="ch" forName="image2" refType="w" fact="0.4189"/>
          <dgm:constr type="t" for="ch" forName="image2" refType="h" fact="0.34"/>
          <dgm:constr type="w" for="ch" forName="image2" refType="w" fact="0.1623"/>
          <dgm:constr type="h" for="ch" forName="image2" refType="h" fact="0.2049"/>
          <dgm:constr type="l" for="ch" forName="text4" refType="w" fact="0.4189"/>
          <dgm:constr type="t" for="ch" forName="text4" refType="h" fact="0.1135"/>
          <dgm:constr type="w" for="ch" forName="text4" refType="w" fact="0.1623"/>
          <dgm:constr type="h" for="ch" forName="text4" refType="h" fact="0.2049"/>
          <dgm:constr type="l" for="ch" forName="text2" refType="w" fact="0.2793"/>
          <dgm:constr type="t" for="ch" forName="text2" refType="h" fact="0.2265"/>
          <dgm:constr type="w" for="ch" forName="text2" refType="w" fact="0.1623"/>
          <dgm:constr type="h" for="ch" forName="text2" refType="h" fact="0.2049"/>
          <dgm:constr type="l" for="ch" forName="image3" refType="w" fact="0.2793"/>
          <dgm:constr type="t" for="ch" forName="image3" refType="h" fact="0"/>
          <dgm:constr type="w" for="ch" forName="image3" refType="w" fact="0.1623"/>
          <dgm:constr type="h" for="ch" forName="image3" refType="h" fact="0.2049"/>
          <dgm:constr type="l" for="ch" forName="text1" refType="w" fact="0.1396"/>
          <dgm:constr type="t" for="ch" forName="text1" refType="h" fact="0.3404"/>
          <dgm:constr type="w" for="ch" forName="text1" refType="w" fact="0.1623"/>
          <dgm:constr type="h" for="ch" forName="text1" refType="h" fact="0.2049"/>
          <dgm:constr type="l" for="ch" forName="text3" refType="w" fact="0.1396"/>
          <dgm:constr type="t" for="ch" forName="text3" refType="h" fact="0.1139"/>
          <dgm:constr type="w" for="ch" forName="text3" refType="w" fact="0.1623"/>
          <dgm:constr type="h" for="ch" forName="text3" refType="h" fact="0.2049"/>
          <dgm:constr type="l" for="ch" forName="textaccent1" refType="w" fact="0.1435"/>
          <dgm:constr type="t" for="ch" forName="textaccent1" refType="h" fact="0.432"/>
          <dgm:constr type="w" for="ch" forName="textaccent1" refType="w" fact="0.0189"/>
          <dgm:constr type="h" for="ch" forName="textaccent1" refType="h" fact="0.024"/>
          <dgm:constr type="l" for="ch" forName="image1" refType="w" fact="0"/>
          <dgm:constr type="t" for="ch" forName="image1" refType="h" fact="0.2272"/>
          <dgm:constr type="w" for="ch" forName="image1" refType="w" fact="0.1623"/>
          <dgm:constr type="h" for="ch" forName="image1" refType="h" fact="0.2049"/>
          <dgm:constr type="l" for="ch" forName="imageaccent1" refType="w" fact="0.1111"/>
          <dgm:constr type="t" for="ch" forName="imageaccent1" refType="h" fact="0.4048"/>
          <dgm:constr type="w" for="ch" forName="imageaccent1" refType="w" fact="0.0189"/>
          <dgm:constr type="h" for="ch" forName="imageaccent1" refType="h" fact="0.024"/>
          <dgm:constr type="l" for="ch" forName="textaccent2" refType="w" fact="0.391"/>
          <dgm:constr type="t" for="ch" forName="textaccent2" refType="h" fact="0.4038"/>
          <dgm:constr type="w" for="ch" forName="textaccent2" refType="w" fact="0.0189"/>
          <dgm:constr type="h" for="ch" forName="textaccent2" refType="h" fact="0.024"/>
          <dgm:constr type="l" for="ch" forName="imageaccent2" refType="w" fact="0.4228"/>
          <dgm:constr type="t" for="ch" forName="imageaccent2" refType="h" fact="0.4312"/>
          <dgm:constr type="w" for="ch" forName="imageaccent2" refType="w" fact="0.0189"/>
          <dgm:constr type="h" for="ch" forName="imageaccent2" refType="h" fact="0.024"/>
          <dgm:constr type="l" for="ch" forName="textaccent3" refType="w" fact="0.2501"/>
          <dgm:constr type="t" for="ch" forName="textaccent3" refType="h" fact="0.1167"/>
          <dgm:constr type="w" for="ch" forName="textaccent3" refType="w" fact="0.0189"/>
          <dgm:constr type="h" for="ch" forName="textaccent3" refType="h" fact="0.024"/>
          <dgm:constr type="l" for="ch" forName="imageaccent3" refType="w" fact="0.2839"/>
          <dgm:constr type="t" for="ch" forName="imageaccent3" refType="h" fact="0.0908"/>
          <dgm:constr type="w" for="ch" forName="imageaccent3" refType="w" fact="0.0189"/>
          <dgm:constr type="h" for="ch" forName="imageaccent3" refType="h" fact="0.024"/>
          <dgm:constr type="l" for="ch" forName="textaccent4" refType="w" fact="0.5593"/>
          <dgm:constr type="t" for="ch" forName="textaccent4" refType="h" fact="0.2042"/>
          <dgm:constr type="w" for="ch" forName="textaccent4" refType="w" fact="0.0189"/>
          <dgm:constr type="h" for="ch" forName="textaccent4" refType="h" fact="0.024"/>
          <dgm:constr type="l" for="ch" forName="imageaccent4" refType="w" fact="0.5901"/>
          <dgm:constr type="t" for="ch" forName="imageaccent4" refType="h" fact="0.2323"/>
          <dgm:constr type="w" for="ch" forName="imageaccent4" refType="w" fact="0.0189"/>
          <dgm:constr type="h" for="ch" forName="imageaccent4" refType="h" fact="0.024"/>
          <dgm:constr type="l" for="ch" forName="textaccent5" refType="w" fact="0.6989"/>
          <dgm:constr type="t" for="ch" forName="textaccent5" refType="h" fact="0.094"/>
          <dgm:constr type="w" for="ch" forName="textaccent5" refType="w" fact="0.0189"/>
          <dgm:constr type="h" for="ch" forName="textaccent5" refType="h" fact="0.024"/>
          <dgm:constr type="l" for="ch" forName="imageaccent5" refType="w" fact="0.7305"/>
          <dgm:constr type="t" for="ch" forName="imageaccent5" refType="h" fact="0.121"/>
          <dgm:constr type="w" for="ch" forName="imageaccent5" refType="w" fact="0.0189"/>
          <dgm:constr type="h" for="ch" forName="imageaccent5" refType="h" fact="0.024"/>
          <dgm:constr type="l" for="ch" forName="image6" refType="w" fact="0.5585"/>
          <dgm:constr type="t" for="ch" forName="image6" refType="h" fact="0.4548"/>
          <dgm:constr type="w" for="ch" forName="image6" refType="w" fact="0.1623"/>
          <dgm:constr type="h" for="ch" forName="image6" refType="h" fact="0.2049"/>
          <dgm:constr type="l" for="ch" forName="text6" refType="w" fact="0.6982"/>
          <dgm:constr type="t" for="ch" forName="text6" refType="h" fact="0.3426"/>
          <dgm:constr type="w" for="ch" forName="text6" refType="w" fact="0.1623"/>
          <dgm:constr type="h" for="ch" forName="text6" refType="h" fact="0.2049"/>
          <dgm:constr type="l" for="ch" forName="imageaccent6" refType="w" fact="0.7002"/>
          <dgm:constr type="t" for="ch" forName="imageaccent6" refType="h" fact="0.5447"/>
          <dgm:constr type="w" for="ch" forName="imageaccent6" refType="w" fact="0.0189"/>
          <dgm:constr type="h" for="ch" forName="imageaccent6" refType="h" fact="0.024"/>
          <dgm:constr type="l" for="ch" forName="textaccent6" refType="w" fact="0.7303"/>
          <dgm:constr type="t" for="ch" forName="textaccent6" refType="h" fact="0.5221"/>
          <dgm:constr type="w" for="ch" forName="textaccent6" refType="w" fact="0.0189"/>
          <dgm:constr type="h" for="ch" forName="textaccent6" refType="h" fact="0.024"/>
          <dgm:constr type="l" for="ch" forName="text7" refType="w" fact="0.2792"/>
          <dgm:constr type="t" for="ch" forName="text7" refType="h" fact="0.4535"/>
          <dgm:constr type="w" for="ch" forName="text7" refType="w" fact="0.1623"/>
          <dgm:constr type="h" for="ch" forName="text7" refType="h" fact="0.2049"/>
          <dgm:constr type="l" for="ch" forName="image7" refType="w" fact="0.1395"/>
          <dgm:constr type="t" for="ch" forName="image7" refType="h" fact="0.5674"/>
          <dgm:constr type="w" for="ch" forName="image7" refType="w" fact="0.1623"/>
          <dgm:constr type="h" for="ch" forName="image7" refType="h" fact="0.2049"/>
          <dgm:constr type="l" for="ch" forName="imageaccent7" refType="w" fact="0.25"/>
          <dgm:constr type="t" for="ch" forName="imageaccent7" refType="h" fact="0.5703"/>
          <dgm:constr type="w" for="ch" forName="imageaccent7" refType="w" fact="0.0189"/>
          <dgm:constr type="h" for="ch" forName="imageaccent7" refType="h" fact="0.024"/>
          <dgm:constr type="l" for="ch" forName="textaccent7" refType="w" fact="0.2838"/>
          <dgm:constr type="t" for="ch" forName="textaccent7" refType="h" fact="0.5443"/>
          <dgm:constr type="w" for="ch" forName="textaccent7" refType="w" fact="0.0189"/>
          <dgm:constr type="h" for="ch" forName="textaccent7" refType="h" fact="0.024"/>
          <dgm:constr type="l" for="ch" forName="image8" refType="w" fact="0.6975"/>
          <dgm:constr type="t" for="ch" forName="image8" refType="h" fact="0.5696"/>
          <dgm:constr type="w" for="ch" forName="image8" refType="w" fact="0.1623"/>
          <dgm:constr type="h" for="ch" forName="image8" refType="h" fact="0.2049"/>
          <dgm:constr type="l" for="ch" forName="text8" refType="w" fact="0.8371"/>
          <dgm:constr type="t" for="ch" forName="text8" refType="h" fact="0.4574"/>
          <dgm:constr type="w" for="ch" forName="text8" refType="w" fact="0.1623"/>
          <dgm:constr type="h" for="ch" forName="text8" refType="h" fact="0.2049"/>
          <dgm:constr type="l" for="ch" forName="imageaccent8" refType="w" fact="0.8392"/>
          <dgm:constr type="t" for="ch" forName="imageaccent8" refType="h" fact="0.6595"/>
          <dgm:constr type="w" for="ch" forName="imageaccent8" refType="w" fact="0.0189"/>
          <dgm:constr type="h" for="ch" forName="imageaccent8" refType="h" fact="0.024"/>
          <dgm:constr type="l" for="ch" forName="textaccent8" refType="w" fact="0.8693"/>
          <dgm:constr type="t" for="ch" forName="textaccent8" refType="h" fact="0.6369"/>
          <dgm:constr type="w" for="ch" forName="textaccent8" refType="w" fact="0.0189"/>
          <dgm:constr type="h" for="ch" forName="textaccent8" refType="h" fact="0.024"/>
          <dgm:constr type="l" for="ch" forName="text9" refType="w" fact="0.8377"/>
          <dgm:constr type="t" for="ch" forName="text9" refType="h" fact="0.0044"/>
          <dgm:constr type="w" for="ch" forName="text9" refType="w" fact="0.1623"/>
          <dgm:constr type="h" for="ch" forName="text9" refType="h" fact="0.2049"/>
          <dgm:constr type="l" for="ch" forName="textaccent9" refType="w" fact="0.95"/>
          <dgm:constr type="t" for="ch" forName="textaccent9" refType="h" fact="0.1846"/>
          <dgm:constr type="w" for="ch" forName="textaccent9" refType="w" fact="0.0189"/>
          <dgm:constr type="h" for="ch" forName="textaccent9" refType="h" fact="0.024"/>
          <dgm:constr type="l" for="ch" forName="image9" refType="w" fact="0.8377"/>
          <dgm:constr type="t" for="ch" forName="image9" refType="h" fact="0.2306"/>
          <dgm:constr type="w" for="ch" forName="image9" refType="w" fact="0.1623"/>
          <dgm:constr type="h" for="ch" forName="image9" refType="h" fact="0.2049"/>
          <dgm:constr type="l" for="ch" forName="imageaccent9" refType="w" fact="0.95"/>
          <dgm:constr type="t" for="ch" forName="imageaccent9" refType="h" fact="0.2318"/>
          <dgm:constr type="w" for="ch" forName="imageaccent9" refType="w" fact="0.0189"/>
          <dgm:constr type="h" for="ch" forName="imageaccent9" refType="h" fact="0.024"/>
          <dgm:constr type="l" for="ch" forName="image10" refType="w" fact="0.2786"/>
          <dgm:constr type="t" for="ch" forName="image10" refType="h" fact="0.6805"/>
          <dgm:constr type="w" for="ch" forName="image10" refType="w" fact="0.1623"/>
          <dgm:constr type="h" for="ch" forName="image10" refType="h" fact="0.2049"/>
          <dgm:constr type="l" for="ch" forName="text10" refType="w" fact="0.4183"/>
          <dgm:constr type="t" for="ch" forName="text10" refType="h" fact="0.5683"/>
          <dgm:constr type="w" for="ch" forName="text10" refType="w" fact="0.1623"/>
          <dgm:constr type="h" for="ch" forName="text10" refType="h" fact="0.2049"/>
          <dgm:constr type="l" for="ch" forName="imageaccent10" refType="w" fact="0.4203"/>
          <dgm:constr type="t" for="ch" forName="imageaccent10" refType="h" fact="0.7704"/>
          <dgm:constr type="w" for="ch" forName="imageaccent10" refType="w" fact="0.0189"/>
          <dgm:constr type="h" for="ch" forName="imageaccent10" refType="h" fact="0.024"/>
          <dgm:constr type="l" for="ch" forName="textaccent10" refType="w" fact="0.4504"/>
          <dgm:constr type="t" for="ch" forName="textaccent10" refType="h" fact="0.7478"/>
          <dgm:constr type="w" for="ch" forName="textaccent10" refType="w" fact="0.0189"/>
          <dgm:constr type="h" for="ch" forName="textaccent10" refType="h" fact="0.024"/>
          <dgm:constr type="l" for="ch" forName="text11" refType="w" fact="0.6971"/>
          <dgm:constr type="t" for="ch" forName="text11" refType="h" fact="0.7951"/>
          <dgm:constr type="w" for="ch" forName="text11" refType="w" fact="0.1623"/>
          <dgm:constr type="h" for="ch" forName="text11" refType="h" fact="0.2049"/>
          <dgm:constr type="l" for="ch" forName="image11" refType="w" fact="0.5575"/>
          <dgm:constr type="t" for="ch" forName="image11" refType="h" fact="0.6816"/>
          <dgm:constr type="w" for="ch" forName="image11" refType="w" fact="0.1623"/>
          <dgm:constr type="h" for="ch" forName="image11" refType="h" fact="0.2049"/>
          <dgm:constr type="l" for="ch" forName="imageaccent11" refType="w" fact="0.6692"/>
          <dgm:constr type="t" for="ch" forName="imageaccent11" refType="h" fact="0.8589"/>
          <dgm:constr type="w" for="ch" forName="imageaccent11" refType="w" fact="0.0189"/>
          <dgm:constr type="h" for="ch" forName="imageaccent11" refType="h" fact="0.024"/>
          <dgm:constr type="l" for="ch" forName="textaccent11" refType="w" fact="0.701"/>
          <dgm:constr type="t" for="ch" forName="textaccent11" refType="h" fact="0.8863"/>
          <dgm:constr type="w" for="ch" forName="textaccent11" refType="w" fact="0.0189"/>
          <dgm:constr type="h" for="ch" forName="textaccent11" refType="h" fact="0.024"/>
        </dgm:constrLst>
      </dgm:if>
      <dgm:else name="Name13">
        <dgm:alg type="composite">
          <dgm:param type="ar" val="1.675"/>
        </dgm:alg>
        <dgm:constrLst>
          <dgm:constr type="primFontSz" for="des" ptType="node" op="equ" val="65"/>
          <dgm:constr type="l" for="ch" forName="image4" refType="w" fact="0.4903"/>
          <dgm:constr type="t" for="ch" forName="image4" refType="h" fact="0.2287"/>
          <dgm:constr type="w" for="ch" forName="image4" refType="w" fact="0.1425"/>
          <dgm:constr type="h" for="ch" forName="image4" refType="h" fact="0.2049"/>
          <dgm:constr type="l" for="ch" forName="text5" refType="w" fact="0.4903"/>
          <dgm:constr type="t" for="ch" forName="text5" refType="h" fact="0.0022"/>
          <dgm:constr type="w" for="ch" forName="text5" refType="w" fact="0.1425"/>
          <dgm:constr type="h" for="ch" forName="text5" refType="h" fact="0.2049"/>
          <dgm:constr type="l" for="ch" forName="image5" refType="w" fact="0.6129"/>
          <dgm:constr type="t" for="ch" forName="image5" refType="h" fact="0.1165"/>
          <dgm:constr type="w" for="ch" forName="image5" refType="w" fact="0.1425"/>
          <dgm:constr type="h" for="ch" forName="image5" refType="h" fact="0.2049"/>
          <dgm:constr type="l" for="ch" forName="image2" refType="w" fact="0.3677"/>
          <dgm:constr type="t" for="ch" forName="image2" refType="h" fact="0.34"/>
          <dgm:constr type="w" for="ch" forName="image2" refType="w" fact="0.1425"/>
          <dgm:constr type="h" for="ch" forName="image2" refType="h" fact="0.2049"/>
          <dgm:constr type="l" for="ch" forName="text4" refType="w" fact="0.3677"/>
          <dgm:constr type="t" for="ch" forName="text4" refType="h" fact="0.1135"/>
          <dgm:constr type="w" for="ch" forName="text4" refType="w" fact="0.1425"/>
          <dgm:constr type="h" for="ch" forName="text4" refType="h" fact="0.2049"/>
          <dgm:constr type="l" for="ch" forName="text2" refType="w" fact="0.2452"/>
          <dgm:constr type="t" for="ch" forName="text2" refType="h" fact="0.2265"/>
          <dgm:constr type="w" for="ch" forName="text2" refType="w" fact="0.1425"/>
          <dgm:constr type="h" for="ch" forName="text2" refType="h" fact="0.2049"/>
          <dgm:constr type="l" for="ch" forName="image3" refType="w" fact="0.2452"/>
          <dgm:constr type="t" for="ch" forName="image3" refType="h" fact="0"/>
          <dgm:constr type="w" for="ch" forName="image3" refType="w" fact="0.1425"/>
          <dgm:constr type="h" for="ch" forName="image3" refType="h" fact="0.2049"/>
          <dgm:constr type="l" for="ch" forName="text1" refType="w" fact="0.1226"/>
          <dgm:constr type="t" for="ch" forName="text1" refType="h" fact="0.3404"/>
          <dgm:constr type="w" for="ch" forName="text1" refType="w" fact="0.1425"/>
          <dgm:constr type="h" for="ch" forName="text1" refType="h" fact="0.2049"/>
          <dgm:constr type="l" for="ch" forName="text3" refType="w" fact="0.1226"/>
          <dgm:constr type="t" for="ch" forName="text3" refType="h" fact="0.1139"/>
          <dgm:constr type="w" for="ch" forName="text3" refType="w" fact="0.1425"/>
          <dgm:constr type="h" for="ch" forName="text3" refType="h" fact="0.2049"/>
          <dgm:constr type="l" for="ch" forName="textaccent1" refType="w" fact="0.126"/>
          <dgm:constr type="t" for="ch" forName="textaccent1" refType="h" fact="0.432"/>
          <dgm:constr type="w" for="ch" forName="textaccent1" refType="w" fact="0.0166"/>
          <dgm:constr type="h" for="ch" forName="textaccent1" refType="h" fact="0.024"/>
          <dgm:constr type="l" for="ch" forName="image1" refType="w" fact="0"/>
          <dgm:constr type="t" for="ch" forName="image1" refType="h" fact="0.2272"/>
          <dgm:constr type="w" for="ch" forName="image1" refType="w" fact="0.1425"/>
          <dgm:constr type="h" for="ch" forName="image1" refType="h" fact="0.2049"/>
          <dgm:constr type="l" for="ch" forName="imageaccent1" refType="w" fact="0.0976"/>
          <dgm:constr type="t" for="ch" forName="imageaccent1" refType="h" fact="0.4048"/>
          <dgm:constr type="w" for="ch" forName="imageaccent1" refType="w" fact="0.0166"/>
          <dgm:constr type="h" for="ch" forName="imageaccent1" refType="h" fact="0.024"/>
          <dgm:constr type="l" for="ch" forName="textaccent2" refType="w" fact="0.3432"/>
          <dgm:constr type="t" for="ch" forName="textaccent2" refType="h" fact="0.4038"/>
          <dgm:constr type="w" for="ch" forName="textaccent2" refType="w" fact="0.0166"/>
          <dgm:constr type="h" for="ch" forName="textaccent2" refType="h" fact="0.024"/>
          <dgm:constr type="l" for="ch" forName="imageaccent2" refType="w" fact="0.3712"/>
          <dgm:constr type="t" for="ch" forName="imageaccent2" refType="h" fact="0.4312"/>
          <dgm:constr type="w" for="ch" forName="imageaccent2" refType="w" fact="0.0166"/>
          <dgm:constr type="h" for="ch" forName="imageaccent2" refType="h" fact="0.024"/>
          <dgm:constr type="l" for="ch" forName="textaccent3" refType="w" fact="0.2196"/>
          <dgm:constr type="t" for="ch" forName="textaccent3" refType="h" fact="0.1167"/>
          <dgm:constr type="w" for="ch" forName="textaccent3" refType="w" fact="0.0166"/>
          <dgm:constr type="h" for="ch" forName="textaccent3" refType="h" fact="0.024"/>
          <dgm:constr type="l" for="ch" forName="imageaccent3" refType="w" fact="0.2492"/>
          <dgm:constr type="t" for="ch" forName="imageaccent3" refType="h" fact="0.0908"/>
          <dgm:constr type="w" for="ch" forName="imageaccent3" refType="w" fact="0.0166"/>
          <dgm:constr type="h" for="ch" forName="imageaccent3" refType="h" fact="0.024"/>
          <dgm:constr type="l" for="ch" forName="textaccent4" refType="w" fact="0.491"/>
          <dgm:constr type="t" for="ch" forName="textaccent4" refType="h" fact="0.2042"/>
          <dgm:constr type="w" for="ch" forName="textaccent4" refType="w" fact="0.0166"/>
          <dgm:constr type="h" for="ch" forName="textaccent4" refType="h" fact="0.024"/>
          <dgm:constr type="l" for="ch" forName="imageaccent4" refType="w" fact="0.5181"/>
          <dgm:constr type="t" for="ch" forName="imageaccent4" refType="h" fact="0.2323"/>
          <dgm:constr type="w" for="ch" forName="imageaccent4" refType="w" fact="0.0166"/>
          <dgm:constr type="h" for="ch" forName="imageaccent4" refType="h" fact="0.024"/>
          <dgm:constr type="l" for="ch" forName="textaccent5" refType="w" fact="0.6136"/>
          <dgm:constr type="t" for="ch" forName="textaccent5" refType="h" fact="0.094"/>
          <dgm:constr type="w" for="ch" forName="textaccent5" refType="w" fact="0.0166"/>
          <dgm:constr type="h" for="ch" forName="textaccent5" refType="h" fact="0.024"/>
          <dgm:constr type="l" for="ch" forName="imageaccent5" refType="w" fact="0.6413"/>
          <dgm:constr type="t" for="ch" forName="imageaccent5" refType="h" fact="0.121"/>
          <dgm:constr type="w" for="ch" forName="imageaccent5" refType="w" fact="0.0166"/>
          <dgm:constr type="h" for="ch" forName="imageaccent5" refType="h" fact="0.024"/>
          <dgm:constr type="l" for="ch" forName="image6" refType="w" fact="0.4903"/>
          <dgm:constr type="t" for="ch" forName="image6" refType="h" fact="0.4548"/>
          <dgm:constr type="w" for="ch" forName="image6" refType="w" fact="0.1425"/>
          <dgm:constr type="h" for="ch" forName="image6" refType="h" fact="0.2049"/>
          <dgm:constr type="l" for="ch" forName="text6" refType="w" fact="0.6129"/>
          <dgm:constr type="t" for="ch" forName="text6" refType="h" fact="0.3426"/>
          <dgm:constr type="w" for="ch" forName="text6" refType="w" fact="0.1425"/>
          <dgm:constr type="h" for="ch" forName="text6" refType="h" fact="0.2049"/>
          <dgm:constr type="l" for="ch" forName="imageaccent6" refType="w" fact="0.6147"/>
          <dgm:constr type="t" for="ch" forName="imageaccent6" refType="h" fact="0.5447"/>
          <dgm:constr type="w" for="ch" forName="imageaccent6" refType="w" fact="0.0166"/>
          <dgm:constr type="h" for="ch" forName="imageaccent6" refType="h" fact="0.024"/>
          <dgm:constr type="l" for="ch" forName="textaccent6" refType="w" fact="0.6411"/>
          <dgm:constr type="t" for="ch" forName="textaccent6" refType="h" fact="0.5221"/>
          <dgm:constr type="w" for="ch" forName="textaccent6" refType="w" fact="0.0166"/>
          <dgm:constr type="h" for="ch" forName="textaccent6" refType="h" fact="0.024"/>
          <dgm:constr type="l" for="ch" forName="text7" refType="w" fact="0.2451"/>
          <dgm:constr type="t" for="ch" forName="text7" refType="h" fact="0.4535"/>
          <dgm:constr type="w" for="ch" forName="text7" refType="w" fact="0.1425"/>
          <dgm:constr type="h" for="ch" forName="text7" refType="h" fact="0.2049"/>
          <dgm:constr type="l" for="ch" forName="image7" refType="w" fact="0.1225"/>
          <dgm:constr type="t" for="ch" forName="image7" refType="h" fact="0.5674"/>
          <dgm:constr type="w" for="ch" forName="image7" refType="w" fact="0.1425"/>
          <dgm:constr type="h" for="ch" forName="image7" refType="h" fact="0.2049"/>
          <dgm:constr type="l" for="ch" forName="imageaccent7" refType="w" fact="0.2195"/>
          <dgm:constr type="t" for="ch" forName="imageaccent7" refType="h" fact="0.5703"/>
          <dgm:constr type="w" for="ch" forName="imageaccent7" refType="w" fact="0.0166"/>
          <dgm:constr type="h" for="ch" forName="imageaccent7" refType="h" fact="0.024"/>
          <dgm:constr type="l" for="ch" forName="textaccent7" refType="w" fact="0.2491"/>
          <dgm:constr type="t" for="ch" forName="textaccent7" refType="h" fact="0.5443"/>
          <dgm:constr type="w" for="ch" forName="textaccent7" refType="w" fact="0.0166"/>
          <dgm:constr type="h" for="ch" forName="textaccent7" refType="h" fact="0.024"/>
          <dgm:constr type="l" for="ch" forName="image8" refType="w" fact="0.6123"/>
          <dgm:constr type="t" for="ch" forName="image8" refType="h" fact="0.5696"/>
          <dgm:constr type="w" for="ch" forName="image8" refType="w" fact="0.1425"/>
          <dgm:constr type="h" for="ch" forName="image8" refType="h" fact="0.2049"/>
          <dgm:constr type="l" for="ch" forName="text8" refType="w" fact="0.7349"/>
          <dgm:constr type="t" for="ch" forName="text8" refType="h" fact="0.4574"/>
          <dgm:constr type="w" for="ch" forName="text8" refType="w" fact="0.1425"/>
          <dgm:constr type="h" for="ch" forName="text8" refType="h" fact="0.2049"/>
          <dgm:constr type="l" for="ch" forName="imageaccent8" refType="w" fact="0.7367"/>
          <dgm:constr type="t" for="ch" forName="imageaccent8" refType="h" fact="0.6595"/>
          <dgm:constr type="w" for="ch" forName="imageaccent8" refType="w" fact="0.0166"/>
          <dgm:constr type="h" for="ch" forName="imageaccent8" refType="h" fact="0.024"/>
          <dgm:constr type="l" for="ch" forName="textaccent8" refType="w" fact="0.7631"/>
          <dgm:constr type="t" for="ch" forName="textaccent8" refType="h" fact="0.6369"/>
          <dgm:constr type="w" for="ch" forName="textaccent8" refType="w" fact="0.0166"/>
          <dgm:constr type="h" for="ch" forName="textaccent8" refType="h" fact="0.024"/>
          <dgm:constr type="l" for="ch" forName="text9" refType="w" fact="0.7354"/>
          <dgm:constr type="t" for="ch" forName="text9" refType="h" fact="0.0044"/>
          <dgm:constr type="w" for="ch" forName="text9" refType="w" fact="0.1425"/>
          <dgm:constr type="h" for="ch" forName="text9" refType="h" fact="0.2049"/>
          <dgm:constr type="l" for="ch" forName="textaccent9" refType="w" fact="0.8339"/>
          <dgm:constr type="t" for="ch" forName="textaccent9" refType="h" fact="0.1846"/>
          <dgm:constr type="w" for="ch" forName="textaccent9" refType="w" fact="0.0166"/>
          <dgm:constr type="h" for="ch" forName="textaccent9" refType="h" fact="0.024"/>
          <dgm:constr type="l" for="ch" forName="image9" refType="w" fact="0.7354"/>
          <dgm:constr type="t" for="ch" forName="image9" refType="h" fact="0.2306"/>
          <dgm:constr type="w" for="ch" forName="image9" refType="w" fact="0.1425"/>
          <dgm:constr type="h" for="ch" forName="image9" refType="h" fact="0.2049"/>
          <dgm:constr type="l" for="ch" forName="imageaccent9" refType="w" fact="0.8339"/>
          <dgm:constr type="t" for="ch" forName="imageaccent9" refType="h" fact="0.2318"/>
          <dgm:constr type="w" for="ch" forName="imageaccent9" refType="w" fact="0.0166"/>
          <dgm:constr type="h" for="ch" forName="imageaccent9" refType="h" fact="0.024"/>
          <dgm:constr type="l" for="ch" forName="image10" refType="w" fact="0.2446"/>
          <dgm:constr type="t" for="ch" forName="image10" refType="h" fact="0.6805"/>
          <dgm:constr type="w" for="ch" forName="image10" refType="w" fact="0.1425"/>
          <dgm:constr type="h" for="ch" forName="image10" refType="h" fact="0.2049"/>
          <dgm:constr type="l" for="ch" forName="text10" refType="w" fact="0.3672"/>
          <dgm:constr type="t" for="ch" forName="text10" refType="h" fact="0.5683"/>
          <dgm:constr type="w" for="ch" forName="text10" refType="w" fact="0.1425"/>
          <dgm:constr type="h" for="ch" forName="text10" refType="h" fact="0.2049"/>
          <dgm:constr type="l" for="ch" forName="imageaccent10" refType="w" fact="0.369"/>
          <dgm:constr type="t" for="ch" forName="imageaccent10" refType="h" fact="0.7704"/>
          <dgm:constr type="w" for="ch" forName="imageaccent10" refType="w" fact="0.0166"/>
          <dgm:constr type="h" for="ch" forName="imageaccent10" refType="h" fact="0.024"/>
          <dgm:constr type="l" for="ch" forName="textaccent10" refType="w" fact="0.3954"/>
          <dgm:constr type="t" for="ch" forName="textaccent10" refType="h" fact="0.7478"/>
          <dgm:constr type="w" for="ch" forName="textaccent10" refType="w" fact="0.0166"/>
          <dgm:constr type="h" for="ch" forName="textaccent10" refType="h" fact="0.024"/>
          <dgm:constr type="l" for="ch" forName="text11" refType="w" fact="0.612"/>
          <dgm:constr type="t" for="ch" forName="text11" refType="h" fact="0.7951"/>
          <dgm:constr type="w" for="ch" forName="text11" refType="w" fact="0.1425"/>
          <dgm:constr type="h" for="ch" forName="text11" refType="h" fact="0.2049"/>
          <dgm:constr type="l" for="ch" forName="image11" refType="w" fact="0.4894"/>
          <dgm:constr type="t" for="ch" forName="image11" refType="h" fact="0.6816"/>
          <dgm:constr type="w" for="ch" forName="image11" refType="w" fact="0.1425"/>
          <dgm:constr type="h" for="ch" forName="image11" refType="h" fact="0.2049"/>
          <dgm:constr type="l" for="ch" forName="imageaccent11" refType="w" fact="0.5874"/>
          <dgm:constr type="t" for="ch" forName="imageaccent11" refType="h" fact="0.8589"/>
          <dgm:constr type="w" for="ch" forName="imageaccent11" refType="w" fact="0.0166"/>
          <dgm:constr type="h" for="ch" forName="imageaccent11" refType="h" fact="0.024"/>
          <dgm:constr type="l" for="ch" forName="textaccent11" refType="w" fact="0.6154"/>
          <dgm:constr type="t" for="ch" forName="textaccent11" refType="h" fact="0.8863"/>
          <dgm:constr type="w" for="ch" forName="textaccent11" refType="w" fact="0.0166"/>
          <dgm:constr type="h" for="ch" forName="textaccent11" refType="h" fact="0.024"/>
          <dgm:constr type="l" for="ch" forName="text12" refType="w" fact="0.735"/>
          <dgm:constr type="t" for="ch" forName="text12" refType="h" fact="0.684"/>
          <dgm:constr type="w" for="ch" forName="text12" refType="w" fact="0.1425"/>
          <dgm:constr type="h" for="ch" forName="text12" refType="h" fact="0.2049"/>
          <dgm:constr type="l" for="ch" forName="image12" refType="w" fact="0.8575"/>
          <dgm:constr type="t" for="ch" forName="image12" refType="h" fact="0.5718"/>
          <dgm:constr type="w" for="ch" forName="image12" refType="w" fact="0.1425"/>
          <dgm:constr type="h" for="ch" forName="image12" refType="h" fact="0.2049"/>
          <dgm:constr type="l" for="ch" forName="textaccent12" refType="w" fact="0.8594"/>
          <dgm:constr type="t" for="ch" forName="textaccent12" refType="h" fact="0.7739"/>
          <dgm:constr type="w" for="ch" forName="textaccent12" refType="w" fact="0.0166"/>
          <dgm:constr type="h" for="ch" forName="textaccent12" refType="h" fact="0.024"/>
          <dgm:constr type="l" for="ch" forName="imageaccent12" refType="w" fact="0.8858"/>
          <dgm:constr type="t" for="ch" forName="imageaccent12" refType="h" fact="0.7513"/>
          <dgm:constr type="w" for="ch" forName="imageaccent12" refType="w" fact="0.0166"/>
          <dgm:constr type="h" for="ch" forName="imageaccent12" refType="h" fact="0.024"/>
        </dgm:constrLst>
      </dgm:else>
    </dgm:choose>
    <dgm:forEach name="wrapper" axis="self" ptType="parTrans">
      <dgm:forEach name="wrapper2" axis="self" ptType="sibTrans" st="2">
        <dgm:forEach name="textRepeat" axis="self">
          <dgm:layoutNode name="textRepeatNode" styleLbl="alignNode1">
            <dgm:varLst>
              <dgm:chMax val="0"/>
              <dgm:chPref val="0"/>
              <dgm:bulletEnabled val="1"/>
            </dgm:varLst>
            <dgm:alg type="tx"/>
            <dgm:shape xmlns:r="http://schemas.openxmlformats.org/officeDocument/2006/relationships" type="hexagon" r:blip="">
              <dgm:adjLst>
                <dgm:adj idx="1" val="0.25"/>
                <dgm:adj idx="2" val="1.1547"/>
              </dgm:adjLst>
            </dgm:shape>
            <dgm:presOf axis="desOrSelf" ptType="node"/>
            <dgm:constrLst>
              <dgm:constr type="lMarg" refType="primFontSz" fact="0"/>
              <dgm:constr type="rMarg" refType="primFontSz" fact="0"/>
              <dgm:constr type="tMarg" refType="primFontSz" fact="0.1"/>
              <dgm:constr type="bMarg" refType="primFontSz" fact="0.1"/>
            </dgm:constrLst>
            <dgm:ruleLst>
              <dgm:rule type="primFontSz" val="5" fact="NaN" max="NaN"/>
            </dgm:ruleLst>
          </dgm:layoutNode>
        </dgm:forEach>
        <dgm:forEach name="accentRepeat" axis="self">
          <dgm:layoutNode name="accentRepeatNode" styleLbl="solidAlignAcc1">
            <dgm:alg type="sp"/>
            <dgm:shape xmlns:r="http://schemas.openxmlformats.org/officeDocument/2006/relationships" type="hexagon" r:blip="">
              <dgm:adjLst>
                <dgm:adj idx="1" val="0.25"/>
                <dgm:adj idx="2" val="1.1547"/>
              </dgm:adjLst>
            </dgm:shape>
            <dgm:presOf/>
          </dgm:layoutNode>
        </dgm:forEach>
        <dgm:forEach name="imageRepeat" axis="self">
          <dgm:layoutNode name="imageRepeatNode" styleLbl="alignAcc1">
            <dgm:alg type="sp"/>
            <dgm:shape xmlns:r="http://schemas.openxmlformats.org/officeDocument/2006/relationships" type="hexagon" r:blip="" blipPhldr="1">
              <dgm:adjLst>
                <dgm:adj idx="1" val="0.25"/>
                <dgm:adj idx="2" val="1.1547"/>
              </dgm:adjLst>
            </dgm:shape>
            <dgm:presOf axis="self"/>
          </dgm:layoutNode>
        </dgm:forEach>
      </dgm:forEach>
    </dgm:forEach>
    <dgm:forEach name="Name14" axis="ch" ptType="node" cnt="1">
      <dgm:layoutNode name="text1">
        <dgm:alg type="sp"/>
        <dgm:shape xmlns:r="http://schemas.openxmlformats.org/officeDocument/2006/relationships" r:blip="">
          <dgm:adjLst/>
        </dgm:shape>
        <dgm:presOf/>
        <dgm:constrLst/>
        <dgm:forEach name="Name15" ref="textRepeat"/>
      </dgm:layoutNode>
      <dgm:layoutNode name="textaccent1">
        <dgm:alg type="sp"/>
        <dgm:shape xmlns:r="http://schemas.openxmlformats.org/officeDocument/2006/relationships" r:blip="">
          <dgm:adjLst/>
        </dgm:shape>
        <dgm:presOf/>
        <dgm:constrLst/>
        <dgm:forEach name="Name16" ref="accentRepeat"/>
      </dgm:layoutNode>
    </dgm:forEach>
    <dgm:forEach name="Name17" axis="ch" ptType="sibTrans" hideLastTrans="0" cnt="1">
      <dgm:layoutNode name="image1">
        <dgm:alg type="sp"/>
        <dgm:shape xmlns:r="http://schemas.openxmlformats.org/officeDocument/2006/relationships" r:blip="">
          <dgm:adjLst/>
        </dgm:shape>
        <dgm:presOf/>
        <dgm:constrLst/>
        <dgm:forEach name="Name18" ref="imageRepeat"/>
      </dgm:layoutNode>
      <dgm:layoutNode name="imageaccent1">
        <dgm:alg type="sp"/>
        <dgm:shape xmlns:r="http://schemas.openxmlformats.org/officeDocument/2006/relationships" r:blip="">
          <dgm:adjLst/>
        </dgm:shape>
        <dgm:presOf/>
        <dgm:constrLst/>
        <dgm:forEach name="Name19" ref="accentRepeat"/>
      </dgm:layoutNode>
    </dgm:forEach>
    <dgm:forEach name="Name20" axis="ch" ptType="node" st="2" cnt="1">
      <dgm:layoutNode name="text2">
        <dgm:alg type="sp"/>
        <dgm:shape xmlns:r="http://schemas.openxmlformats.org/officeDocument/2006/relationships" r:blip="">
          <dgm:adjLst/>
        </dgm:shape>
        <dgm:presOf/>
        <dgm:constrLst/>
        <dgm:forEach name="Name21" ref="textRepeat"/>
      </dgm:layoutNode>
      <dgm:layoutNode name="textaccent2">
        <dgm:alg type="sp"/>
        <dgm:shape xmlns:r="http://schemas.openxmlformats.org/officeDocument/2006/relationships" r:blip="">
          <dgm:adjLst/>
        </dgm:shape>
        <dgm:presOf/>
        <dgm:constrLst/>
        <dgm:forEach name="Name22" ref="accentRepeat"/>
      </dgm:layoutNode>
    </dgm:forEach>
    <dgm:forEach name="Name23" axis="ch" ptType="sibTrans" hideLastTrans="0" st="2" cnt="1">
      <dgm:layoutNode name="image2">
        <dgm:alg type="sp"/>
        <dgm:shape xmlns:r="http://schemas.openxmlformats.org/officeDocument/2006/relationships" r:blip="">
          <dgm:adjLst/>
        </dgm:shape>
        <dgm:presOf/>
        <dgm:constrLst/>
        <dgm:forEach name="Name24" ref="imageRepeat"/>
      </dgm:layoutNode>
      <dgm:layoutNode name="imageaccent2">
        <dgm:alg type="sp"/>
        <dgm:shape xmlns:r="http://schemas.openxmlformats.org/officeDocument/2006/relationships" r:blip="">
          <dgm:adjLst/>
        </dgm:shape>
        <dgm:presOf/>
        <dgm:constrLst/>
        <dgm:forEach name="Name25" ref="accentRepeat"/>
      </dgm:layoutNode>
    </dgm:forEach>
    <dgm:forEach name="Name26" axis="ch" ptType="node" st="3" cnt="1">
      <dgm:layoutNode name="text3">
        <dgm:alg type="sp"/>
        <dgm:shape xmlns:r="http://schemas.openxmlformats.org/officeDocument/2006/relationships" r:blip="">
          <dgm:adjLst/>
        </dgm:shape>
        <dgm:presOf/>
        <dgm:constrLst/>
        <dgm:forEach name="Name27" ref="textRepeat"/>
      </dgm:layoutNode>
      <dgm:layoutNode name="textaccent3">
        <dgm:alg type="sp"/>
        <dgm:shape xmlns:r="http://schemas.openxmlformats.org/officeDocument/2006/relationships" r:blip="">
          <dgm:adjLst/>
        </dgm:shape>
        <dgm:presOf/>
        <dgm:constrLst/>
        <dgm:forEach name="Name28" ref="accentRepeat"/>
      </dgm:layoutNode>
    </dgm:forEach>
    <dgm:forEach name="Name29" axis="ch" ptType="sibTrans" hideLastTrans="0" st="3" cnt="1">
      <dgm:layoutNode name="image3">
        <dgm:alg type="sp"/>
        <dgm:shape xmlns:r="http://schemas.openxmlformats.org/officeDocument/2006/relationships" r:blip="">
          <dgm:adjLst/>
        </dgm:shape>
        <dgm:presOf/>
        <dgm:constrLst/>
        <dgm:forEach name="Name30" ref="imageRepeat"/>
      </dgm:layoutNode>
      <dgm:layoutNode name="imageaccent3">
        <dgm:alg type="sp"/>
        <dgm:shape xmlns:r="http://schemas.openxmlformats.org/officeDocument/2006/relationships" r:blip="">
          <dgm:adjLst/>
        </dgm:shape>
        <dgm:presOf/>
        <dgm:constrLst/>
        <dgm:forEach name="Name31" ref="accentRepeat"/>
      </dgm:layoutNode>
    </dgm:forEach>
    <dgm:forEach name="Name32" axis="ch" ptType="node" st="4" cnt="1">
      <dgm:layoutNode name="text4">
        <dgm:alg type="sp"/>
        <dgm:shape xmlns:r="http://schemas.openxmlformats.org/officeDocument/2006/relationships" r:blip="">
          <dgm:adjLst/>
        </dgm:shape>
        <dgm:presOf/>
        <dgm:constrLst/>
        <dgm:forEach name="Name33" ref="textRepeat"/>
      </dgm:layoutNode>
      <dgm:layoutNode name="textaccent4">
        <dgm:alg type="sp"/>
        <dgm:shape xmlns:r="http://schemas.openxmlformats.org/officeDocument/2006/relationships" r:blip="">
          <dgm:adjLst/>
        </dgm:shape>
        <dgm:presOf/>
        <dgm:constrLst/>
        <dgm:forEach name="Name34" ref="accentRepeat"/>
      </dgm:layoutNode>
    </dgm:forEach>
    <dgm:forEach name="Name35" axis="ch" ptType="sibTrans" hideLastTrans="0" st="4" cnt="1">
      <dgm:layoutNode name="image4">
        <dgm:alg type="sp"/>
        <dgm:shape xmlns:r="http://schemas.openxmlformats.org/officeDocument/2006/relationships" r:blip="">
          <dgm:adjLst/>
        </dgm:shape>
        <dgm:presOf/>
        <dgm:constrLst/>
        <dgm:forEach name="Name36" ref="imageRepeat"/>
      </dgm:layoutNode>
      <dgm:layoutNode name="imageaccent4">
        <dgm:alg type="sp"/>
        <dgm:shape xmlns:r="http://schemas.openxmlformats.org/officeDocument/2006/relationships" r:blip="">
          <dgm:adjLst/>
        </dgm:shape>
        <dgm:presOf/>
        <dgm:constrLst/>
        <dgm:forEach name="Name37" ref="accentRepeat"/>
      </dgm:layoutNode>
    </dgm:forEach>
    <dgm:forEach name="Name38" axis="ch" ptType="node" st="5" cnt="1">
      <dgm:layoutNode name="text5">
        <dgm:alg type="sp"/>
        <dgm:shape xmlns:r="http://schemas.openxmlformats.org/officeDocument/2006/relationships" r:blip="">
          <dgm:adjLst/>
        </dgm:shape>
        <dgm:presOf/>
        <dgm:constrLst/>
        <dgm:forEach name="Name39" ref="textRepeat"/>
      </dgm:layoutNode>
      <dgm:layoutNode name="textaccent5">
        <dgm:alg type="sp"/>
        <dgm:shape xmlns:r="http://schemas.openxmlformats.org/officeDocument/2006/relationships" r:blip="">
          <dgm:adjLst/>
        </dgm:shape>
        <dgm:presOf/>
        <dgm:constrLst/>
        <dgm:forEach name="Name40" ref="accentRepeat"/>
      </dgm:layoutNode>
    </dgm:forEach>
    <dgm:forEach name="Name41" axis="ch" ptType="sibTrans" hideLastTrans="0" st="5" cnt="1">
      <dgm:layoutNode name="image5">
        <dgm:alg type="sp"/>
        <dgm:shape xmlns:r="http://schemas.openxmlformats.org/officeDocument/2006/relationships" r:blip="">
          <dgm:adjLst/>
        </dgm:shape>
        <dgm:presOf/>
        <dgm:constrLst/>
        <dgm:forEach name="Name42" ref="imageRepeat"/>
      </dgm:layoutNode>
      <dgm:layoutNode name="imageaccent5">
        <dgm:alg type="sp"/>
        <dgm:shape xmlns:r="http://schemas.openxmlformats.org/officeDocument/2006/relationships" r:blip="">
          <dgm:adjLst/>
        </dgm:shape>
        <dgm:presOf/>
        <dgm:constrLst/>
        <dgm:forEach name="Name43" ref="accentRepeat"/>
      </dgm:layoutNode>
    </dgm:forEach>
    <dgm:forEach name="Name44" axis="ch" ptType="node" st="6" cnt="1">
      <dgm:layoutNode name="text6">
        <dgm:alg type="sp"/>
        <dgm:shape xmlns:r="http://schemas.openxmlformats.org/officeDocument/2006/relationships" r:blip="">
          <dgm:adjLst/>
        </dgm:shape>
        <dgm:presOf/>
        <dgm:constrLst/>
        <dgm:forEach name="Name45" ref="textRepeat"/>
      </dgm:layoutNode>
      <dgm:layoutNode name="textaccent6">
        <dgm:alg type="sp"/>
        <dgm:shape xmlns:r="http://schemas.openxmlformats.org/officeDocument/2006/relationships" r:blip="">
          <dgm:adjLst/>
        </dgm:shape>
        <dgm:presOf/>
        <dgm:constrLst/>
        <dgm:forEach name="Name46" ref="accentRepeat"/>
      </dgm:layoutNode>
    </dgm:forEach>
    <dgm:forEach name="Name47" axis="ch" ptType="sibTrans" hideLastTrans="0" st="6" cnt="1">
      <dgm:layoutNode name="image6">
        <dgm:alg type="sp"/>
        <dgm:shape xmlns:r="http://schemas.openxmlformats.org/officeDocument/2006/relationships" r:blip="">
          <dgm:adjLst/>
        </dgm:shape>
        <dgm:presOf/>
        <dgm:constrLst/>
        <dgm:forEach name="Name48" ref="imageRepeat"/>
      </dgm:layoutNode>
      <dgm:layoutNode name="imageaccent6">
        <dgm:alg type="sp"/>
        <dgm:shape xmlns:r="http://schemas.openxmlformats.org/officeDocument/2006/relationships" r:blip="">
          <dgm:adjLst/>
        </dgm:shape>
        <dgm:presOf/>
        <dgm:constrLst/>
        <dgm:forEach name="Name49" ref="accentRepeat"/>
      </dgm:layoutNode>
    </dgm:forEach>
    <dgm:forEach name="Name50" axis="ch" ptType="node" st="7" cnt="1">
      <dgm:layoutNode name="text7">
        <dgm:alg type="sp"/>
        <dgm:shape xmlns:r="http://schemas.openxmlformats.org/officeDocument/2006/relationships" r:blip="">
          <dgm:adjLst/>
        </dgm:shape>
        <dgm:presOf/>
        <dgm:constrLst/>
        <dgm:forEach name="Name51" ref="textRepeat"/>
      </dgm:layoutNode>
      <dgm:layoutNode name="textaccent7">
        <dgm:alg type="sp"/>
        <dgm:shape xmlns:r="http://schemas.openxmlformats.org/officeDocument/2006/relationships" r:blip="">
          <dgm:adjLst/>
        </dgm:shape>
        <dgm:presOf/>
        <dgm:constrLst/>
        <dgm:forEach name="Name52" ref="accentRepeat"/>
      </dgm:layoutNode>
    </dgm:forEach>
    <dgm:forEach name="Name53" axis="ch" ptType="sibTrans" hideLastTrans="0" st="7" cnt="1">
      <dgm:layoutNode name="image7">
        <dgm:alg type="sp"/>
        <dgm:shape xmlns:r="http://schemas.openxmlformats.org/officeDocument/2006/relationships" r:blip="">
          <dgm:adjLst/>
        </dgm:shape>
        <dgm:presOf/>
        <dgm:constrLst/>
        <dgm:forEach name="Name54" ref="imageRepeat"/>
      </dgm:layoutNode>
      <dgm:layoutNode name="imageaccent7">
        <dgm:alg type="sp"/>
        <dgm:shape xmlns:r="http://schemas.openxmlformats.org/officeDocument/2006/relationships" r:blip="">
          <dgm:adjLst/>
        </dgm:shape>
        <dgm:presOf/>
        <dgm:constrLst/>
        <dgm:forEach name="Name55" ref="accentRepeat"/>
      </dgm:layoutNode>
    </dgm:forEach>
    <dgm:forEach name="Name56" axis="ch" ptType="node" st="8" cnt="1">
      <dgm:layoutNode name="text8">
        <dgm:alg type="sp"/>
        <dgm:shape xmlns:r="http://schemas.openxmlformats.org/officeDocument/2006/relationships" r:blip="">
          <dgm:adjLst/>
        </dgm:shape>
        <dgm:presOf/>
        <dgm:constrLst/>
        <dgm:forEach name="Name57" ref="textRepeat"/>
      </dgm:layoutNode>
      <dgm:layoutNode name="textaccent8">
        <dgm:alg type="sp"/>
        <dgm:shape xmlns:r="http://schemas.openxmlformats.org/officeDocument/2006/relationships" r:blip="">
          <dgm:adjLst/>
        </dgm:shape>
        <dgm:presOf/>
        <dgm:constrLst/>
        <dgm:forEach name="Name58" ref="accentRepeat"/>
      </dgm:layoutNode>
    </dgm:forEach>
    <dgm:forEach name="Name59" axis="ch" ptType="sibTrans" hideLastTrans="0" st="8" cnt="1">
      <dgm:layoutNode name="image8">
        <dgm:alg type="sp"/>
        <dgm:shape xmlns:r="http://schemas.openxmlformats.org/officeDocument/2006/relationships" r:blip="">
          <dgm:adjLst/>
        </dgm:shape>
        <dgm:presOf/>
        <dgm:constrLst/>
        <dgm:forEach name="Name60" ref="imageRepeat"/>
      </dgm:layoutNode>
      <dgm:layoutNode name="imageaccent8">
        <dgm:alg type="sp"/>
        <dgm:shape xmlns:r="http://schemas.openxmlformats.org/officeDocument/2006/relationships" r:blip="">
          <dgm:adjLst/>
        </dgm:shape>
        <dgm:presOf/>
        <dgm:constrLst/>
        <dgm:forEach name="Name61" ref="accentRepeat"/>
      </dgm:layoutNode>
    </dgm:forEach>
    <dgm:forEach name="Name62" axis="ch" ptType="node" st="9" cnt="1">
      <dgm:layoutNode name="text9">
        <dgm:alg type="sp"/>
        <dgm:shape xmlns:r="http://schemas.openxmlformats.org/officeDocument/2006/relationships" r:blip="">
          <dgm:adjLst/>
        </dgm:shape>
        <dgm:presOf/>
        <dgm:constrLst/>
        <dgm:forEach name="Name63" ref="textRepeat"/>
      </dgm:layoutNode>
      <dgm:layoutNode name="textaccent9">
        <dgm:alg type="sp"/>
        <dgm:shape xmlns:r="http://schemas.openxmlformats.org/officeDocument/2006/relationships" r:blip="">
          <dgm:adjLst/>
        </dgm:shape>
        <dgm:presOf/>
        <dgm:constrLst/>
        <dgm:forEach name="Name64" ref="accentRepeat"/>
      </dgm:layoutNode>
    </dgm:forEach>
    <dgm:forEach name="Name65" axis="ch" ptType="sibTrans" hideLastTrans="0" st="9" cnt="1">
      <dgm:layoutNode name="image9">
        <dgm:alg type="sp"/>
        <dgm:shape xmlns:r="http://schemas.openxmlformats.org/officeDocument/2006/relationships" r:blip="">
          <dgm:adjLst/>
        </dgm:shape>
        <dgm:presOf/>
        <dgm:constrLst/>
        <dgm:forEach name="Name66" ref="imageRepeat"/>
      </dgm:layoutNode>
      <dgm:layoutNode name="imageaccent9">
        <dgm:alg type="sp"/>
        <dgm:shape xmlns:r="http://schemas.openxmlformats.org/officeDocument/2006/relationships" r:blip="">
          <dgm:adjLst/>
        </dgm:shape>
        <dgm:presOf/>
        <dgm:constrLst/>
        <dgm:forEach name="Name67" ref="accentRepeat"/>
      </dgm:layoutNode>
    </dgm:forEach>
    <dgm:forEach name="Name68" axis="ch" ptType="node" st="10" cnt="1">
      <dgm:layoutNode name="text10">
        <dgm:alg type="sp"/>
        <dgm:shape xmlns:r="http://schemas.openxmlformats.org/officeDocument/2006/relationships" r:blip="">
          <dgm:adjLst/>
        </dgm:shape>
        <dgm:presOf/>
        <dgm:constrLst/>
        <dgm:forEach name="Name69" ref="textRepeat"/>
      </dgm:layoutNode>
      <dgm:layoutNode name="textaccent10">
        <dgm:alg type="sp"/>
        <dgm:shape xmlns:r="http://schemas.openxmlformats.org/officeDocument/2006/relationships" r:blip="">
          <dgm:adjLst/>
        </dgm:shape>
        <dgm:presOf/>
        <dgm:constrLst/>
        <dgm:forEach name="Name70" ref="accentRepeat"/>
      </dgm:layoutNode>
    </dgm:forEach>
    <dgm:forEach name="Name71" axis="ch" ptType="sibTrans" hideLastTrans="0" st="10" cnt="1">
      <dgm:layoutNode name="image10">
        <dgm:alg type="sp"/>
        <dgm:shape xmlns:r="http://schemas.openxmlformats.org/officeDocument/2006/relationships" r:blip="">
          <dgm:adjLst/>
        </dgm:shape>
        <dgm:presOf/>
        <dgm:constrLst/>
        <dgm:forEach name="Name72" ref="imageRepeat"/>
      </dgm:layoutNode>
      <dgm:layoutNode name="imageaccent10">
        <dgm:alg type="sp"/>
        <dgm:shape xmlns:r="http://schemas.openxmlformats.org/officeDocument/2006/relationships" r:blip="">
          <dgm:adjLst/>
        </dgm:shape>
        <dgm:presOf/>
        <dgm:constrLst/>
        <dgm:forEach name="Name73" ref="accentRepeat"/>
      </dgm:layoutNode>
    </dgm:forEach>
    <dgm:forEach name="Name74" axis="ch" ptType="node" st="11" cnt="1">
      <dgm:layoutNode name="text11">
        <dgm:alg type="sp"/>
        <dgm:shape xmlns:r="http://schemas.openxmlformats.org/officeDocument/2006/relationships" r:blip="">
          <dgm:adjLst/>
        </dgm:shape>
        <dgm:presOf/>
        <dgm:constrLst/>
        <dgm:forEach name="Name75" ref="textRepeat"/>
      </dgm:layoutNode>
      <dgm:layoutNode name="textaccent11">
        <dgm:alg type="sp"/>
        <dgm:shape xmlns:r="http://schemas.openxmlformats.org/officeDocument/2006/relationships" r:blip="">
          <dgm:adjLst/>
        </dgm:shape>
        <dgm:presOf/>
        <dgm:constrLst/>
        <dgm:forEach name="Name76" ref="accentRepeat"/>
      </dgm:layoutNode>
    </dgm:forEach>
    <dgm:forEach name="Name77" axis="ch" ptType="sibTrans" hideLastTrans="0" st="11" cnt="1">
      <dgm:layoutNode name="image11">
        <dgm:alg type="sp"/>
        <dgm:shape xmlns:r="http://schemas.openxmlformats.org/officeDocument/2006/relationships" r:blip="">
          <dgm:adjLst/>
        </dgm:shape>
        <dgm:presOf/>
        <dgm:constrLst/>
        <dgm:forEach name="Name78" ref="imageRepeat"/>
      </dgm:layoutNode>
      <dgm:layoutNode name="imageaccent11">
        <dgm:alg type="sp"/>
        <dgm:shape xmlns:r="http://schemas.openxmlformats.org/officeDocument/2006/relationships" r:blip="">
          <dgm:adjLst/>
        </dgm:shape>
        <dgm:presOf/>
        <dgm:constrLst/>
        <dgm:forEach name="Name79" ref="accentRepeat"/>
      </dgm:layoutNode>
    </dgm:forEach>
    <dgm:forEach name="Name80" axis="ch" ptType="node" st="12" cnt="1">
      <dgm:layoutNode name="text12">
        <dgm:alg type="sp"/>
        <dgm:shape xmlns:r="http://schemas.openxmlformats.org/officeDocument/2006/relationships" r:blip="">
          <dgm:adjLst/>
        </dgm:shape>
        <dgm:presOf/>
        <dgm:constrLst/>
        <dgm:forEach name="Name81" ref="textRepeat"/>
      </dgm:layoutNode>
      <dgm:layoutNode name="textaccent12">
        <dgm:alg type="sp"/>
        <dgm:shape xmlns:r="http://schemas.openxmlformats.org/officeDocument/2006/relationships" r:blip="">
          <dgm:adjLst/>
        </dgm:shape>
        <dgm:presOf/>
        <dgm:constrLst/>
        <dgm:forEach name="Name82" ref="accentRepeat"/>
      </dgm:layoutNode>
    </dgm:forEach>
    <dgm:forEach name="Name83" axis="ch" ptType="sibTrans" hideLastTrans="0" st="12" cnt="1">
      <dgm:layoutNode name="image12">
        <dgm:alg type="sp"/>
        <dgm:shape xmlns:r="http://schemas.openxmlformats.org/officeDocument/2006/relationships" r:blip="">
          <dgm:adjLst/>
        </dgm:shape>
        <dgm:presOf/>
        <dgm:constrLst/>
        <dgm:forEach name="Name84" ref="imageRepeat"/>
      </dgm:layoutNode>
      <dgm:layoutNode name="imageaccent12">
        <dgm:alg type="sp"/>
        <dgm:shape xmlns:r="http://schemas.openxmlformats.org/officeDocument/2006/relationships" r:blip="">
          <dgm:adjLst/>
        </dgm:shape>
        <dgm:presOf/>
        <dgm:constrLst/>
        <dgm:forEach name="Name85" ref="accentRepea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43E2EDC8728491D9D6040358F568708"/>
        <w:category>
          <w:name w:val="General"/>
          <w:gallery w:val="placeholder"/>
        </w:category>
        <w:types>
          <w:type w:val="bbPlcHdr"/>
        </w:types>
        <w:behaviors>
          <w:behavior w:val="content"/>
        </w:behaviors>
        <w:guid w:val="{D5C0EFC2-80F2-4BB0-A2D0-0FC18AB493D7}"/>
      </w:docPartPr>
      <w:docPartBody>
        <w:p w:rsidR="005E5345" w:rsidRDefault="005E5345">
          <w:pPr>
            <w:pStyle w:val="443E2EDC8728491D9D6040358F568708"/>
          </w:pPr>
          <w:r>
            <w:t>[Street Address]</w:t>
          </w:r>
          <w:r>
            <w:br/>
            <w:t>[City, ST  ZIP Code]</w:t>
          </w:r>
          <w:r>
            <w:br/>
            <w:t>[Telephone]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345"/>
    <w:rsid w:val="005E5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CB9D8357EE34CA39323E38CCB2B922A">
    <w:name w:val="DCB9D8357EE34CA39323E38CCB2B922A"/>
  </w:style>
  <w:style w:type="paragraph" w:customStyle="1" w:styleId="87DDF1744D044889A0F5E7E06CD501EE">
    <w:name w:val="87DDF1744D044889A0F5E7E06CD501EE"/>
  </w:style>
  <w:style w:type="paragraph" w:customStyle="1" w:styleId="2A18598CFCA54C159DECFAA628D556EF">
    <w:name w:val="2A18598CFCA54C159DECFAA628D556EF"/>
  </w:style>
  <w:style w:type="paragraph" w:customStyle="1" w:styleId="58A3B647E1EA40C88DDE208647DE6533">
    <w:name w:val="58A3B647E1EA40C88DDE208647DE6533"/>
  </w:style>
  <w:style w:type="paragraph" w:customStyle="1" w:styleId="4C287D8A177F4D9BBFE2A881DFAA32CE">
    <w:name w:val="4C287D8A177F4D9BBFE2A881DFAA32CE"/>
  </w:style>
  <w:style w:type="paragraph" w:customStyle="1" w:styleId="8987D8DDC376465D82835E890F20AA9E">
    <w:name w:val="8987D8DDC376465D82835E890F20AA9E"/>
  </w:style>
  <w:style w:type="paragraph" w:customStyle="1" w:styleId="0F0EC6A7E8934C709A8496D9AF8DB580">
    <w:name w:val="0F0EC6A7E8934C709A8496D9AF8DB580"/>
  </w:style>
  <w:style w:type="paragraph" w:customStyle="1" w:styleId="7BC22A8A00E84CC2BF4D0B1288568211">
    <w:name w:val="7BC22A8A00E84CC2BF4D0B1288568211"/>
  </w:style>
  <w:style w:type="paragraph" w:customStyle="1" w:styleId="4424ED7A9FA845FB80AB5D34D50ADC2E">
    <w:name w:val="4424ED7A9FA845FB80AB5D34D50ADC2E"/>
  </w:style>
  <w:style w:type="paragraph" w:customStyle="1" w:styleId="6E1829D988B049E8B65AC0449D20F467">
    <w:name w:val="6E1829D988B049E8B65AC0449D20F467"/>
  </w:style>
  <w:style w:type="paragraph" w:customStyle="1" w:styleId="443E2EDC8728491D9D6040358F568708">
    <w:name w:val="443E2EDC8728491D9D6040358F568708"/>
  </w:style>
  <w:style w:type="paragraph" w:customStyle="1" w:styleId="A437F6F9792447B9A1FCD5FFB3CF2A78">
    <w:name w:val="A437F6F9792447B9A1FCD5FFB3CF2A78"/>
  </w:style>
  <w:style w:type="paragraph" w:customStyle="1" w:styleId="C72FB1F44B3D43CFBFC01507020A4AC3">
    <w:name w:val="C72FB1F44B3D43CFBFC01507020A4A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Summer Business">
      <a:majorFont>
        <a:latin typeface="Arial Black"/>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24E78C-8A49-4037-80E8-15290F915514}">
  <ds:schemaRefs>
    <ds:schemaRef ds:uri="http://schemas.microsoft.com/sharepoint/v3/contenttype/forms"/>
  </ds:schemaRefs>
</ds:datastoreItem>
</file>

<file path=customXml/itemProps2.xml><?xml version="1.0" encoding="utf-8"?>
<ds:datastoreItem xmlns:ds="http://schemas.openxmlformats.org/officeDocument/2006/customXml" ds:itemID="{68B0DDAB-7C1E-49D7-B230-CCB76121A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Event flyer</Template>
  <TotalTime>36</TotalTime>
  <Pages>1</Pages>
  <Words>149</Words>
  <Characters>852</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Bareno</dc:creator>
  <cp:keywords/>
  <dc:description/>
  <cp:lastModifiedBy>Renee Bareno</cp:lastModifiedBy>
  <cp:revision>3</cp:revision>
  <cp:lastPrinted>2015-02-27T19:05:00Z</cp:lastPrinted>
  <dcterms:created xsi:type="dcterms:W3CDTF">2015-02-27T18:26:00Z</dcterms:created>
  <dcterms:modified xsi:type="dcterms:W3CDTF">2015-03-03T16:22:00Z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TC039885629991</vt:lpwstr>
  </property>
</Properties>
</file>